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1696"/>
        <w:gridCol w:w="3192"/>
        <w:gridCol w:w="1770"/>
        <w:gridCol w:w="3118"/>
      </w:tblGrid>
      <w:tr w:rsidR="00B3205A" w:rsidRPr="00B3205A" w14:paraId="538E21AD" w14:textId="77777777" w:rsidTr="00621221">
        <w:trPr>
          <w:trHeight w:val="454"/>
        </w:trPr>
        <w:tc>
          <w:tcPr>
            <w:tcW w:w="9776" w:type="dxa"/>
            <w:gridSpan w:val="4"/>
            <w:shd w:val="clear" w:color="auto" w:fill="BFBFBF" w:themeFill="background1" w:themeFillShade="BF"/>
            <w:vAlign w:val="center"/>
          </w:tcPr>
          <w:p w14:paraId="2DC40204" w14:textId="38BEAF25" w:rsidR="00B3205A" w:rsidRPr="00B3205A" w:rsidRDefault="00B3205A" w:rsidP="00621221">
            <w:pPr>
              <w:rPr>
                <w:rFonts w:asciiTheme="majorHAnsi" w:hAnsiTheme="majorHAnsi"/>
              </w:rPr>
            </w:pPr>
            <w:r>
              <w:rPr>
                <w:rFonts w:asciiTheme="majorHAnsi" w:hAnsiTheme="majorHAnsi"/>
              </w:rPr>
              <w:t>Your Details:</w:t>
            </w:r>
          </w:p>
        </w:tc>
      </w:tr>
      <w:tr w:rsidR="00B3205A" w14:paraId="1F4E74F1" w14:textId="77777777" w:rsidTr="0018147E">
        <w:trPr>
          <w:trHeight w:val="454"/>
        </w:trPr>
        <w:tc>
          <w:tcPr>
            <w:tcW w:w="1696" w:type="dxa"/>
            <w:shd w:val="clear" w:color="auto" w:fill="BFBFBF" w:themeFill="background1" w:themeFillShade="BF"/>
            <w:vAlign w:val="center"/>
          </w:tcPr>
          <w:p w14:paraId="0EAEDBF7"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65395EB5" w14:textId="706128F4" w:rsidR="00B3205A" w:rsidRPr="0018147E" w:rsidRDefault="00B3205A" w:rsidP="00621221">
            <w:pPr>
              <w:rPr>
                <w:sz w:val="20"/>
                <w:szCs w:val="20"/>
              </w:rPr>
            </w:pPr>
          </w:p>
        </w:tc>
        <w:tc>
          <w:tcPr>
            <w:tcW w:w="1770" w:type="dxa"/>
            <w:shd w:val="clear" w:color="auto" w:fill="BFBFBF" w:themeFill="background1" w:themeFillShade="BF"/>
            <w:vAlign w:val="center"/>
          </w:tcPr>
          <w:p w14:paraId="64F326A2"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5F1E0FBB" w14:textId="77777777" w:rsidR="00B3205A" w:rsidRPr="0018147E" w:rsidRDefault="00B3205A" w:rsidP="00621221">
            <w:pPr>
              <w:rPr>
                <w:sz w:val="20"/>
                <w:szCs w:val="20"/>
              </w:rPr>
            </w:pPr>
          </w:p>
        </w:tc>
      </w:tr>
      <w:tr w:rsidR="00B3205A" w14:paraId="5C632BA5" w14:textId="77777777" w:rsidTr="0018147E">
        <w:trPr>
          <w:trHeight w:val="454"/>
        </w:trPr>
        <w:tc>
          <w:tcPr>
            <w:tcW w:w="1696" w:type="dxa"/>
            <w:shd w:val="clear" w:color="auto" w:fill="BFBFBF" w:themeFill="background1" w:themeFillShade="BF"/>
            <w:vAlign w:val="center"/>
          </w:tcPr>
          <w:p w14:paraId="1FE90CA2"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96567A"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048065EF"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CD32C9C" w14:textId="77777777" w:rsidR="00B3205A" w:rsidRPr="0018147E" w:rsidRDefault="00B3205A" w:rsidP="00621221">
            <w:pPr>
              <w:rPr>
                <w:sz w:val="20"/>
                <w:szCs w:val="20"/>
              </w:rPr>
            </w:pPr>
          </w:p>
        </w:tc>
      </w:tr>
    </w:tbl>
    <w:p w14:paraId="1BFC0121" w14:textId="77777777"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14:paraId="2D64D2E4" w14:textId="77777777" w:rsidTr="00114A15">
        <w:trPr>
          <w:trHeight w:val="454"/>
        </w:trPr>
        <w:tc>
          <w:tcPr>
            <w:tcW w:w="9776" w:type="dxa"/>
            <w:gridSpan w:val="4"/>
            <w:shd w:val="clear" w:color="auto" w:fill="BFBFBF" w:themeFill="background1" w:themeFillShade="BF"/>
            <w:vAlign w:val="center"/>
          </w:tcPr>
          <w:p w14:paraId="3D6D83C4" w14:textId="5AE0D938" w:rsidR="00B3205A" w:rsidRPr="00B3205A" w:rsidRDefault="00B3205A" w:rsidP="00621221">
            <w:pPr>
              <w:rPr>
                <w:rFonts w:asciiTheme="majorHAnsi" w:hAnsiTheme="majorHAnsi"/>
              </w:rPr>
            </w:pPr>
            <w:r w:rsidRPr="00B3205A">
              <w:rPr>
                <w:rFonts w:asciiTheme="majorHAnsi" w:hAnsiTheme="majorHAnsi"/>
              </w:rPr>
              <w:t>Reference 1 Details:</w:t>
            </w:r>
          </w:p>
        </w:tc>
      </w:tr>
      <w:tr w:rsidR="00B3205A" w14:paraId="64371EC7" w14:textId="77777777" w:rsidTr="0018147E">
        <w:trPr>
          <w:trHeight w:val="454"/>
        </w:trPr>
        <w:tc>
          <w:tcPr>
            <w:tcW w:w="1696" w:type="dxa"/>
            <w:shd w:val="clear" w:color="auto" w:fill="BFBFBF" w:themeFill="background1" w:themeFillShade="BF"/>
            <w:vAlign w:val="center"/>
          </w:tcPr>
          <w:p w14:paraId="028E0083"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1CB65E82"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1B546E8F"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11221974" w14:textId="77777777" w:rsidR="00B3205A" w:rsidRPr="0018147E" w:rsidRDefault="00B3205A" w:rsidP="00621221">
            <w:pPr>
              <w:rPr>
                <w:sz w:val="20"/>
                <w:szCs w:val="20"/>
              </w:rPr>
            </w:pPr>
          </w:p>
        </w:tc>
      </w:tr>
      <w:tr w:rsidR="00B3205A" w14:paraId="0C22C2AF" w14:textId="77777777" w:rsidTr="0018147E">
        <w:trPr>
          <w:trHeight w:val="454"/>
        </w:trPr>
        <w:tc>
          <w:tcPr>
            <w:tcW w:w="1696" w:type="dxa"/>
            <w:shd w:val="clear" w:color="auto" w:fill="BFBFBF" w:themeFill="background1" w:themeFillShade="BF"/>
            <w:vAlign w:val="center"/>
          </w:tcPr>
          <w:p w14:paraId="08F92914" w14:textId="2DA03280"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59A98C0D"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586EB9DE" w14:textId="542D7A74"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2ADD701D" w14:textId="77777777" w:rsidR="00B3205A" w:rsidRPr="0018147E" w:rsidRDefault="00B3205A" w:rsidP="00621221">
            <w:pPr>
              <w:rPr>
                <w:sz w:val="20"/>
                <w:szCs w:val="20"/>
              </w:rPr>
            </w:pPr>
          </w:p>
        </w:tc>
      </w:tr>
    </w:tbl>
    <w:p w14:paraId="7EFEBF63" w14:textId="3C9D49F9"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rsidRPr="00B3205A" w14:paraId="64BDF192" w14:textId="77777777" w:rsidTr="00621221">
        <w:trPr>
          <w:trHeight w:val="454"/>
        </w:trPr>
        <w:tc>
          <w:tcPr>
            <w:tcW w:w="9776" w:type="dxa"/>
            <w:gridSpan w:val="4"/>
            <w:shd w:val="clear" w:color="auto" w:fill="BFBFBF" w:themeFill="background1" w:themeFillShade="BF"/>
            <w:vAlign w:val="center"/>
          </w:tcPr>
          <w:p w14:paraId="24802FFE" w14:textId="54071604" w:rsidR="00B3205A" w:rsidRPr="00B3205A" w:rsidRDefault="00B3205A" w:rsidP="00621221">
            <w:pPr>
              <w:rPr>
                <w:rFonts w:asciiTheme="majorHAnsi" w:hAnsiTheme="majorHAnsi"/>
              </w:rPr>
            </w:pPr>
            <w:r w:rsidRPr="00B3205A">
              <w:rPr>
                <w:rFonts w:asciiTheme="majorHAnsi" w:hAnsiTheme="majorHAnsi"/>
              </w:rPr>
              <w:t xml:space="preserve">Reference </w:t>
            </w:r>
            <w:r>
              <w:rPr>
                <w:rFonts w:asciiTheme="majorHAnsi" w:hAnsiTheme="majorHAnsi"/>
              </w:rPr>
              <w:t>2</w:t>
            </w:r>
            <w:r w:rsidRPr="00B3205A">
              <w:rPr>
                <w:rFonts w:asciiTheme="majorHAnsi" w:hAnsiTheme="majorHAnsi"/>
              </w:rPr>
              <w:t xml:space="preserve"> Details:</w:t>
            </w:r>
          </w:p>
        </w:tc>
      </w:tr>
      <w:tr w:rsidR="00B3205A" w14:paraId="00525544" w14:textId="77777777" w:rsidTr="0018147E">
        <w:trPr>
          <w:trHeight w:val="454"/>
        </w:trPr>
        <w:tc>
          <w:tcPr>
            <w:tcW w:w="1696" w:type="dxa"/>
            <w:shd w:val="clear" w:color="auto" w:fill="BFBFBF" w:themeFill="background1" w:themeFillShade="BF"/>
            <w:vAlign w:val="center"/>
          </w:tcPr>
          <w:p w14:paraId="65E9671F"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4625FE7B"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3AA095F1"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3DA50F8C" w14:textId="77777777" w:rsidR="00B3205A" w:rsidRPr="0018147E" w:rsidRDefault="00B3205A" w:rsidP="00621221">
            <w:pPr>
              <w:rPr>
                <w:sz w:val="20"/>
                <w:szCs w:val="20"/>
              </w:rPr>
            </w:pPr>
          </w:p>
        </w:tc>
      </w:tr>
      <w:tr w:rsidR="00B3205A" w14:paraId="29F682CB" w14:textId="77777777" w:rsidTr="0018147E">
        <w:trPr>
          <w:trHeight w:val="454"/>
        </w:trPr>
        <w:tc>
          <w:tcPr>
            <w:tcW w:w="1696" w:type="dxa"/>
            <w:shd w:val="clear" w:color="auto" w:fill="BFBFBF" w:themeFill="background1" w:themeFillShade="BF"/>
            <w:vAlign w:val="center"/>
          </w:tcPr>
          <w:p w14:paraId="719DB84A"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B3DDA1"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714A3D2E"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81A09CB" w14:textId="77777777" w:rsidR="00B3205A" w:rsidRPr="0018147E" w:rsidRDefault="00B3205A" w:rsidP="00621221">
            <w:pPr>
              <w:rPr>
                <w:sz w:val="20"/>
                <w:szCs w:val="20"/>
              </w:rPr>
            </w:pPr>
          </w:p>
        </w:tc>
      </w:tr>
    </w:tbl>
    <w:p w14:paraId="22753DB4" w14:textId="77777777" w:rsidR="00B3205A" w:rsidRDefault="00B3205A"/>
    <w:tbl>
      <w:tblPr>
        <w:tblStyle w:val="TableGrid"/>
        <w:tblW w:w="9776" w:type="dxa"/>
        <w:tblLook w:val="04A0" w:firstRow="1" w:lastRow="0" w:firstColumn="1" w:lastColumn="0" w:noHBand="0" w:noVBand="1"/>
      </w:tblPr>
      <w:tblGrid>
        <w:gridCol w:w="2263"/>
        <w:gridCol w:w="7513"/>
      </w:tblGrid>
      <w:tr w:rsidR="00E35EE0" w14:paraId="3AA1D17E" w14:textId="77777777" w:rsidTr="00D82714">
        <w:trPr>
          <w:trHeight w:val="454"/>
        </w:trPr>
        <w:tc>
          <w:tcPr>
            <w:tcW w:w="2263" w:type="dxa"/>
            <w:shd w:val="clear" w:color="auto" w:fill="BFBFBF" w:themeFill="background1" w:themeFillShade="BF"/>
            <w:vAlign w:val="center"/>
          </w:tcPr>
          <w:p w14:paraId="599AC14F" w14:textId="58050952" w:rsidR="00E35EE0" w:rsidRDefault="00E35EE0" w:rsidP="007001AD">
            <w:pPr>
              <w:jc w:val="left"/>
              <w:rPr>
                <w:rFonts w:asciiTheme="majorHAnsi" w:hAnsiTheme="majorHAnsi"/>
              </w:rPr>
            </w:pPr>
            <w:r>
              <w:rPr>
                <w:rFonts w:asciiTheme="majorHAnsi" w:hAnsiTheme="majorHAnsi"/>
              </w:rPr>
              <w:t>How did you hear about this position?</w:t>
            </w:r>
          </w:p>
        </w:tc>
        <w:tc>
          <w:tcPr>
            <w:tcW w:w="7513" w:type="dxa"/>
            <w:vAlign w:val="center"/>
          </w:tcPr>
          <w:p w14:paraId="20F6E452" w14:textId="77777777" w:rsidR="00E35EE0" w:rsidRPr="0018147E" w:rsidRDefault="00E35EE0" w:rsidP="00A955F5">
            <w:pPr>
              <w:rPr>
                <w:sz w:val="20"/>
                <w:szCs w:val="20"/>
              </w:rPr>
            </w:pPr>
          </w:p>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0D12A7B3" w:rsidR="00C46E81" w:rsidRDefault="00B3205A"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4317B997">
                <wp:simplePos x="0" y="0"/>
                <wp:positionH relativeFrom="column">
                  <wp:posOffset>3737610</wp:posOffset>
                </wp:positionH>
                <wp:positionV relativeFrom="paragraph">
                  <wp:posOffset>558280</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43.95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r w:rsidR="00C46E81" w:rsidRPr="009359A4">
        <w:rPr>
          <w:rFonts w:ascii="Gill Sans MT" w:hAnsi="Gill Sans MT" w:cs="Arial"/>
          <w:sz w:val="20"/>
        </w:rPr>
        <w:t xml:space="preserve">We may use the information you provide </w:t>
      </w:r>
      <w:r w:rsidR="00DB6FF2">
        <w:rPr>
          <w:rFonts w:ascii="Gill Sans MT" w:hAnsi="Gill Sans MT" w:cs="Arial"/>
          <w:sz w:val="20"/>
        </w:rPr>
        <w:t>above</w:t>
      </w:r>
      <w:r w:rsidR="00C46E81"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0DC9675D" w14:textId="75CE795C"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40E5C0C6"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178C3E39"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E9761D">
        <w:tc>
          <w:tcPr>
            <w:tcW w:w="1555" w:type="dxa"/>
            <w:shd w:val="clear" w:color="auto" w:fill="BFBFBF" w:themeFill="background1" w:themeFillShade="BF"/>
            <w:vAlign w:val="center"/>
          </w:tcPr>
          <w:p w14:paraId="23460CDE" w14:textId="02239F5A" w:rsidR="00B42CAB" w:rsidRDefault="00B42CAB" w:rsidP="00E9761D">
            <w:pPr>
              <w:pStyle w:val="Heading3"/>
              <w:spacing w:after="40"/>
              <w:ind w:right="27"/>
              <w:jc w:val="left"/>
            </w:pPr>
            <w:r>
              <w:lastRenderedPageBreak/>
              <w:t>Question 1:</w:t>
            </w:r>
          </w:p>
        </w:tc>
        <w:tc>
          <w:tcPr>
            <w:tcW w:w="8221" w:type="dxa"/>
            <w:shd w:val="clear" w:color="auto" w:fill="BFBFBF" w:themeFill="background1" w:themeFillShade="BF"/>
            <w:vAlign w:val="center"/>
          </w:tcPr>
          <w:p w14:paraId="51686A9A" w14:textId="73D6BBFC" w:rsidR="00B42CAB" w:rsidRPr="00E9761D" w:rsidRDefault="003C17D3" w:rsidP="00E9761D">
            <w:pPr>
              <w:spacing w:before="40" w:after="40"/>
              <w:jc w:val="left"/>
            </w:pPr>
            <w:r w:rsidRPr="00E9761D">
              <w:t xml:space="preserve">What </w:t>
            </w:r>
            <w:r w:rsidR="009558DD" w:rsidRPr="00E9761D">
              <w:t xml:space="preserve">excites you about </w:t>
            </w:r>
            <w:r w:rsidR="00FE6C63" w:rsidRPr="00E9761D">
              <w:t xml:space="preserve">this role and what would you like to achieve </w:t>
            </w:r>
            <w:r w:rsidR="00E9761D" w:rsidRPr="00E9761D">
              <w:t>from it?</w:t>
            </w:r>
          </w:p>
        </w:tc>
      </w:tr>
      <w:tr w:rsidR="00B42CAB" w14:paraId="68D63F85" w14:textId="77777777" w:rsidTr="00E9761D">
        <w:trPr>
          <w:trHeight w:val="3402"/>
        </w:trPr>
        <w:tc>
          <w:tcPr>
            <w:tcW w:w="9776" w:type="dxa"/>
            <w:gridSpan w:val="2"/>
          </w:tcPr>
          <w:p w14:paraId="22BDDD0F" w14:textId="77777777" w:rsidR="00B42CAB" w:rsidRDefault="00B42CAB" w:rsidP="00E9761D">
            <w:pPr>
              <w:pStyle w:val="qowt-stl-body"/>
              <w:spacing w:before="0" w:beforeAutospacing="0" w:after="0" w:afterAutospacing="0"/>
              <w:rPr>
                <w:rFonts w:ascii="Gill Sans MT" w:hAnsi="Gill Sans MT" w:cs="Arial"/>
                <w:sz w:val="20"/>
              </w:rPr>
            </w:pPr>
          </w:p>
        </w:tc>
      </w:tr>
      <w:tr w:rsidR="00D82714" w14:paraId="3C10BD46" w14:textId="77777777" w:rsidTr="00E9761D">
        <w:tc>
          <w:tcPr>
            <w:tcW w:w="1555" w:type="dxa"/>
            <w:shd w:val="clear" w:color="auto" w:fill="BFBFBF" w:themeFill="background1" w:themeFillShade="BF"/>
            <w:vAlign w:val="center"/>
          </w:tcPr>
          <w:p w14:paraId="63FB7DDC" w14:textId="165C344F" w:rsidR="00D82714" w:rsidRDefault="00D82714" w:rsidP="00E9761D">
            <w:pPr>
              <w:pStyle w:val="Heading3"/>
              <w:spacing w:beforeLines="40" w:before="96" w:after="40"/>
              <w:ind w:right="27"/>
              <w:jc w:val="left"/>
            </w:pPr>
            <w:r>
              <w:t xml:space="preserve">Question </w:t>
            </w:r>
            <w:r w:rsidR="0047344F">
              <w:t>2</w:t>
            </w:r>
            <w:r>
              <w:t>:</w:t>
            </w:r>
          </w:p>
        </w:tc>
        <w:tc>
          <w:tcPr>
            <w:tcW w:w="8221" w:type="dxa"/>
            <w:shd w:val="clear" w:color="auto" w:fill="BFBFBF" w:themeFill="background1" w:themeFillShade="BF"/>
            <w:vAlign w:val="center"/>
          </w:tcPr>
          <w:p w14:paraId="42185F67" w14:textId="5977C427" w:rsidR="00D82714" w:rsidRPr="00E9761D" w:rsidRDefault="00FE6C63" w:rsidP="00E9761D">
            <w:pPr>
              <w:pStyle w:val="qowt-stl-body"/>
              <w:spacing w:beforeLines="40" w:before="96" w:beforeAutospacing="0" w:after="40" w:afterAutospacing="0"/>
              <w:rPr>
                <w:rFonts w:asciiTheme="minorHAnsi" w:hAnsiTheme="minorHAnsi" w:cs="Arial"/>
                <w:szCs w:val="32"/>
              </w:rPr>
            </w:pPr>
            <w:r w:rsidRPr="00E9761D">
              <w:rPr>
                <w:rFonts w:asciiTheme="minorHAnsi" w:hAnsiTheme="minorHAnsi"/>
              </w:rPr>
              <w:t xml:space="preserve">Why would you like to </w:t>
            </w:r>
            <w:r w:rsidR="00A12862">
              <w:rPr>
                <w:rFonts w:asciiTheme="minorHAnsi" w:hAnsiTheme="minorHAnsi"/>
              </w:rPr>
              <w:t>volunteer for England Rowing</w:t>
            </w:r>
            <w:r w:rsidRPr="00E9761D">
              <w:rPr>
                <w:rFonts w:asciiTheme="minorHAnsi" w:hAnsiTheme="minorHAnsi"/>
              </w:rPr>
              <w:t>?</w:t>
            </w:r>
          </w:p>
        </w:tc>
      </w:tr>
      <w:tr w:rsidR="00D82714" w14:paraId="6E0CEC8F" w14:textId="77777777" w:rsidTr="00E9761D">
        <w:trPr>
          <w:trHeight w:val="3402"/>
        </w:trPr>
        <w:tc>
          <w:tcPr>
            <w:tcW w:w="9776" w:type="dxa"/>
            <w:gridSpan w:val="2"/>
          </w:tcPr>
          <w:p w14:paraId="6939EB83" w14:textId="77777777" w:rsidR="00D82714" w:rsidRDefault="00D82714" w:rsidP="00E9761D">
            <w:pPr>
              <w:pStyle w:val="qowt-stl-body"/>
              <w:spacing w:before="0" w:beforeAutospacing="0" w:after="0" w:afterAutospacing="0"/>
              <w:rPr>
                <w:rFonts w:ascii="Gill Sans MT" w:hAnsi="Gill Sans MT" w:cs="Arial"/>
                <w:sz w:val="20"/>
              </w:rPr>
            </w:pPr>
          </w:p>
        </w:tc>
      </w:tr>
      <w:tr w:rsidR="00D82714" w14:paraId="55E140D1" w14:textId="77777777" w:rsidTr="00E9761D">
        <w:tc>
          <w:tcPr>
            <w:tcW w:w="1555" w:type="dxa"/>
            <w:shd w:val="clear" w:color="auto" w:fill="BFBFBF" w:themeFill="background1" w:themeFillShade="BF"/>
            <w:vAlign w:val="center"/>
          </w:tcPr>
          <w:p w14:paraId="00DC2057" w14:textId="058D1727" w:rsidR="00D82714" w:rsidRDefault="00D82714" w:rsidP="00E9761D">
            <w:pPr>
              <w:pStyle w:val="Heading3"/>
              <w:spacing w:beforeLines="40" w:before="96" w:after="40"/>
              <w:ind w:right="27"/>
              <w:jc w:val="left"/>
            </w:pPr>
            <w:r>
              <w:t xml:space="preserve">Question </w:t>
            </w:r>
            <w:r w:rsidR="0047344F">
              <w:t>3</w:t>
            </w:r>
            <w:r>
              <w:t>:</w:t>
            </w:r>
          </w:p>
        </w:tc>
        <w:tc>
          <w:tcPr>
            <w:tcW w:w="8221" w:type="dxa"/>
            <w:shd w:val="clear" w:color="auto" w:fill="BFBFBF" w:themeFill="background1" w:themeFillShade="BF"/>
            <w:vAlign w:val="center"/>
          </w:tcPr>
          <w:p w14:paraId="17D15CC9" w14:textId="4AAA0B02" w:rsidR="00D82714" w:rsidRPr="003C17D3" w:rsidRDefault="00FE6C63"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that is relevant for this role?</w:t>
            </w:r>
          </w:p>
        </w:tc>
      </w:tr>
      <w:tr w:rsidR="00D82714" w14:paraId="06D37064" w14:textId="77777777" w:rsidTr="00E9761D">
        <w:trPr>
          <w:trHeight w:val="3402"/>
        </w:trPr>
        <w:tc>
          <w:tcPr>
            <w:tcW w:w="9776" w:type="dxa"/>
            <w:gridSpan w:val="2"/>
          </w:tcPr>
          <w:p w14:paraId="3D80874D" w14:textId="77777777" w:rsidR="00D82714" w:rsidRDefault="00D82714" w:rsidP="00E9761D">
            <w:pPr>
              <w:pStyle w:val="qowt-stl-body"/>
              <w:spacing w:before="0" w:beforeAutospacing="0" w:after="0" w:afterAutospacing="0"/>
              <w:rPr>
                <w:rFonts w:ascii="Gill Sans MT" w:hAnsi="Gill Sans MT" w:cs="Arial"/>
                <w:sz w:val="20"/>
              </w:rPr>
            </w:pPr>
          </w:p>
        </w:tc>
      </w:tr>
    </w:tbl>
    <w:p w14:paraId="6B7A5FD8"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05B4284A" w14:textId="77777777" w:rsidR="002140DE" w:rsidRPr="00120889" w:rsidRDefault="002140DE">
      <w:pPr>
        <w:rPr>
          <w:sz w:val="20"/>
          <w:szCs w:val="20"/>
        </w:rPr>
      </w:pPr>
    </w:p>
    <w:tbl>
      <w:tblPr>
        <w:tblStyle w:val="TableGrid"/>
        <w:tblW w:w="9776" w:type="dxa"/>
        <w:tblLook w:val="04A0" w:firstRow="1" w:lastRow="0" w:firstColumn="1" w:lastColumn="0" w:noHBand="0" w:noVBand="1"/>
      </w:tblPr>
      <w:tblGrid>
        <w:gridCol w:w="1555"/>
        <w:gridCol w:w="8221"/>
      </w:tblGrid>
      <w:tr w:rsidR="00C60E67" w14:paraId="01937A13" w14:textId="77777777" w:rsidTr="00E9761D">
        <w:tc>
          <w:tcPr>
            <w:tcW w:w="1555" w:type="dxa"/>
            <w:shd w:val="clear" w:color="auto" w:fill="BFBFBF" w:themeFill="background1" w:themeFillShade="BF"/>
            <w:vAlign w:val="center"/>
          </w:tcPr>
          <w:p w14:paraId="788B5084" w14:textId="1BECD7AE" w:rsidR="00C60E67" w:rsidRDefault="00C60E67" w:rsidP="00E9761D">
            <w:pPr>
              <w:pStyle w:val="Heading3"/>
              <w:spacing w:beforeLines="40" w:before="96" w:after="40"/>
              <w:ind w:right="27"/>
              <w:jc w:val="left"/>
            </w:pPr>
            <w:r>
              <w:t xml:space="preserve">Question </w:t>
            </w:r>
            <w:r w:rsidR="00B5718E">
              <w:t>4</w:t>
            </w:r>
            <w:r>
              <w:t>:</w:t>
            </w:r>
          </w:p>
        </w:tc>
        <w:tc>
          <w:tcPr>
            <w:tcW w:w="8221" w:type="dxa"/>
            <w:shd w:val="clear" w:color="auto" w:fill="BFBFBF" w:themeFill="background1" w:themeFillShade="BF"/>
            <w:vAlign w:val="center"/>
          </w:tcPr>
          <w:p w14:paraId="139CCDE5" w14:textId="094A5ABE" w:rsidR="00C60E67" w:rsidRPr="003C17D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achievements or qualifications do you have that are relevant for this role?</w:t>
            </w:r>
          </w:p>
        </w:tc>
      </w:tr>
      <w:tr w:rsidR="00C60E67" w14:paraId="62CA9C62" w14:textId="77777777" w:rsidTr="00E9761D">
        <w:trPr>
          <w:trHeight w:val="3402"/>
        </w:trPr>
        <w:tc>
          <w:tcPr>
            <w:tcW w:w="9776" w:type="dxa"/>
            <w:gridSpan w:val="2"/>
          </w:tcPr>
          <w:p w14:paraId="11BEE101" w14:textId="77777777" w:rsidR="00C60E67" w:rsidRDefault="00C60E67" w:rsidP="00E9761D">
            <w:pPr>
              <w:pStyle w:val="qowt-stl-body"/>
              <w:spacing w:before="0" w:beforeAutospacing="0" w:after="0" w:afterAutospacing="0"/>
              <w:rPr>
                <w:rFonts w:ascii="Gill Sans MT" w:hAnsi="Gill Sans MT" w:cs="Arial"/>
                <w:sz w:val="20"/>
              </w:rPr>
            </w:pPr>
          </w:p>
        </w:tc>
      </w:tr>
      <w:tr w:rsidR="00FE6C63" w14:paraId="55EB0EA9" w14:textId="77777777" w:rsidTr="00E9761D">
        <w:tc>
          <w:tcPr>
            <w:tcW w:w="1555" w:type="dxa"/>
            <w:shd w:val="clear" w:color="auto" w:fill="BFBFBF" w:themeFill="background1" w:themeFillShade="BF"/>
            <w:vAlign w:val="center"/>
          </w:tcPr>
          <w:p w14:paraId="6D7A6088" w14:textId="6C2299A8" w:rsidR="00FE6C63" w:rsidRDefault="00FE6C63" w:rsidP="00E9761D">
            <w:pPr>
              <w:pStyle w:val="Heading3"/>
              <w:spacing w:beforeLines="40" w:before="96" w:after="40"/>
              <w:ind w:right="27"/>
              <w:jc w:val="left"/>
            </w:pPr>
            <w:r>
              <w:t xml:space="preserve">Question </w:t>
            </w:r>
            <w:r w:rsidR="00B5718E">
              <w:t>5</w:t>
            </w:r>
            <w:r>
              <w:t>:</w:t>
            </w:r>
          </w:p>
        </w:tc>
        <w:tc>
          <w:tcPr>
            <w:tcW w:w="8221" w:type="dxa"/>
            <w:shd w:val="clear" w:color="auto" w:fill="BFBFBF" w:themeFill="background1" w:themeFillShade="BF"/>
            <w:vAlign w:val="center"/>
          </w:tcPr>
          <w:p w14:paraId="0AD62F8E" w14:textId="0F7A9A67" w:rsidR="00FE6C6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w:t>
            </w:r>
            <w:r w:rsidR="002140DE">
              <w:rPr>
                <w:rFonts w:ascii="Gill Sans MT" w:hAnsi="Gill Sans MT" w:cs="Arial"/>
                <w:szCs w:val="32"/>
              </w:rPr>
              <w:t>other skills and interests do you have</w:t>
            </w:r>
            <w:r>
              <w:rPr>
                <w:rFonts w:ascii="Gill Sans MT" w:hAnsi="Gill Sans MT" w:cs="Arial"/>
                <w:szCs w:val="32"/>
              </w:rPr>
              <w:t>?</w:t>
            </w:r>
          </w:p>
        </w:tc>
      </w:tr>
      <w:tr w:rsidR="00FE6C63" w14:paraId="14E7B691" w14:textId="77777777" w:rsidTr="00E9761D">
        <w:trPr>
          <w:trHeight w:val="3402"/>
        </w:trPr>
        <w:tc>
          <w:tcPr>
            <w:tcW w:w="9776" w:type="dxa"/>
            <w:gridSpan w:val="2"/>
            <w:shd w:val="clear" w:color="auto" w:fill="FFFFFF" w:themeFill="background1"/>
          </w:tcPr>
          <w:p w14:paraId="359E4C73" w14:textId="77777777" w:rsidR="00FE6C63" w:rsidRDefault="00FE6C63" w:rsidP="00E9761D">
            <w:pPr>
              <w:pStyle w:val="qowt-stl-body"/>
              <w:spacing w:beforeLines="40" w:before="96" w:beforeAutospacing="0" w:after="40" w:afterAutospacing="0"/>
              <w:rPr>
                <w:rFonts w:ascii="Gill Sans MT" w:hAnsi="Gill Sans MT" w:cs="Arial"/>
                <w:szCs w:val="32"/>
              </w:rPr>
            </w:pPr>
          </w:p>
        </w:tc>
      </w:tr>
      <w:tr w:rsidR="00C60E67" w:rsidRPr="002D5E4E" w14:paraId="049C3E99" w14:textId="77777777" w:rsidTr="007A2E43">
        <w:tc>
          <w:tcPr>
            <w:tcW w:w="9776" w:type="dxa"/>
            <w:gridSpan w:val="2"/>
            <w:shd w:val="clear" w:color="auto" w:fill="BFBFBF" w:themeFill="background1" w:themeFillShade="BF"/>
          </w:tcPr>
          <w:p w14:paraId="58C18066" w14:textId="56E9F4B6" w:rsidR="00C60E67"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r w:rsidR="00FE6C63">
              <w:rPr>
                <w:rFonts w:asciiTheme="minorHAnsi" w:hAnsiTheme="minorHAnsi" w:cs="Arial"/>
                <w:szCs w:val="32"/>
              </w:rPr>
              <w:t xml:space="preserve"> </w:t>
            </w:r>
          </w:p>
          <w:p w14:paraId="44E79DC4" w14:textId="5D862EE8" w:rsidR="00FE6C63" w:rsidRPr="00FE6C63" w:rsidRDefault="00FE6C63" w:rsidP="00C60E67">
            <w:pPr>
              <w:pStyle w:val="qowt-stl-body"/>
              <w:spacing w:beforeLines="40" w:before="96" w:beforeAutospacing="0" w:after="40" w:afterAutospacing="0"/>
              <w:jc w:val="both"/>
              <w:rPr>
                <w:rFonts w:asciiTheme="minorHAnsi" w:hAnsiTheme="minorHAnsi" w:cs="Arial"/>
                <w:i/>
                <w:iCs/>
                <w:szCs w:val="32"/>
              </w:rPr>
            </w:pPr>
            <w:r w:rsidRPr="00FE6C63">
              <w:rPr>
                <w:rFonts w:asciiTheme="minorHAnsi" w:hAnsiTheme="minorHAnsi" w:cs="Arial"/>
                <w:i/>
                <w:iCs/>
                <w:sz w:val="20"/>
              </w:rPr>
              <w:t>Please use no more than 750 words</w:t>
            </w:r>
            <w:r w:rsidR="00B419A1">
              <w:rPr>
                <w:rFonts w:asciiTheme="minorHAnsi" w:hAnsiTheme="minorHAnsi" w:cs="Arial"/>
                <w:i/>
                <w:iCs/>
                <w:sz w:val="20"/>
              </w:rPr>
              <w:t xml:space="preserve"> for this question. </w:t>
            </w:r>
          </w:p>
        </w:tc>
      </w:tr>
      <w:tr w:rsidR="00B419A1" w:rsidRPr="002D5E4E" w14:paraId="3C36DFE9" w14:textId="77777777" w:rsidTr="00B419A1">
        <w:trPr>
          <w:trHeight w:val="3118"/>
        </w:trPr>
        <w:tc>
          <w:tcPr>
            <w:tcW w:w="9776" w:type="dxa"/>
            <w:gridSpan w:val="2"/>
            <w:shd w:val="clear" w:color="auto" w:fill="FFFFFF" w:themeFill="background1"/>
          </w:tcPr>
          <w:p w14:paraId="0BAB0DA3" w14:textId="77777777" w:rsidR="00B419A1" w:rsidRPr="002D5E4E" w:rsidRDefault="00B419A1" w:rsidP="00C60E67">
            <w:pPr>
              <w:pStyle w:val="qowt-stl-body"/>
              <w:spacing w:beforeLines="40" w:before="96" w:beforeAutospacing="0" w:after="40" w:afterAutospacing="0"/>
              <w:jc w:val="both"/>
              <w:rPr>
                <w:rFonts w:asciiTheme="minorHAnsi" w:hAnsiTheme="minorHAnsi" w:cs="Arial"/>
                <w:szCs w:val="32"/>
              </w:rPr>
            </w:pPr>
          </w:p>
        </w:tc>
      </w:tr>
      <w:tr w:rsidR="00B419A1" w14:paraId="6B3638A2" w14:textId="77777777" w:rsidTr="00B419A1">
        <w:trPr>
          <w:trHeight w:val="408"/>
        </w:trPr>
        <w:tc>
          <w:tcPr>
            <w:tcW w:w="9776" w:type="dxa"/>
            <w:gridSpan w:val="2"/>
            <w:shd w:val="clear" w:color="auto" w:fill="BFBFBF" w:themeFill="background1" w:themeFillShade="BF"/>
          </w:tcPr>
          <w:p w14:paraId="61328C1E" w14:textId="0C3AD367" w:rsidR="00B419A1" w:rsidRDefault="00B419A1" w:rsidP="00C60E67">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Additional space for additional information. </w:t>
            </w:r>
          </w:p>
        </w:tc>
      </w:tr>
      <w:tr w:rsidR="00C60E67" w14:paraId="7DD47F89" w14:textId="77777777" w:rsidTr="00D112A6">
        <w:trPr>
          <w:trHeight w:val="1128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2140DE">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CB34" w14:textId="77777777" w:rsidR="005C7483" w:rsidRDefault="005C7483">
      <w:r>
        <w:separator/>
      </w:r>
    </w:p>
    <w:p w14:paraId="5AAF739D" w14:textId="77777777" w:rsidR="005C7483" w:rsidRDefault="005C7483"/>
    <w:p w14:paraId="17F33331" w14:textId="77777777" w:rsidR="005C7483" w:rsidRDefault="005C7483"/>
  </w:endnote>
  <w:endnote w:type="continuationSeparator" w:id="0">
    <w:p w14:paraId="53D7B13D" w14:textId="77777777" w:rsidR="005C7483" w:rsidRDefault="005C7483">
      <w:r>
        <w:continuationSeparator/>
      </w:r>
    </w:p>
    <w:p w14:paraId="14B75199" w14:textId="77777777" w:rsidR="005C7483" w:rsidRDefault="005C7483"/>
    <w:p w14:paraId="57C2054A" w14:textId="77777777" w:rsidR="005C7483" w:rsidRDefault="005C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ancois One">
    <w:altName w:val="Segoe UI Historic"/>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1271"/>
          <w:gridCol w:w="2268"/>
          <w:gridCol w:w="6237"/>
        </w:tblGrid>
        <w:tr w:rsidR="00D82714" w:rsidRPr="00086A99" w14:paraId="205410B7" w14:textId="77777777" w:rsidTr="0018147E">
          <w:trPr>
            <w:trHeight w:val="340"/>
          </w:trPr>
          <w:tc>
            <w:tcPr>
              <w:tcW w:w="1271" w:type="dxa"/>
              <w:vMerge w:val="restart"/>
              <w:shd w:val="clear" w:color="auto" w:fill="BFBFBF" w:themeFill="background1" w:themeFillShade="BF"/>
              <w:vAlign w:val="center"/>
            </w:tcPr>
            <w:p w14:paraId="5D9D5E9B" w14:textId="77777777" w:rsidR="00D82714" w:rsidRPr="0018147E" w:rsidRDefault="00D82714" w:rsidP="00D82714">
              <w:pPr>
                <w:jc w:val="center"/>
                <w:rPr>
                  <w:rFonts w:asciiTheme="majorHAnsi" w:hAnsiTheme="majorHAnsi"/>
                  <w:sz w:val="20"/>
                  <w:szCs w:val="20"/>
                </w:rPr>
              </w:pPr>
              <w:r w:rsidRPr="0018147E">
                <w:rPr>
                  <w:rFonts w:asciiTheme="majorHAnsi" w:hAnsiTheme="majorHAnsi"/>
                  <w:sz w:val="20"/>
                  <w:szCs w:val="20"/>
                </w:rPr>
                <w:t>Office Use only</w:t>
              </w:r>
            </w:p>
          </w:tc>
          <w:tc>
            <w:tcPr>
              <w:tcW w:w="2268" w:type="dxa"/>
              <w:shd w:val="clear" w:color="auto" w:fill="BFBFBF" w:themeFill="background1" w:themeFillShade="BF"/>
              <w:vAlign w:val="center"/>
            </w:tcPr>
            <w:p w14:paraId="79434529"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Application number:</w:t>
              </w:r>
            </w:p>
          </w:tc>
          <w:tc>
            <w:tcPr>
              <w:tcW w:w="623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18147E" w:rsidRPr="00086A99" w14:paraId="6D10AB59" w14:textId="77777777" w:rsidTr="0018147E">
          <w:trPr>
            <w:trHeight w:val="340"/>
          </w:trPr>
          <w:tc>
            <w:tcPr>
              <w:tcW w:w="1271" w:type="dxa"/>
              <w:vMerge/>
              <w:shd w:val="clear" w:color="auto" w:fill="BFBFBF" w:themeFill="background1" w:themeFillShade="BF"/>
              <w:vAlign w:val="center"/>
            </w:tcPr>
            <w:p w14:paraId="1AA30F6B" w14:textId="77777777" w:rsidR="0018147E" w:rsidRPr="0018147E" w:rsidRDefault="0018147E"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7C93423A" w14:textId="7C8D1DC9" w:rsidR="0018147E" w:rsidRPr="0018147E" w:rsidRDefault="0018147E" w:rsidP="00D82714">
              <w:pPr>
                <w:rPr>
                  <w:rFonts w:asciiTheme="majorHAnsi" w:hAnsiTheme="majorHAnsi"/>
                  <w:sz w:val="20"/>
                  <w:szCs w:val="20"/>
                </w:rPr>
              </w:pPr>
              <w:r w:rsidRPr="0018147E">
                <w:rPr>
                  <w:rFonts w:asciiTheme="majorHAnsi" w:hAnsiTheme="majorHAnsi"/>
                  <w:sz w:val="20"/>
                  <w:szCs w:val="20"/>
                </w:rPr>
                <w:t>Role applied:</w:t>
              </w:r>
            </w:p>
          </w:tc>
          <w:tc>
            <w:tcPr>
              <w:tcW w:w="6237" w:type="dxa"/>
              <w:shd w:val="clear" w:color="auto" w:fill="BFBFBF" w:themeFill="background1" w:themeFillShade="BF"/>
              <w:vAlign w:val="center"/>
            </w:tcPr>
            <w:p w14:paraId="38609A6A" w14:textId="77777777" w:rsidR="0018147E" w:rsidRPr="00086A99" w:rsidRDefault="0018147E" w:rsidP="00D82714">
              <w:pPr>
                <w:rPr>
                  <w:rFonts w:asciiTheme="majorHAnsi" w:hAnsiTheme="majorHAnsi"/>
                </w:rPr>
              </w:pPr>
            </w:p>
          </w:tc>
        </w:tr>
        <w:tr w:rsidR="00D82714" w:rsidRPr="00086A99" w14:paraId="53EBC408" w14:textId="77777777" w:rsidTr="0018147E">
          <w:trPr>
            <w:trHeight w:val="340"/>
          </w:trPr>
          <w:tc>
            <w:tcPr>
              <w:tcW w:w="1271" w:type="dxa"/>
              <w:vMerge/>
              <w:shd w:val="clear" w:color="auto" w:fill="BFBFBF" w:themeFill="background1" w:themeFillShade="BF"/>
              <w:vAlign w:val="center"/>
            </w:tcPr>
            <w:p w14:paraId="5411FC05" w14:textId="77777777" w:rsidR="00D82714" w:rsidRPr="0018147E" w:rsidRDefault="00D82714"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50FE26DB"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Region applied:</w:t>
              </w:r>
            </w:p>
          </w:tc>
          <w:tc>
            <w:tcPr>
              <w:tcW w:w="623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E27F" w14:textId="77777777" w:rsidR="005C7483" w:rsidRDefault="005C7483">
      <w:r>
        <w:separator/>
      </w:r>
    </w:p>
    <w:p w14:paraId="1845CCEC" w14:textId="77777777" w:rsidR="005C7483" w:rsidRDefault="005C7483"/>
    <w:p w14:paraId="48D348B5" w14:textId="77777777" w:rsidR="005C7483" w:rsidRDefault="005C7483"/>
  </w:footnote>
  <w:footnote w:type="continuationSeparator" w:id="0">
    <w:p w14:paraId="4C3FB825" w14:textId="77777777" w:rsidR="005C7483" w:rsidRDefault="005C7483">
      <w:r>
        <w:continuationSeparator/>
      </w:r>
    </w:p>
    <w:p w14:paraId="43884812" w14:textId="77777777" w:rsidR="005C7483" w:rsidRDefault="005C7483"/>
    <w:p w14:paraId="5E41B234" w14:textId="77777777" w:rsidR="005C7483" w:rsidRDefault="005C7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0C84ADDE" w:rsidR="00F94EBD" w:rsidRPr="00A12862" w:rsidRDefault="00A12862" w:rsidP="00F94EBD">
    <w:pPr>
      <w:pStyle w:val="Heading7"/>
      <w:rPr>
        <w:sz w:val="28"/>
        <w:szCs w:val="22"/>
      </w:rPr>
    </w:pPr>
    <w:r w:rsidRPr="00A12862">
      <w:rPr>
        <w:noProof/>
        <w:sz w:val="28"/>
        <w:szCs w:val="22"/>
      </w:rPr>
      <w:drawing>
        <wp:anchor distT="0" distB="0" distL="114300" distR="114300" simplePos="0" relativeHeight="251664383" behindDoc="1" locked="0" layoutInCell="1" allowOverlap="1" wp14:anchorId="43638003" wp14:editId="6880475D">
          <wp:simplePos x="0" y="0"/>
          <wp:positionH relativeFrom="margin">
            <wp:posOffset>4023360</wp:posOffset>
          </wp:positionH>
          <wp:positionV relativeFrom="paragraph">
            <wp:posOffset>-284480</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C60E67" w:rsidRPr="00A12862">
      <w:rPr>
        <w:noProof/>
        <w:sz w:val="28"/>
        <w:szCs w:val="22"/>
      </w:rPr>
      <w:t xml:space="preserve">British </w:t>
    </w:r>
    <w:r w:rsidR="00E87680" w:rsidRPr="00A12862">
      <w:rPr>
        <w:noProof/>
        <w:sz w:val="28"/>
        <w:szCs w:val="22"/>
      </w:rPr>
      <w:t>Rowing</w:t>
    </w:r>
  </w:p>
  <w:p w14:paraId="77AF2BB5" w14:textId="77777777" w:rsidR="00A12862" w:rsidRPr="00A12862" w:rsidRDefault="00FF6799" w:rsidP="00FF6799">
    <w:pPr>
      <w:pStyle w:val="Heading8"/>
      <w:rPr>
        <w:sz w:val="24"/>
        <w:szCs w:val="20"/>
      </w:rPr>
    </w:pPr>
    <w:r w:rsidRPr="00A12862">
      <w:rPr>
        <w:sz w:val="24"/>
        <w:szCs w:val="20"/>
      </w:rPr>
      <w:t xml:space="preserve">England Team Manager </w:t>
    </w:r>
  </w:p>
  <w:p w14:paraId="001FB540" w14:textId="20B5C0B9" w:rsidR="00FF6799" w:rsidRPr="00A12862" w:rsidRDefault="00FF6799" w:rsidP="00FF6799">
    <w:pPr>
      <w:pStyle w:val="Heading8"/>
      <w:rPr>
        <w:sz w:val="24"/>
        <w:szCs w:val="20"/>
      </w:rPr>
    </w:pPr>
    <w:r w:rsidRPr="00A12862">
      <w:rPr>
        <w:sz w:val="24"/>
        <w:szCs w:val="20"/>
      </w:rPr>
      <w:t>(Home International Rowing Beach Sprints)</w:t>
    </w:r>
  </w:p>
  <w:p w14:paraId="00B1B63D" w14:textId="77777777" w:rsidR="00F94EBD" w:rsidRPr="00A12862" w:rsidRDefault="00F94EBD">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457954">
    <w:abstractNumId w:val="10"/>
  </w:num>
  <w:num w:numId="2" w16cid:durableId="589697906">
    <w:abstractNumId w:val="9"/>
  </w:num>
  <w:num w:numId="3" w16cid:durableId="1805386927">
    <w:abstractNumId w:val="7"/>
  </w:num>
  <w:num w:numId="4" w16cid:durableId="1008020037">
    <w:abstractNumId w:val="6"/>
  </w:num>
  <w:num w:numId="5" w16cid:durableId="1744527128">
    <w:abstractNumId w:val="5"/>
  </w:num>
  <w:num w:numId="6" w16cid:durableId="1774401128">
    <w:abstractNumId w:val="4"/>
  </w:num>
  <w:num w:numId="7" w16cid:durableId="2117558579">
    <w:abstractNumId w:val="8"/>
  </w:num>
  <w:num w:numId="8" w16cid:durableId="795607088">
    <w:abstractNumId w:val="3"/>
  </w:num>
  <w:num w:numId="9" w16cid:durableId="1566257895">
    <w:abstractNumId w:val="2"/>
  </w:num>
  <w:num w:numId="10" w16cid:durableId="445393901">
    <w:abstractNumId w:val="1"/>
  </w:num>
  <w:num w:numId="11" w16cid:durableId="1682514357">
    <w:abstractNumId w:val="0"/>
  </w:num>
  <w:num w:numId="12" w16cid:durableId="1578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0889"/>
    <w:rsid w:val="001214C5"/>
    <w:rsid w:val="0014170C"/>
    <w:rsid w:val="00142770"/>
    <w:rsid w:val="00161DD7"/>
    <w:rsid w:val="0018147E"/>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0DE"/>
    <w:rsid w:val="00214166"/>
    <w:rsid w:val="0022066C"/>
    <w:rsid w:val="0023747B"/>
    <w:rsid w:val="00241BBA"/>
    <w:rsid w:val="00245DA7"/>
    <w:rsid w:val="00251A5C"/>
    <w:rsid w:val="00265AB8"/>
    <w:rsid w:val="00271120"/>
    <w:rsid w:val="0027794F"/>
    <w:rsid w:val="0028413B"/>
    <w:rsid w:val="00287573"/>
    <w:rsid w:val="00294939"/>
    <w:rsid w:val="002A2220"/>
    <w:rsid w:val="002A299D"/>
    <w:rsid w:val="002A5357"/>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56CB1"/>
    <w:rsid w:val="0047344F"/>
    <w:rsid w:val="00481BA4"/>
    <w:rsid w:val="0048411D"/>
    <w:rsid w:val="00490963"/>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C7483"/>
    <w:rsid w:val="005D07BD"/>
    <w:rsid w:val="005D2558"/>
    <w:rsid w:val="005D597C"/>
    <w:rsid w:val="005E1AC1"/>
    <w:rsid w:val="00604FDD"/>
    <w:rsid w:val="0060514B"/>
    <w:rsid w:val="0061337B"/>
    <w:rsid w:val="006177CC"/>
    <w:rsid w:val="006249F6"/>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B44B9"/>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12862"/>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205A"/>
    <w:rsid w:val="00B37FF2"/>
    <w:rsid w:val="00B419A1"/>
    <w:rsid w:val="00B42CAB"/>
    <w:rsid w:val="00B5718E"/>
    <w:rsid w:val="00B57469"/>
    <w:rsid w:val="00B57FE6"/>
    <w:rsid w:val="00B60425"/>
    <w:rsid w:val="00B61317"/>
    <w:rsid w:val="00B61A19"/>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112A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0AAE"/>
    <w:rsid w:val="00E21096"/>
    <w:rsid w:val="00E317FC"/>
    <w:rsid w:val="00E35EE0"/>
    <w:rsid w:val="00E41013"/>
    <w:rsid w:val="00E87680"/>
    <w:rsid w:val="00E9761D"/>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30D"/>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E6C63"/>
    <w:rsid w:val="00FE771E"/>
    <w:rsid w:val="00FF19D7"/>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3</TotalTime>
  <Pages>4</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4</cp:revision>
  <cp:lastPrinted>2018-07-13T07:32:00Z</cp:lastPrinted>
  <dcterms:created xsi:type="dcterms:W3CDTF">2023-03-28T12:42:00Z</dcterms:created>
  <dcterms:modified xsi:type="dcterms:W3CDTF">2023-03-30T08:29:00Z</dcterms:modified>
</cp:coreProperties>
</file>