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3887" w14:textId="77777777" w:rsidR="00086A99" w:rsidRPr="007F03BD" w:rsidRDefault="00086A99" w:rsidP="00086A99">
      <w:pPr>
        <w:rPr>
          <w:sz w:val="20"/>
        </w:rPr>
      </w:pPr>
    </w:p>
    <w:tbl>
      <w:tblPr>
        <w:tblStyle w:val="TableGrid"/>
        <w:tblW w:w="9776" w:type="dxa"/>
        <w:tblLook w:val="04A0" w:firstRow="1" w:lastRow="0" w:firstColumn="1" w:lastColumn="0" w:noHBand="0" w:noVBand="1"/>
      </w:tblPr>
      <w:tblGrid>
        <w:gridCol w:w="2263"/>
        <w:gridCol w:w="2835"/>
        <w:gridCol w:w="1464"/>
        <w:gridCol w:w="3214"/>
      </w:tblGrid>
      <w:tr w:rsidR="00C46E81" w14:paraId="6325B12A" w14:textId="77777777" w:rsidTr="007001AD">
        <w:trPr>
          <w:trHeight w:val="454"/>
        </w:trPr>
        <w:tc>
          <w:tcPr>
            <w:tcW w:w="2263" w:type="dxa"/>
            <w:shd w:val="clear" w:color="auto" w:fill="BFBFBF" w:themeFill="background1" w:themeFillShade="BF"/>
            <w:vAlign w:val="center"/>
          </w:tcPr>
          <w:p w14:paraId="1A148B4E" w14:textId="58676899" w:rsidR="00C46E81" w:rsidRPr="00086A99" w:rsidRDefault="00C46E81" w:rsidP="00086A99">
            <w:pPr>
              <w:rPr>
                <w:rFonts w:asciiTheme="majorHAnsi" w:hAnsiTheme="majorHAnsi"/>
              </w:rPr>
            </w:pPr>
            <w:r w:rsidRPr="00086A99">
              <w:rPr>
                <w:rFonts w:asciiTheme="majorHAnsi" w:hAnsiTheme="majorHAnsi"/>
              </w:rPr>
              <w:t>First Name</w:t>
            </w:r>
            <w:r w:rsidR="007001AD">
              <w:rPr>
                <w:rFonts w:asciiTheme="majorHAnsi" w:hAnsiTheme="majorHAnsi"/>
              </w:rPr>
              <w:t>:</w:t>
            </w:r>
          </w:p>
        </w:tc>
        <w:tc>
          <w:tcPr>
            <w:tcW w:w="2835" w:type="dxa"/>
            <w:vAlign w:val="center"/>
          </w:tcPr>
          <w:p w14:paraId="2130F745" w14:textId="43B81238" w:rsidR="00C46E81" w:rsidRDefault="00C46E81" w:rsidP="00086A99"/>
        </w:tc>
        <w:tc>
          <w:tcPr>
            <w:tcW w:w="1464" w:type="dxa"/>
            <w:shd w:val="clear" w:color="auto" w:fill="BFBFBF" w:themeFill="background1" w:themeFillShade="BF"/>
            <w:vAlign w:val="center"/>
          </w:tcPr>
          <w:p w14:paraId="6E8AD3ED" w14:textId="12248921" w:rsidR="00C46E81" w:rsidRDefault="00C46E81" w:rsidP="00086A99">
            <w:r w:rsidRPr="00086A99">
              <w:rPr>
                <w:rFonts w:asciiTheme="majorHAnsi" w:hAnsiTheme="majorHAnsi"/>
              </w:rPr>
              <w:t>Surname</w:t>
            </w:r>
            <w:r w:rsidR="007001AD">
              <w:rPr>
                <w:rFonts w:asciiTheme="majorHAnsi" w:hAnsiTheme="majorHAnsi"/>
              </w:rPr>
              <w:t>:</w:t>
            </w:r>
          </w:p>
        </w:tc>
        <w:tc>
          <w:tcPr>
            <w:tcW w:w="3214" w:type="dxa"/>
            <w:vAlign w:val="center"/>
          </w:tcPr>
          <w:p w14:paraId="5EF11E56" w14:textId="77777777" w:rsidR="00C46E81" w:rsidRDefault="00C46E81" w:rsidP="00086A99"/>
        </w:tc>
      </w:tr>
      <w:tr w:rsidR="007F03BD" w14:paraId="1D6888B8" w14:textId="77777777" w:rsidTr="007001AD">
        <w:trPr>
          <w:trHeight w:val="454"/>
        </w:trPr>
        <w:tc>
          <w:tcPr>
            <w:tcW w:w="2263" w:type="dxa"/>
            <w:shd w:val="clear" w:color="auto" w:fill="BFBFBF" w:themeFill="background1" w:themeFillShade="BF"/>
            <w:vAlign w:val="center"/>
          </w:tcPr>
          <w:p w14:paraId="482A0248" w14:textId="6C2EBF22" w:rsidR="007F03BD" w:rsidRPr="00086A99" w:rsidRDefault="007F03BD" w:rsidP="0020474C">
            <w:pPr>
              <w:rPr>
                <w:rFonts w:asciiTheme="majorHAnsi" w:hAnsiTheme="majorHAnsi"/>
              </w:rPr>
            </w:pPr>
            <w:r w:rsidRPr="00086A99">
              <w:rPr>
                <w:rFonts w:asciiTheme="majorHAnsi" w:hAnsiTheme="majorHAnsi"/>
              </w:rPr>
              <w:t>Email address</w:t>
            </w:r>
            <w:r w:rsidR="007001AD">
              <w:rPr>
                <w:rFonts w:asciiTheme="majorHAnsi" w:hAnsiTheme="majorHAnsi"/>
              </w:rPr>
              <w:t>:</w:t>
            </w:r>
          </w:p>
        </w:tc>
        <w:tc>
          <w:tcPr>
            <w:tcW w:w="7513" w:type="dxa"/>
            <w:gridSpan w:val="3"/>
            <w:vAlign w:val="center"/>
          </w:tcPr>
          <w:p w14:paraId="0EA65070" w14:textId="5239782E" w:rsidR="007F03BD" w:rsidRDefault="007F03BD" w:rsidP="0020474C"/>
        </w:tc>
      </w:tr>
      <w:tr w:rsidR="007F03BD" w14:paraId="7DA05F17" w14:textId="77777777" w:rsidTr="007001AD">
        <w:trPr>
          <w:trHeight w:val="454"/>
        </w:trPr>
        <w:tc>
          <w:tcPr>
            <w:tcW w:w="2263" w:type="dxa"/>
            <w:shd w:val="clear" w:color="auto" w:fill="BFBFBF" w:themeFill="background1" w:themeFillShade="BF"/>
            <w:vAlign w:val="center"/>
          </w:tcPr>
          <w:p w14:paraId="4E51BEE1" w14:textId="4C97874F" w:rsidR="007F03BD" w:rsidRPr="00086A99" w:rsidRDefault="00A955F5" w:rsidP="0020474C">
            <w:pPr>
              <w:rPr>
                <w:rFonts w:asciiTheme="majorHAnsi" w:hAnsiTheme="majorHAnsi"/>
              </w:rPr>
            </w:pPr>
            <w:r>
              <w:rPr>
                <w:rFonts w:asciiTheme="majorHAnsi" w:hAnsiTheme="majorHAnsi"/>
              </w:rPr>
              <w:t>Phone</w:t>
            </w:r>
            <w:r w:rsidR="007F03BD" w:rsidRPr="00086A99">
              <w:rPr>
                <w:rFonts w:asciiTheme="majorHAnsi" w:hAnsiTheme="majorHAnsi"/>
              </w:rPr>
              <w:t xml:space="preserve"> number</w:t>
            </w:r>
            <w:r w:rsidR="007001AD">
              <w:rPr>
                <w:rFonts w:asciiTheme="majorHAnsi" w:hAnsiTheme="majorHAnsi"/>
              </w:rPr>
              <w:t>:</w:t>
            </w:r>
          </w:p>
        </w:tc>
        <w:tc>
          <w:tcPr>
            <w:tcW w:w="7513" w:type="dxa"/>
            <w:gridSpan w:val="3"/>
            <w:vAlign w:val="center"/>
          </w:tcPr>
          <w:p w14:paraId="311494E2" w14:textId="4F8E1EAE" w:rsidR="007F03BD" w:rsidRDefault="007F03BD" w:rsidP="0020474C"/>
        </w:tc>
      </w:tr>
      <w:tr w:rsidR="009359A4" w14:paraId="1DAE1B3E" w14:textId="77777777" w:rsidTr="00D82714">
        <w:trPr>
          <w:trHeight w:val="454"/>
        </w:trPr>
        <w:tc>
          <w:tcPr>
            <w:tcW w:w="2263" w:type="dxa"/>
            <w:shd w:val="clear" w:color="auto" w:fill="BFBFBF" w:themeFill="background1" w:themeFillShade="BF"/>
            <w:vAlign w:val="center"/>
          </w:tcPr>
          <w:p w14:paraId="31D3CEAF" w14:textId="2D52E72D" w:rsidR="009359A4" w:rsidRDefault="00294939" w:rsidP="00086A99">
            <w:pPr>
              <w:rPr>
                <w:rFonts w:asciiTheme="majorHAnsi" w:hAnsiTheme="majorHAnsi"/>
              </w:rPr>
            </w:pPr>
            <w:r>
              <w:rPr>
                <w:rFonts w:asciiTheme="majorHAnsi" w:hAnsiTheme="majorHAnsi"/>
              </w:rPr>
              <w:t>Region</w:t>
            </w:r>
            <w:r w:rsidR="00801859">
              <w:rPr>
                <w:rFonts w:asciiTheme="majorHAnsi" w:hAnsiTheme="majorHAnsi"/>
              </w:rPr>
              <w:t>(s)</w:t>
            </w:r>
            <w:r>
              <w:rPr>
                <w:rFonts w:asciiTheme="majorHAnsi" w:hAnsiTheme="majorHAnsi"/>
              </w:rPr>
              <w:t xml:space="preserve"> applying for</w:t>
            </w:r>
            <w:r w:rsidR="007001AD">
              <w:rPr>
                <w:rFonts w:asciiTheme="majorHAnsi" w:hAnsiTheme="majorHAnsi"/>
              </w:rPr>
              <w:t>:</w:t>
            </w:r>
          </w:p>
        </w:tc>
        <w:tc>
          <w:tcPr>
            <w:tcW w:w="7513" w:type="dxa"/>
            <w:gridSpan w:val="3"/>
            <w:vAlign w:val="center"/>
          </w:tcPr>
          <w:p w14:paraId="7C70E392" w14:textId="5D741AA6" w:rsidR="003061C5" w:rsidRPr="00A955F5" w:rsidRDefault="003061C5" w:rsidP="003061C5">
            <w:r>
              <w:t>East Midlands</w:t>
            </w:r>
            <w:r w:rsidR="00A955F5" w:rsidRPr="00A955F5">
              <w:tab/>
            </w:r>
            <w:r w:rsidR="00A955F5" w:rsidRPr="00A955F5">
              <w:tab/>
            </w:r>
            <w:r w:rsidR="009359A4" w:rsidRPr="00A955F5">
              <w:sym w:font="Wingdings" w:char="F06F"/>
            </w:r>
            <w:r w:rsidR="009359A4" w:rsidRPr="00A955F5">
              <w:tab/>
            </w:r>
            <w:r>
              <w:t>East</w:t>
            </w:r>
            <w:r>
              <w:t>ern</w:t>
            </w:r>
            <w:r w:rsidRPr="00A955F5">
              <w:tab/>
            </w:r>
            <w:r w:rsidRPr="00A955F5">
              <w:tab/>
            </w:r>
            <w:r w:rsidRPr="00A955F5">
              <w:sym w:font="Wingdings" w:char="F06F"/>
            </w:r>
            <w:r w:rsidRPr="00A955F5">
              <w:tab/>
            </w:r>
          </w:p>
          <w:p w14:paraId="0B502C12" w14:textId="469486F8" w:rsidR="003061C5" w:rsidRPr="00A955F5" w:rsidRDefault="003061C5" w:rsidP="003061C5">
            <w:r>
              <w:t>Lower Thames</w:t>
            </w:r>
            <w:r w:rsidRPr="00A955F5">
              <w:tab/>
            </w:r>
            <w:r w:rsidRPr="00A955F5">
              <w:sym w:font="Wingdings" w:char="F06F"/>
            </w:r>
            <w:r w:rsidRPr="00A955F5">
              <w:tab/>
            </w:r>
            <w:proofErr w:type="gramStart"/>
            <w:r>
              <w:t>North East</w:t>
            </w:r>
            <w:proofErr w:type="gramEnd"/>
            <w:r>
              <w:t xml:space="preserve">      </w:t>
            </w:r>
            <w:r w:rsidRPr="00A955F5">
              <w:tab/>
            </w:r>
            <w:r w:rsidRPr="00A955F5">
              <w:sym w:font="Wingdings" w:char="F06F"/>
            </w:r>
            <w:r w:rsidRPr="00A955F5">
              <w:tab/>
            </w:r>
          </w:p>
          <w:p w14:paraId="75B436FA" w14:textId="0C1CE581" w:rsidR="008D43CE" w:rsidRPr="00A955F5" w:rsidRDefault="003061C5" w:rsidP="00A955F5">
            <w:proofErr w:type="gramStart"/>
            <w:r>
              <w:t>North West</w:t>
            </w:r>
            <w:proofErr w:type="gramEnd"/>
            <w:r>
              <w:t xml:space="preserve">    </w:t>
            </w:r>
            <w:r w:rsidRPr="00A955F5">
              <w:tab/>
            </w:r>
            <w:r w:rsidRPr="00A955F5">
              <w:sym w:font="Wingdings" w:char="F06F"/>
            </w:r>
            <w:r w:rsidRPr="00A955F5">
              <w:tab/>
            </w:r>
            <w:r>
              <w:t>West Midlands</w:t>
            </w:r>
            <w:r w:rsidRPr="00A955F5">
              <w:tab/>
            </w:r>
            <w:r w:rsidRPr="00A955F5">
              <w:sym w:font="Wingdings" w:char="F06F"/>
            </w:r>
            <w:r w:rsidRPr="00A955F5">
              <w:tab/>
            </w:r>
          </w:p>
        </w:tc>
      </w:tr>
      <w:tr w:rsidR="00A955F5" w14:paraId="4CB1CE6E" w14:textId="77777777" w:rsidTr="00D82714">
        <w:trPr>
          <w:trHeight w:val="454"/>
        </w:trPr>
        <w:tc>
          <w:tcPr>
            <w:tcW w:w="2263" w:type="dxa"/>
            <w:shd w:val="clear" w:color="auto" w:fill="BFBFBF" w:themeFill="background1" w:themeFillShade="BF"/>
            <w:vAlign w:val="center"/>
          </w:tcPr>
          <w:p w14:paraId="7E1ABDD0" w14:textId="5B7CA3A7" w:rsidR="00A955F5" w:rsidRDefault="00A955F5" w:rsidP="007001AD">
            <w:pPr>
              <w:jc w:val="left"/>
              <w:rPr>
                <w:rFonts w:asciiTheme="majorHAnsi" w:hAnsiTheme="majorHAnsi"/>
              </w:rPr>
            </w:pPr>
            <w:r>
              <w:rPr>
                <w:rFonts w:asciiTheme="majorHAnsi" w:hAnsiTheme="majorHAnsi"/>
              </w:rPr>
              <w:t>Relevant Qualifications:</w:t>
            </w:r>
          </w:p>
        </w:tc>
        <w:tc>
          <w:tcPr>
            <w:tcW w:w="7513" w:type="dxa"/>
            <w:gridSpan w:val="3"/>
            <w:vAlign w:val="center"/>
          </w:tcPr>
          <w:p w14:paraId="5707F9D7" w14:textId="77777777" w:rsidR="00A955F5" w:rsidRDefault="00A955F5" w:rsidP="00A955F5"/>
          <w:p w14:paraId="2C4A2B46" w14:textId="77777777" w:rsidR="00A955F5" w:rsidRDefault="00A955F5" w:rsidP="00A955F5"/>
          <w:p w14:paraId="0545D473" w14:textId="77777777" w:rsidR="00A955F5" w:rsidRDefault="00A955F5" w:rsidP="00A955F5"/>
          <w:p w14:paraId="62F0D896" w14:textId="346AEE54" w:rsidR="00A955F5" w:rsidRPr="00A955F5" w:rsidRDefault="00A955F5" w:rsidP="00A955F5"/>
        </w:tc>
      </w:tr>
      <w:tr w:rsidR="00B42CAB" w14:paraId="7289E772" w14:textId="77777777" w:rsidTr="00D82714">
        <w:trPr>
          <w:trHeight w:val="454"/>
        </w:trPr>
        <w:tc>
          <w:tcPr>
            <w:tcW w:w="2263" w:type="dxa"/>
            <w:shd w:val="clear" w:color="auto" w:fill="BFBFBF" w:themeFill="background1" w:themeFillShade="BF"/>
            <w:vAlign w:val="center"/>
          </w:tcPr>
          <w:p w14:paraId="57EC5307" w14:textId="57DA51C2" w:rsidR="00B42CAB" w:rsidRDefault="007001AD" w:rsidP="007001AD">
            <w:pPr>
              <w:jc w:val="left"/>
              <w:rPr>
                <w:rFonts w:asciiTheme="majorHAnsi" w:hAnsiTheme="majorHAnsi"/>
              </w:rPr>
            </w:pPr>
            <w:r>
              <w:rPr>
                <w:rFonts w:asciiTheme="majorHAnsi" w:hAnsiTheme="majorHAnsi"/>
              </w:rPr>
              <w:t>How did you hear about this position</w:t>
            </w:r>
            <w:r w:rsidR="00B42CAB">
              <w:rPr>
                <w:rFonts w:asciiTheme="majorHAnsi" w:hAnsiTheme="majorHAnsi"/>
              </w:rPr>
              <w:t>?</w:t>
            </w:r>
          </w:p>
        </w:tc>
        <w:tc>
          <w:tcPr>
            <w:tcW w:w="7513" w:type="dxa"/>
            <w:gridSpan w:val="3"/>
            <w:vAlign w:val="center"/>
          </w:tcPr>
          <w:p w14:paraId="203A2AD5" w14:textId="77777777" w:rsidR="00B42CAB" w:rsidRDefault="00B42CAB" w:rsidP="00A955F5"/>
        </w:tc>
      </w:tr>
    </w:tbl>
    <w:p w14:paraId="3BD70C4C" w14:textId="6C8DC2E7" w:rsidR="003F379E" w:rsidRDefault="003F379E">
      <w:pPr>
        <w:rPr>
          <w:b/>
        </w:rPr>
      </w:pPr>
    </w:p>
    <w:p w14:paraId="2AB5D0DA" w14:textId="2A6D8B40" w:rsidR="00C46E81" w:rsidRPr="0000220E" w:rsidRDefault="00C46E81" w:rsidP="00C46E81">
      <w:pPr>
        <w:pStyle w:val="NormalWeb"/>
        <w:shd w:val="clear" w:color="auto" w:fill="FFFFFF"/>
        <w:jc w:val="left"/>
        <w:rPr>
          <w:rFonts w:cs="Arial"/>
          <w:b/>
        </w:rPr>
      </w:pPr>
      <w:r w:rsidRPr="0000220E">
        <w:rPr>
          <w:rFonts w:cs="Arial"/>
          <w:b/>
        </w:rPr>
        <w:t>PRIVACY NOTICE FOR PARTICIPANTS</w:t>
      </w:r>
    </w:p>
    <w:p w14:paraId="1C1A15A3" w14:textId="77777777" w:rsidR="00C46E81" w:rsidRPr="009359A4" w:rsidRDefault="00C46E81" w:rsidP="00C46E81">
      <w:pPr>
        <w:pStyle w:val="qowt-stl-body"/>
        <w:shd w:val="clear" w:color="auto" w:fill="FFFFFF"/>
        <w:spacing w:before="0" w:beforeAutospacing="0" w:after="0" w:afterAutospacing="0"/>
        <w:jc w:val="both"/>
        <w:rPr>
          <w:rFonts w:ascii="Gill Sans MT" w:hAnsi="Gill Sans MT" w:cs="Arial"/>
          <w:sz w:val="20"/>
        </w:rPr>
      </w:pPr>
      <w:r w:rsidRPr="009359A4">
        <w:rPr>
          <w:rFonts w:ascii="Gill Sans MT" w:hAnsi="Gill Sans MT" w:cs="Arial"/>
          <w:sz w:val="20"/>
        </w:rPr>
        <w:t xml:space="preserve">We are committed to respecting your privacy. This notice is to explain how we may use personal information we collect before, during and after your participation in this activity.  </w:t>
      </w:r>
    </w:p>
    <w:p w14:paraId="2FBCCAE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78C10510" w14:textId="77777777" w:rsidR="00C46E81" w:rsidRPr="0000220E" w:rsidRDefault="00C46E81" w:rsidP="00C46E81">
      <w:pPr>
        <w:pStyle w:val="qowt-li-20"/>
        <w:spacing w:before="0" w:beforeAutospacing="0" w:after="0" w:afterAutospacing="0"/>
        <w:jc w:val="both"/>
        <w:rPr>
          <w:rFonts w:ascii="Gill Sans MT" w:hAnsi="Gill Sans MT" w:cs="Arial"/>
          <w:b/>
        </w:rPr>
      </w:pPr>
      <w:r w:rsidRPr="0000220E">
        <w:rPr>
          <w:rFonts w:ascii="Gill Sans MT" w:hAnsi="Gill Sans MT" w:cs="Arial"/>
          <w:b/>
        </w:rPr>
        <w:t>PERSONAL INFORMATION WE COLLECT FROM YOU</w:t>
      </w:r>
    </w:p>
    <w:p w14:paraId="1FEC2E66" w14:textId="4CE590D0"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The personal information we collect from you is as set out </w:t>
      </w:r>
      <w:r w:rsidR="00DB6FF2">
        <w:rPr>
          <w:rFonts w:ascii="Gill Sans MT" w:hAnsi="Gill Sans MT" w:cs="Arial"/>
          <w:sz w:val="20"/>
        </w:rPr>
        <w:t>above</w:t>
      </w:r>
      <w:r w:rsidRPr="009359A4">
        <w:rPr>
          <w:rFonts w:ascii="Gill Sans MT" w:hAnsi="Gill Sans MT" w:cs="Arial"/>
          <w:sz w:val="20"/>
        </w:rPr>
        <w:t>.</w:t>
      </w:r>
    </w:p>
    <w:p w14:paraId="42BCD4FF"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1442196" w14:textId="3AB3BB55" w:rsidR="00C46E81"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We may use the information you provide </w:t>
      </w:r>
      <w:r w:rsidR="00DB6FF2">
        <w:rPr>
          <w:rFonts w:ascii="Gill Sans MT" w:hAnsi="Gill Sans MT" w:cs="Arial"/>
          <w:sz w:val="20"/>
        </w:rPr>
        <w:t>above</w:t>
      </w:r>
      <w:r w:rsidRPr="009359A4">
        <w:rPr>
          <w:rFonts w:ascii="Gill Sans MT" w:hAnsi="Gill Sans MT" w:cs="Arial"/>
          <w:sz w:val="20"/>
        </w:rPr>
        <w:t xml:space="preserve"> to contact you.</w:t>
      </w:r>
      <w:r w:rsidR="00F94EBD">
        <w:rPr>
          <w:rFonts w:ascii="Gill Sans MT" w:hAnsi="Gill Sans MT" w:cs="Arial"/>
          <w:sz w:val="20"/>
        </w:rPr>
        <w:t xml:space="preserve"> Only information from page two onwards of this application will be shared with the selection panel at this stage. This is so the selection process can be made as fair as possible. Once candidates have been shortlisted for interview and those candidates have confirmed attendance will this page be shared with the selection panel. </w:t>
      </w:r>
    </w:p>
    <w:p w14:paraId="1F5689F0" w14:textId="0313EE47" w:rsidR="00F94EBD" w:rsidRPr="009359A4" w:rsidRDefault="00F94EBD" w:rsidP="00C46E81">
      <w:pPr>
        <w:pStyle w:val="qowt-li-00"/>
        <w:spacing w:before="0" w:beforeAutospacing="0" w:after="0" w:afterAutospacing="0"/>
        <w:jc w:val="both"/>
        <w:rPr>
          <w:rFonts w:ascii="Gill Sans MT" w:hAnsi="Gill Sans MT" w:cs="Arial"/>
          <w:sz w:val="20"/>
        </w:rPr>
      </w:pPr>
      <w:r>
        <w:rPr>
          <w:rFonts w:ascii="Gill Sans MT" w:hAnsi="Gill Sans MT" w:cs="Arial"/>
          <w:noProof/>
          <w:sz w:val="16"/>
          <w:szCs w:val="16"/>
        </w:rPr>
        <mc:AlternateContent>
          <mc:Choice Requires="wps">
            <w:drawing>
              <wp:anchor distT="0" distB="0" distL="114300" distR="114300" simplePos="0" relativeHeight="251659264" behindDoc="0" locked="0" layoutInCell="1" allowOverlap="1" wp14:anchorId="7E1FFB7C" wp14:editId="63FF02A2">
                <wp:simplePos x="0" y="0"/>
                <wp:positionH relativeFrom="column">
                  <wp:posOffset>3737610</wp:posOffset>
                </wp:positionH>
                <wp:positionV relativeFrom="paragraph">
                  <wp:posOffset>138585</wp:posOffset>
                </wp:positionV>
                <wp:extent cx="24574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5745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FB7C" id="Rectangle 2" o:spid="_x0000_s1026" style="position:absolute;left:0;text-align:left;margin-left:294.3pt;margin-top:10.9pt;width:19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" filled="f" strokecolor="black [3213]" strokeweight="1pt">
                <v:textbo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v:textbox>
              </v:rect>
            </w:pict>
          </mc:Fallback>
        </mc:AlternateContent>
      </w:r>
    </w:p>
    <w:p w14:paraId="0DC9675D"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805F419" w14:textId="77777777" w:rsidR="002F704A"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By </w:t>
      </w:r>
      <w:r w:rsidR="00DB6FF2">
        <w:rPr>
          <w:rFonts w:ascii="Gill Sans MT" w:hAnsi="Gill Sans MT" w:cs="Arial"/>
          <w:sz w:val="20"/>
        </w:rPr>
        <w:t>signing here</w:t>
      </w:r>
      <w:r w:rsidRPr="009359A4">
        <w:rPr>
          <w:rFonts w:ascii="Gill Sans MT" w:hAnsi="Gill Sans MT" w:cs="Arial"/>
          <w:sz w:val="20"/>
        </w:rPr>
        <w:t xml:space="preserve">, </w:t>
      </w:r>
      <w:r w:rsidR="002F704A">
        <w:rPr>
          <w:rFonts w:ascii="Gill Sans MT" w:hAnsi="Gill Sans MT" w:cs="Arial"/>
          <w:sz w:val="20"/>
        </w:rPr>
        <w:t xml:space="preserve">I confirm I am over the age of 18 and </w:t>
      </w:r>
    </w:p>
    <w:p w14:paraId="028F1588" w14:textId="29D4E946"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I consent to my data bei</w:t>
      </w:r>
      <w:r w:rsidR="00DB6FF2">
        <w:rPr>
          <w:rFonts w:ascii="Gill Sans MT" w:hAnsi="Gill Sans MT" w:cs="Arial"/>
          <w:sz w:val="20"/>
        </w:rPr>
        <w:t>ng processed as set out above.</w:t>
      </w:r>
    </w:p>
    <w:p w14:paraId="4639C57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1AD52464" w14:textId="77777777" w:rsidR="00F94EBD" w:rsidRDefault="00F94EBD" w:rsidP="00C46E81">
      <w:pPr>
        <w:pStyle w:val="qowt-li-20"/>
        <w:spacing w:before="0" w:beforeAutospacing="0" w:after="0" w:afterAutospacing="0"/>
        <w:jc w:val="both"/>
        <w:rPr>
          <w:rFonts w:ascii="Gill Sans MT" w:hAnsi="Gill Sans MT" w:cs="Arial"/>
          <w:b/>
        </w:rPr>
      </w:pPr>
    </w:p>
    <w:p w14:paraId="315955E1" w14:textId="58A538AB" w:rsidR="00C46E81" w:rsidRPr="009737DF" w:rsidRDefault="00C46E81" w:rsidP="00C46E81">
      <w:pPr>
        <w:pStyle w:val="qowt-li-20"/>
        <w:spacing w:before="0" w:beforeAutospacing="0" w:after="0" w:afterAutospacing="0"/>
        <w:jc w:val="both"/>
        <w:rPr>
          <w:rFonts w:ascii="Gill Sans MT" w:hAnsi="Gill Sans MT" w:cs="Arial"/>
          <w:b/>
        </w:rPr>
      </w:pPr>
      <w:r w:rsidRPr="009737DF">
        <w:rPr>
          <w:rFonts w:ascii="Gill Sans MT" w:hAnsi="Gill Sans MT" w:cs="Arial"/>
          <w:b/>
        </w:rPr>
        <w:t>CONTACTING US</w:t>
      </w:r>
    </w:p>
    <w:p w14:paraId="4B405594" w14:textId="1BC3966B" w:rsidR="00C46E81" w:rsidRDefault="00C46E81" w:rsidP="00C46E81">
      <w:pPr>
        <w:pStyle w:val="qowt-stl-body"/>
        <w:spacing w:before="0" w:beforeAutospacing="0" w:after="0" w:afterAutospacing="0"/>
        <w:jc w:val="both"/>
        <w:rPr>
          <w:rFonts w:ascii="Gill Sans MT" w:hAnsi="Gill Sans MT" w:cs="Arial"/>
          <w:sz w:val="20"/>
        </w:rPr>
      </w:pPr>
      <w:r w:rsidRPr="009359A4">
        <w:rPr>
          <w:rFonts w:ascii="Gill Sans MT" w:hAnsi="Gill Sans MT" w:cs="Arial"/>
          <w:sz w:val="20"/>
        </w:rPr>
        <w:t>If you have any questions about this privacy statement, the information we hold about you or to receive a copy of our Data Protection Policy, please contact British Rowing, whose registered office is at 6 Lower Mall, London, W6 9DJ, with company number 1706271.  British Rowing is entered in the Register of Data Controllers with registration number Z7498883.</w:t>
      </w:r>
    </w:p>
    <w:p w14:paraId="396E3EC5" w14:textId="556AD25F" w:rsidR="00F94EBD" w:rsidRDefault="00F94EBD" w:rsidP="00C46E81">
      <w:pPr>
        <w:pStyle w:val="qowt-stl-body"/>
        <w:spacing w:before="0" w:beforeAutospacing="0" w:after="0" w:afterAutospacing="0"/>
        <w:jc w:val="both"/>
        <w:rPr>
          <w:rFonts w:ascii="Gill Sans MT" w:hAnsi="Gill Sans MT" w:cs="Arial"/>
          <w:sz w:val="20"/>
        </w:rPr>
      </w:pPr>
    </w:p>
    <w:p w14:paraId="7E15794C" w14:textId="18DB634E" w:rsidR="00F94EBD" w:rsidRDefault="00F94EBD">
      <w:pPr>
        <w:jc w:val="left"/>
        <w:rPr>
          <w:rFonts w:cs="Arial"/>
          <w:sz w:val="20"/>
        </w:rPr>
      </w:pPr>
      <w:r>
        <w:rPr>
          <w:rFonts w:cs="Arial"/>
          <w:sz w:val="20"/>
        </w:rPr>
        <w:br w:type="page"/>
      </w:r>
    </w:p>
    <w:p w14:paraId="337D6334" w14:textId="722DB199" w:rsidR="00F94EBD" w:rsidRPr="00C8069D" w:rsidRDefault="0047344F" w:rsidP="00C46E81">
      <w:pPr>
        <w:pStyle w:val="qowt-stl-body"/>
        <w:spacing w:before="0" w:beforeAutospacing="0" w:after="0" w:afterAutospacing="0"/>
        <w:jc w:val="both"/>
        <w:rPr>
          <w:rFonts w:ascii="Gill Sans MT" w:hAnsi="Gill Sans MT" w:cs="Arial"/>
          <w:b/>
          <w:bCs/>
          <w:szCs w:val="32"/>
        </w:rPr>
      </w:pPr>
      <w:r w:rsidRPr="00C8069D">
        <w:rPr>
          <w:rFonts w:ascii="Gill Sans MT" w:hAnsi="Gill Sans MT" w:cs="Arial"/>
          <w:b/>
          <w:bCs/>
          <w:szCs w:val="32"/>
        </w:rPr>
        <w:lastRenderedPageBreak/>
        <w:t xml:space="preserve">Please answer each question in </w:t>
      </w:r>
      <w:r w:rsidR="00F8471B" w:rsidRPr="00C8069D">
        <w:rPr>
          <w:rFonts w:ascii="Gill Sans MT" w:hAnsi="Gill Sans MT" w:cs="Arial"/>
          <w:b/>
          <w:bCs/>
          <w:szCs w:val="32"/>
        </w:rPr>
        <w:t>the space provided in no more than 250 words.</w:t>
      </w:r>
    </w:p>
    <w:p w14:paraId="5DAF4F89" w14:textId="77777777" w:rsidR="0047344F" w:rsidRDefault="0047344F" w:rsidP="00C46E81">
      <w:pPr>
        <w:pStyle w:val="qowt-stl-body"/>
        <w:spacing w:before="0" w:beforeAutospacing="0" w:after="0" w:afterAutospacing="0"/>
        <w:jc w:val="both"/>
        <w:rPr>
          <w:rFonts w:ascii="Gill Sans MT" w:hAnsi="Gill Sans MT" w:cs="Arial"/>
          <w:sz w:val="20"/>
        </w:rPr>
      </w:pPr>
    </w:p>
    <w:tbl>
      <w:tblPr>
        <w:tblStyle w:val="TableGrid"/>
        <w:tblW w:w="9776" w:type="dxa"/>
        <w:tblLook w:val="04A0" w:firstRow="1" w:lastRow="0" w:firstColumn="1" w:lastColumn="0" w:noHBand="0" w:noVBand="1"/>
      </w:tblPr>
      <w:tblGrid>
        <w:gridCol w:w="1555"/>
        <w:gridCol w:w="8221"/>
      </w:tblGrid>
      <w:tr w:rsidR="00B42CAB" w14:paraId="2DCE7A80" w14:textId="77777777" w:rsidTr="003C17D3">
        <w:tc>
          <w:tcPr>
            <w:tcW w:w="1555" w:type="dxa"/>
            <w:shd w:val="clear" w:color="auto" w:fill="BFBFBF" w:themeFill="background1" w:themeFillShade="BF"/>
            <w:vAlign w:val="center"/>
          </w:tcPr>
          <w:p w14:paraId="23460CDE" w14:textId="02239F5A" w:rsidR="00B42CAB" w:rsidRDefault="00B42CAB" w:rsidP="003C17D3">
            <w:pPr>
              <w:pStyle w:val="Heading3"/>
              <w:spacing w:after="40"/>
              <w:ind w:right="27"/>
              <w:jc w:val="left"/>
            </w:pPr>
            <w:r>
              <w:t>Question 1:</w:t>
            </w:r>
          </w:p>
        </w:tc>
        <w:tc>
          <w:tcPr>
            <w:tcW w:w="8221" w:type="dxa"/>
            <w:shd w:val="clear" w:color="auto" w:fill="BFBFBF" w:themeFill="background1" w:themeFillShade="BF"/>
            <w:vAlign w:val="center"/>
          </w:tcPr>
          <w:p w14:paraId="51686A9A" w14:textId="40001014" w:rsidR="00B42CAB" w:rsidRDefault="003C17D3" w:rsidP="003C17D3">
            <w:pPr>
              <w:spacing w:before="40" w:after="40"/>
              <w:jc w:val="left"/>
            </w:pPr>
            <w:r>
              <w:t xml:space="preserve">What </w:t>
            </w:r>
            <w:r w:rsidR="009558DD">
              <w:t>excites you about this position and what would you like to achieve from it?</w:t>
            </w:r>
          </w:p>
        </w:tc>
      </w:tr>
      <w:tr w:rsidR="00B42CAB" w14:paraId="68D63F85" w14:textId="77777777" w:rsidTr="00D82714">
        <w:trPr>
          <w:trHeight w:val="3402"/>
        </w:trPr>
        <w:tc>
          <w:tcPr>
            <w:tcW w:w="9776" w:type="dxa"/>
            <w:gridSpan w:val="2"/>
          </w:tcPr>
          <w:p w14:paraId="22BDDD0F" w14:textId="77777777" w:rsidR="00B42CAB" w:rsidRDefault="00B42CAB" w:rsidP="00C46E81">
            <w:pPr>
              <w:pStyle w:val="qowt-stl-body"/>
              <w:spacing w:before="0" w:beforeAutospacing="0" w:after="0" w:afterAutospacing="0"/>
              <w:jc w:val="both"/>
              <w:rPr>
                <w:rFonts w:ascii="Gill Sans MT" w:hAnsi="Gill Sans MT" w:cs="Arial"/>
                <w:sz w:val="20"/>
              </w:rPr>
            </w:pPr>
          </w:p>
        </w:tc>
      </w:tr>
      <w:tr w:rsidR="00D82714" w14:paraId="3C10BD46" w14:textId="77777777" w:rsidTr="00D82714">
        <w:tc>
          <w:tcPr>
            <w:tcW w:w="1555" w:type="dxa"/>
            <w:shd w:val="clear" w:color="auto" w:fill="BFBFBF" w:themeFill="background1" w:themeFillShade="BF"/>
          </w:tcPr>
          <w:p w14:paraId="63FB7DDC" w14:textId="165C344F" w:rsidR="00D82714" w:rsidRDefault="00D82714" w:rsidP="003C17D3">
            <w:pPr>
              <w:pStyle w:val="Heading3"/>
              <w:spacing w:beforeLines="40" w:before="96" w:after="40"/>
              <w:ind w:right="27"/>
            </w:pPr>
            <w:r>
              <w:t xml:space="preserve">Question </w:t>
            </w:r>
            <w:r w:rsidR="0047344F">
              <w:t>2</w:t>
            </w:r>
            <w:r>
              <w:t>:</w:t>
            </w:r>
          </w:p>
        </w:tc>
        <w:tc>
          <w:tcPr>
            <w:tcW w:w="8221" w:type="dxa"/>
            <w:shd w:val="clear" w:color="auto" w:fill="BFBFBF" w:themeFill="background1" w:themeFillShade="BF"/>
          </w:tcPr>
          <w:p w14:paraId="42185F67" w14:textId="25CDB6FD" w:rsidR="00D82714" w:rsidRPr="003C17D3" w:rsidRDefault="009558DD"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What experience do you have of inspiring others?</w:t>
            </w:r>
          </w:p>
        </w:tc>
      </w:tr>
      <w:tr w:rsidR="00D82714" w14:paraId="6E0CEC8F" w14:textId="77777777" w:rsidTr="00D82714">
        <w:trPr>
          <w:trHeight w:val="3402"/>
        </w:trPr>
        <w:tc>
          <w:tcPr>
            <w:tcW w:w="9776" w:type="dxa"/>
            <w:gridSpan w:val="2"/>
          </w:tcPr>
          <w:p w14:paraId="6939EB83"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55E140D1" w14:textId="77777777" w:rsidTr="00D82714">
        <w:tc>
          <w:tcPr>
            <w:tcW w:w="1555" w:type="dxa"/>
            <w:shd w:val="clear" w:color="auto" w:fill="BFBFBF" w:themeFill="background1" w:themeFillShade="BF"/>
          </w:tcPr>
          <w:p w14:paraId="00DC2057" w14:textId="058D1727" w:rsidR="00D82714" w:rsidRDefault="00D82714" w:rsidP="003C17D3">
            <w:pPr>
              <w:pStyle w:val="Heading3"/>
              <w:spacing w:beforeLines="40" w:before="96" w:after="40"/>
              <w:ind w:right="27"/>
            </w:pPr>
            <w:r>
              <w:t xml:space="preserve">Question </w:t>
            </w:r>
            <w:r w:rsidR="0047344F">
              <w:t>3</w:t>
            </w:r>
            <w:r>
              <w:t>:</w:t>
            </w:r>
          </w:p>
        </w:tc>
        <w:tc>
          <w:tcPr>
            <w:tcW w:w="8221" w:type="dxa"/>
            <w:shd w:val="clear" w:color="auto" w:fill="BFBFBF" w:themeFill="background1" w:themeFillShade="BF"/>
          </w:tcPr>
          <w:p w14:paraId="17D15CC9" w14:textId="072E08C7" w:rsidR="00D82714" w:rsidRPr="003C17D3" w:rsidRDefault="0047344F"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What are the benefits to being inclusive in your approach to developing others?</w:t>
            </w:r>
          </w:p>
        </w:tc>
      </w:tr>
      <w:tr w:rsidR="00D82714" w14:paraId="06D37064" w14:textId="77777777" w:rsidTr="00D82714">
        <w:trPr>
          <w:trHeight w:val="3402"/>
        </w:trPr>
        <w:tc>
          <w:tcPr>
            <w:tcW w:w="9776" w:type="dxa"/>
            <w:gridSpan w:val="2"/>
          </w:tcPr>
          <w:p w14:paraId="3D80874D"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01937A13" w14:textId="77777777" w:rsidTr="00D82714">
        <w:tc>
          <w:tcPr>
            <w:tcW w:w="1555" w:type="dxa"/>
            <w:shd w:val="clear" w:color="auto" w:fill="BFBFBF" w:themeFill="background1" w:themeFillShade="BF"/>
          </w:tcPr>
          <w:p w14:paraId="788B5084" w14:textId="5E2C91CC" w:rsidR="00D82714" w:rsidRDefault="00D82714" w:rsidP="003C17D3">
            <w:pPr>
              <w:pStyle w:val="Heading3"/>
              <w:spacing w:beforeLines="40" w:before="96" w:after="40"/>
              <w:ind w:right="27"/>
            </w:pPr>
            <w:r>
              <w:lastRenderedPageBreak/>
              <w:t xml:space="preserve">Question </w:t>
            </w:r>
            <w:r w:rsidR="0047344F">
              <w:t>4</w:t>
            </w:r>
            <w:r>
              <w:t>:</w:t>
            </w:r>
          </w:p>
        </w:tc>
        <w:tc>
          <w:tcPr>
            <w:tcW w:w="8221" w:type="dxa"/>
            <w:shd w:val="clear" w:color="auto" w:fill="BFBFBF" w:themeFill="background1" w:themeFillShade="BF"/>
          </w:tcPr>
          <w:p w14:paraId="139CCDE5" w14:textId="2EBBE6B3" w:rsidR="00D82714" w:rsidRPr="003C17D3" w:rsidRDefault="009558DD"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Describe a </w:t>
            </w:r>
            <w:r w:rsidR="0047344F">
              <w:rPr>
                <w:rFonts w:ascii="Gill Sans MT" w:hAnsi="Gill Sans MT" w:cs="Arial"/>
                <w:szCs w:val="32"/>
              </w:rPr>
              <w:t xml:space="preserve">setback </w:t>
            </w:r>
            <w:r>
              <w:rPr>
                <w:rFonts w:ascii="Gill Sans MT" w:hAnsi="Gill Sans MT" w:cs="Arial"/>
                <w:szCs w:val="32"/>
              </w:rPr>
              <w:t xml:space="preserve">you have </w:t>
            </w:r>
            <w:r w:rsidR="0047344F">
              <w:rPr>
                <w:rFonts w:ascii="Gill Sans MT" w:hAnsi="Gill Sans MT" w:cs="Arial"/>
                <w:szCs w:val="32"/>
              </w:rPr>
              <w:t xml:space="preserve">faced; </w:t>
            </w:r>
            <w:r>
              <w:rPr>
                <w:rFonts w:ascii="Gill Sans MT" w:hAnsi="Gill Sans MT" w:cs="Arial"/>
                <w:szCs w:val="32"/>
              </w:rPr>
              <w:t xml:space="preserve">how </w:t>
            </w:r>
            <w:r w:rsidR="0047344F">
              <w:rPr>
                <w:rFonts w:ascii="Gill Sans MT" w:hAnsi="Gill Sans MT" w:cs="Arial"/>
                <w:szCs w:val="32"/>
              </w:rPr>
              <w:t xml:space="preserve">did </w:t>
            </w:r>
            <w:r>
              <w:rPr>
                <w:rFonts w:ascii="Gill Sans MT" w:hAnsi="Gill Sans MT" w:cs="Arial"/>
                <w:szCs w:val="32"/>
              </w:rPr>
              <w:t>you respond</w:t>
            </w:r>
            <w:r w:rsidR="0047344F">
              <w:rPr>
                <w:rFonts w:ascii="Gill Sans MT" w:hAnsi="Gill Sans MT" w:cs="Arial"/>
                <w:szCs w:val="32"/>
              </w:rPr>
              <w:t xml:space="preserve"> and what did you learn</w:t>
            </w:r>
            <w:r>
              <w:rPr>
                <w:rFonts w:ascii="Gill Sans MT" w:hAnsi="Gill Sans MT" w:cs="Arial"/>
                <w:szCs w:val="32"/>
              </w:rPr>
              <w:t>?</w:t>
            </w:r>
          </w:p>
        </w:tc>
      </w:tr>
      <w:tr w:rsidR="00D82714" w14:paraId="62CA9C62" w14:textId="77777777" w:rsidTr="00D82714">
        <w:trPr>
          <w:trHeight w:val="3402"/>
        </w:trPr>
        <w:tc>
          <w:tcPr>
            <w:tcW w:w="9776" w:type="dxa"/>
            <w:gridSpan w:val="2"/>
          </w:tcPr>
          <w:p w14:paraId="11BEE101"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04756317" w14:textId="77777777" w:rsidTr="00D82714">
        <w:tc>
          <w:tcPr>
            <w:tcW w:w="1555" w:type="dxa"/>
            <w:shd w:val="clear" w:color="auto" w:fill="BFBFBF" w:themeFill="background1" w:themeFillShade="BF"/>
          </w:tcPr>
          <w:p w14:paraId="11DE49B6" w14:textId="73540EE7" w:rsidR="00D82714" w:rsidRDefault="00D82714" w:rsidP="003C17D3">
            <w:pPr>
              <w:pStyle w:val="Heading3"/>
              <w:spacing w:beforeLines="40" w:before="96" w:after="40"/>
              <w:ind w:right="27"/>
            </w:pPr>
            <w:r>
              <w:t xml:space="preserve">Question </w:t>
            </w:r>
            <w:r w:rsidR="0047344F">
              <w:t>5</w:t>
            </w:r>
            <w:r>
              <w:t>:</w:t>
            </w:r>
          </w:p>
        </w:tc>
        <w:tc>
          <w:tcPr>
            <w:tcW w:w="8221" w:type="dxa"/>
            <w:shd w:val="clear" w:color="auto" w:fill="BFBFBF" w:themeFill="background1" w:themeFillShade="BF"/>
          </w:tcPr>
          <w:p w14:paraId="17BE8EB5" w14:textId="4AA2BDB2" w:rsidR="00D82714" w:rsidRPr="003C17D3" w:rsidRDefault="009558DD"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What </w:t>
            </w:r>
            <w:r w:rsidR="0047344F">
              <w:rPr>
                <w:rFonts w:ascii="Gill Sans MT" w:hAnsi="Gill Sans MT" w:cs="Arial"/>
                <w:szCs w:val="32"/>
              </w:rPr>
              <w:t xml:space="preserve">qualities and skills can </w:t>
            </w:r>
            <w:r w:rsidR="005C2ADC">
              <w:rPr>
                <w:rFonts w:ascii="Gill Sans MT" w:hAnsi="Gill Sans MT" w:cs="Arial"/>
                <w:szCs w:val="32"/>
              </w:rPr>
              <w:t xml:space="preserve">you bring to this </w:t>
            </w:r>
            <w:r w:rsidR="0047344F">
              <w:rPr>
                <w:rFonts w:ascii="Gill Sans MT" w:hAnsi="Gill Sans MT" w:cs="Arial"/>
                <w:szCs w:val="32"/>
              </w:rPr>
              <w:t>role?</w:t>
            </w:r>
          </w:p>
        </w:tc>
      </w:tr>
      <w:tr w:rsidR="00D82714" w14:paraId="5C2BD02A" w14:textId="77777777" w:rsidTr="00D82714">
        <w:trPr>
          <w:trHeight w:val="3402"/>
        </w:trPr>
        <w:tc>
          <w:tcPr>
            <w:tcW w:w="9776" w:type="dxa"/>
            <w:gridSpan w:val="2"/>
          </w:tcPr>
          <w:p w14:paraId="266718B6" w14:textId="77777777" w:rsidR="00D82714" w:rsidRDefault="00D82714" w:rsidP="000004D5">
            <w:pPr>
              <w:pStyle w:val="qowt-stl-body"/>
              <w:spacing w:before="0" w:beforeAutospacing="0" w:after="0" w:afterAutospacing="0"/>
              <w:jc w:val="both"/>
              <w:rPr>
                <w:rFonts w:ascii="Gill Sans MT" w:hAnsi="Gill Sans MT" w:cs="Arial"/>
                <w:sz w:val="20"/>
              </w:rPr>
            </w:pPr>
          </w:p>
        </w:tc>
      </w:tr>
    </w:tbl>
    <w:p w14:paraId="2012D81C" w14:textId="77777777" w:rsidR="00B42CAB" w:rsidRPr="009359A4" w:rsidRDefault="00B42CAB" w:rsidP="00C46E81">
      <w:pPr>
        <w:pStyle w:val="qowt-stl-body"/>
        <w:spacing w:before="0" w:beforeAutospacing="0" w:after="0" w:afterAutospacing="0"/>
        <w:jc w:val="both"/>
        <w:rPr>
          <w:rFonts w:ascii="Gill Sans MT" w:hAnsi="Gill Sans MT" w:cs="Arial"/>
          <w:sz w:val="20"/>
        </w:rPr>
      </w:pPr>
    </w:p>
    <w:sectPr w:rsidR="00B42CAB" w:rsidRPr="009359A4" w:rsidSect="00F94EBD">
      <w:headerReference w:type="default" r:id="rId8"/>
      <w:footerReference w:type="default" r:id="rId9"/>
      <w:headerReference w:type="first" r:id="rId10"/>
      <w:footerReference w:type="first" r:id="rId11"/>
      <w:pgSz w:w="11906" w:h="16838" w:code="9"/>
      <w:pgMar w:top="1134" w:right="1134" w:bottom="567" w:left="1134" w:header="709"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418AD" w14:textId="77777777" w:rsidR="006A6399" w:rsidRDefault="006A6399">
      <w:r>
        <w:separator/>
      </w:r>
    </w:p>
    <w:p w14:paraId="1D539AA3" w14:textId="77777777" w:rsidR="006A6399" w:rsidRDefault="006A6399"/>
    <w:p w14:paraId="2B60275F" w14:textId="77777777" w:rsidR="006A6399" w:rsidRDefault="006A6399"/>
  </w:endnote>
  <w:endnote w:type="continuationSeparator" w:id="0">
    <w:p w14:paraId="1D0910AC" w14:textId="77777777" w:rsidR="006A6399" w:rsidRDefault="006A6399">
      <w:r>
        <w:continuationSeparator/>
      </w:r>
    </w:p>
    <w:p w14:paraId="7FD15904" w14:textId="77777777" w:rsidR="006A6399" w:rsidRDefault="006A6399"/>
    <w:p w14:paraId="1D50FA0C" w14:textId="77777777" w:rsidR="006A6399" w:rsidRDefault="006A6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Francois One">
    <w:panose1 w:val="02000503040000020004"/>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430563"/>
      <w:docPartObj>
        <w:docPartGallery w:val="Page Numbers (Bottom of Page)"/>
        <w:docPartUnique/>
      </w:docPartObj>
    </w:sdtPr>
    <w:sdtEndPr>
      <w:rPr>
        <w:color w:val="7F7F7F" w:themeColor="background1" w:themeShade="7F"/>
        <w:spacing w:val="60"/>
      </w:rPr>
    </w:sdtEndPr>
    <w:sdtContent>
      <w:p w14:paraId="5D21328E" w14:textId="77777777" w:rsidR="00D82714" w:rsidRDefault="00D82714">
        <w:pPr>
          <w:pStyle w:val="Footer"/>
          <w:pBdr>
            <w:top w:val="single" w:sz="4" w:space="1" w:color="D9D9D9" w:themeColor="background1" w:themeShade="D9"/>
          </w:pBdr>
          <w:jc w:val="right"/>
        </w:pPr>
      </w:p>
      <w:tbl>
        <w:tblPr>
          <w:tblStyle w:val="TableGrid"/>
          <w:tblW w:w="9776" w:type="dxa"/>
          <w:tblLook w:val="04A0" w:firstRow="1" w:lastRow="0" w:firstColumn="1" w:lastColumn="0" w:noHBand="0" w:noVBand="1"/>
        </w:tblPr>
        <w:tblGrid>
          <w:gridCol w:w="3397"/>
          <w:gridCol w:w="2552"/>
          <w:gridCol w:w="3827"/>
        </w:tblGrid>
        <w:tr w:rsidR="00D82714" w:rsidRPr="00086A99" w14:paraId="205410B7" w14:textId="77777777" w:rsidTr="000004D5">
          <w:trPr>
            <w:trHeight w:val="454"/>
          </w:trPr>
          <w:tc>
            <w:tcPr>
              <w:tcW w:w="3397" w:type="dxa"/>
              <w:vMerge w:val="restart"/>
              <w:shd w:val="clear" w:color="auto" w:fill="BFBFBF" w:themeFill="background1" w:themeFillShade="BF"/>
              <w:vAlign w:val="center"/>
            </w:tcPr>
            <w:p w14:paraId="5D9D5E9B" w14:textId="77777777" w:rsidR="00D82714" w:rsidRPr="00086A99" w:rsidRDefault="00D82714" w:rsidP="00D82714">
              <w:pPr>
                <w:jc w:val="center"/>
                <w:rPr>
                  <w:rFonts w:asciiTheme="majorHAnsi" w:hAnsiTheme="majorHAnsi"/>
                </w:rPr>
              </w:pPr>
              <w:r>
                <w:rPr>
                  <w:rFonts w:asciiTheme="majorHAnsi" w:hAnsiTheme="majorHAnsi"/>
                </w:rPr>
                <w:t>Office Use only</w:t>
              </w:r>
            </w:p>
          </w:tc>
          <w:tc>
            <w:tcPr>
              <w:tcW w:w="2552" w:type="dxa"/>
              <w:shd w:val="clear" w:color="auto" w:fill="BFBFBF" w:themeFill="background1" w:themeFillShade="BF"/>
              <w:vAlign w:val="center"/>
            </w:tcPr>
            <w:p w14:paraId="79434529" w14:textId="77777777" w:rsidR="00D82714" w:rsidRPr="00086A99" w:rsidRDefault="00D82714" w:rsidP="00D82714">
              <w:pPr>
                <w:rPr>
                  <w:rFonts w:asciiTheme="majorHAnsi" w:hAnsiTheme="majorHAnsi"/>
                </w:rPr>
              </w:pPr>
              <w:r>
                <w:rPr>
                  <w:rFonts w:asciiTheme="majorHAnsi" w:hAnsiTheme="majorHAnsi"/>
                </w:rPr>
                <w:t>Application number:</w:t>
              </w:r>
            </w:p>
          </w:tc>
          <w:tc>
            <w:tcPr>
              <w:tcW w:w="3827" w:type="dxa"/>
              <w:shd w:val="clear" w:color="auto" w:fill="BFBFBF" w:themeFill="background1" w:themeFillShade="BF"/>
              <w:vAlign w:val="center"/>
            </w:tcPr>
            <w:p w14:paraId="24C12278" w14:textId="77777777" w:rsidR="00D82714" w:rsidRPr="00086A99" w:rsidRDefault="00D82714" w:rsidP="00D82714">
              <w:pPr>
                <w:rPr>
                  <w:rFonts w:asciiTheme="majorHAnsi" w:hAnsiTheme="majorHAnsi"/>
                </w:rPr>
              </w:pPr>
            </w:p>
          </w:tc>
        </w:tr>
        <w:tr w:rsidR="00D82714" w:rsidRPr="00086A99" w14:paraId="53EBC408" w14:textId="77777777" w:rsidTr="000004D5">
          <w:trPr>
            <w:trHeight w:val="454"/>
          </w:trPr>
          <w:tc>
            <w:tcPr>
              <w:tcW w:w="3397" w:type="dxa"/>
              <w:vMerge/>
              <w:shd w:val="clear" w:color="auto" w:fill="BFBFBF" w:themeFill="background1" w:themeFillShade="BF"/>
              <w:vAlign w:val="center"/>
            </w:tcPr>
            <w:p w14:paraId="5411FC05" w14:textId="77777777" w:rsidR="00D82714" w:rsidRDefault="00D82714" w:rsidP="00D82714">
              <w:pPr>
                <w:jc w:val="center"/>
                <w:rPr>
                  <w:rFonts w:asciiTheme="majorHAnsi" w:hAnsiTheme="majorHAnsi"/>
                </w:rPr>
              </w:pPr>
            </w:p>
          </w:tc>
          <w:tc>
            <w:tcPr>
              <w:tcW w:w="2552" w:type="dxa"/>
              <w:shd w:val="clear" w:color="auto" w:fill="BFBFBF" w:themeFill="background1" w:themeFillShade="BF"/>
              <w:vAlign w:val="center"/>
            </w:tcPr>
            <w:p w14:paraId="50FE26DB" w14:textId="77777777" w:rsidR="00D82714" w:rsidRDefault="00D82714" w:rsidP="00D82714">
              <w:pPr>
                <w:rPr>
                  <w:rFonts w:asciiTheme="majorHAnsi" w:hAnsiTheme="majorHAnsi"/>
                </w:rPr>
              </w:pPr>
              <w:r>
                <w:rPr>
                  <w:rFonts w:asciiTheme="majorHAnsi" w:hAnsiTheme="majorHAnsi"/>
                </w:rPr>
                <w:t>Region applied:</w:t>
              </w:r>
            </w:p>
          </w:tc>
          <w:tc>
            <w:tcPr>
              <w:tcW w:w="3827" w:type="dxa"/>
              <w:shd w:val="clear" w:color="auto" w:fill="BFBFBF" w:themeFill="background1" w:themeFillShade="BF"/>
              <w:vAlign w:val="center"/>
            </w:tcPr>
            <w:p w14:paraId="41256DA2" w14:textId="77777777" w:rsidR="00D82714" w:rsidRPr="00086A99" w:rsidRDefault="00D82714" w:rsidP="00D82714">
              <w:pPr>
                <w:rPr>
                  <w:rFonts w:asciiTheme="majorHAnsi" w:hAnsiTheme="majorHAnsi"/>
                </w:rPr>
              </w:pPr>
            </w:p>
          </w:tc>
        </w:tr>
      </w:tbl>
      <w:p w14:paraId="5802D22F" w14:textId="703C8758" w:rsidR="00D82714" w:rsidRDefault="00D827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66B970" w14:textId="77777777" w:rsidR="00D82714" w:rsidRDefault="00D82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032500"/>
      <w:docPartObj>
        <w:docPartGallery w:val="Page Numbers (Bottom of Page)"/>
        <w:docPartUnique/>
      </w:docPartObj>
    </w:sdtPr>
    <w:sdtEndPr>
      <w:rPr>
        <w:color w:val="7F7F7F" w:themeColor="background1" w:themeShade="7F"/>
        <w:spacing w:val="60"/>
      </w:rPr>
    </w:sdtEndPr>
    <w:sdtContent>
      <w:p w14:paraId="7B097BD2" w14:textId="7435347C" w:rsidR="00F94EBD" w:rsidRDefault="00F94E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2BDAA8" w14:textId="1C71C09C" w:rsidR="00F94EBD" w:rsidRDefault="00F9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BC46" w14:textId="77777777" w:rsidR="006A6399" w:rsidRDefault="006A6399">
      <w:r>
        <w:separator/>
      </w:r>
    </w:p>
    <w:p w14:paraId="708D9627" w14:textId="77777777" w:rsidR="006A6399" w:rsidRDefault="006A6399"/>
    <w:p w14:paraId="02C65660" w14:textId="77777777" w:rsidR="006A6399" w:rsidRDefault="006A6399"/>
  </w:footnote>
  <w:footnote w:type="continuationSeparator" w:id="0">
    <w:p w14:paraId="3D366056" w14:textId="77777777" w:rsidR="006A6399" w:rsidRDefault="006A6399">
      <w:r>
        <w:continuationSeparator/>
      </w:r>
    </w:p>
    <w:p w14:paraId="6A1AA459" w14:textId="77777777" w:rsidR="006A6399" w:rsidRDefault="006A6399"/>
    <w:p w14:paraId="1B1FD3C2" w14:textId="77777777" w:rsidR="006A6399" w:rsidRDefault="006A6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A20D" w14:textId="77777777" w:rsidR="00F94EBD" w:rsidRPr="009359A4" w:rsidRDefault="00F94EBD" w:rsidP="00F94EBD">
    <w:pPr>
      <w:pStyle w:val="Heading7"/>
    </w:pPr>
    <w:r w:rsidRPr="009359A4">
      <w:rPr>
        <w:noProof/>
      </w:rPr>
      <w:drawing>
        <wp:anchor distT="0" distB="0" distL="114300" distR="114300" simplePos="0" relativeHeight="251667456" behindDoc="1" locked="0" layoutInCell="1" allowOverlap="1" wp14:anchorId="333D8BB6" wp14:editId="5B2591C4">
          <wp:simplePos x="0" y="0"/>
          <wp:positionH relativeFrom="page">
            <wp:posOffset>6162675</wp:posOffset>
          </wp:positionH>
          <wp:positionV relativeFrom="page">
            <wp:posOffset>390525</wp:posOffset>
          </wp:positionV>
          <wp:extent cx="934629" cy="5960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Pr>
        <w:noProof/>
      </w:rPr>
      <w:t>Women’s Development Programme</w:t>
    </w:r>
  </w:p>
  <w:p w14:paraId="7B02BDF0" w14:textId="77777777" w:rsidR="00F94EBD" w:rsidRPr="009359A4" w:rsidRDefault="00F94EBD" w:rsidP="00F94EBD">
    <w:pPr>
      <w:pStyle w:val="Heading8"/>
    </w:pPr>
    <w:r>
      <w:t>Support Coach Application Form</w:t>
    </w:r>
  </w:p>
  <w:p w14:paraId="00B1B63D" w14:textId="77777777" w:rsidR="00F94EBD" w:rsidRDefault="00F94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2258" w14:textId="1BCED6DE" w:rsidR="001A0E7C" w:rsidRPr="009359A4" w:rsidRDefault="001A0E7C" w:rsidP="00A955F5">
    <w:pPr>
      <w:pStyle w:val="Heading7"/>
    </w:pPr>
    <w:r w:rsidRPr="009359A4">
      <w:rPr>
        <w:noProof/>
      </w:rPr>
      <w:drawing>
        <wp:anchor distT="0" distB="0" distL="114300" distR="114300" simplePos="0" relativeHeight="251665408" behindDoc="1" locked="0" layoutInCell="1" allowOverlap="1" wp14:anchorId="398C063E" wp14:editId="4BD854E9">
          <wp:simplePos x="0" y="0"/>
          <wp:positionH relativeFrom="page">
            <wp:posOffset>6162675</wp:posOffset>
          </wp:positionH>
          <wp:positionV relativeFrom="page">
            <wp:posOffset>390525</wp:posOffset>
          </wp:positionV>
          <wp:extent cx="934629" cy="5960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sidR="00A955F5">
      <w:rPr>
        <w:noProof/>
      </w:rPr>
      <w:t>Women’s Development Programme</w:t>
    </w:r>
  </w:p>
  <w:p w14:paraId="71AE51D3" w14:textId="6639FE7A" w:rsidR="00086A99" w:rsidRPr="009359A4" w:rsidRDefault="00A955F5" w:rsidP="00A955F5">
    <w:pPr>
      <w:pStyle w:val="Heading8"/>
    </w:pPr>
    <w:r>
      <w:t>Support Coach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6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CD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CB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8F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CA1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A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A7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2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552761">
    <w:abstractNumId w:val="10"/>
  </w:num>
  <w:num w:numId="2" w16cid:durableId="1805853686">
    <w:abstractNumId w:val="9"/>
  </w:num>
  <w:num w:numId="3" w16cid:durableId="27994796">
    <w:abstractNumId w:val="7"/>
  </w:num>
  <w:num w:numId="4" w16cid:durableId="558443964">
    <w:abstractNumId w:val="6"/>
  </w:num>
  <w:num w:numId="5" w16cid:durableId="310670568">
    <w:abstractNumId w:val="5"/>
  </w:num>
  <w:num w:numId="6" w16cid:durableId="1692029871">
    <w:abstractNumId w:val="4"/>
  </w:num>
  <w:num w:numId="7" w16cid:durableId="1962878539">
    <w:abstractNumId w:val="8"/>
  </w:num>
  <w:num w:numId="8" w16cid:durableId="1652831327">
    <w:abstractNumId w:val="3"/>
  </w:num>
  <w:num w:numId="9" w16cid:durableId="2094232746">
    <w:abstractNumId w:val="2"/>
  </w:num>
  <w:num w:numId="10" w16cid:durableId="1359162789">
    <w:abstractNumId w:val="1"/>
  </w:num>
  <w:num w:numId="11" w16cid:durableId="1180857291">
    <w:abstractNumId w:val="0"/>
  </w:num>
  <w:num w:numId="12" w16cid:durableId="15743166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99"/>
    <w:rsid w:val="0000220E"/>
    <w:rsid w:val="0000452E"/>
    <w:rsid w:val="00017141"/>
    <w:rsid w:val="00031AB9"/>
    <w:rsid w:val="00041462"/>
    <w:rsid w:val="000420ED"/>
    <w:rsid w:val="00045818"/>
    <w:rsid w:val="000604DA"/>
    <w:rsid w:val="00065054"/>
    <w:rsid w:val="00067E39"/>
    <w:rsid w:val="00070E26"/>
    <w:rsid w:val="00080F5C"/>
    <w:rsid w:val="00081694"/>
    <w:rsid w:val="00086A99"/>
    <w:rsid w:val="00097748"/>
    <w:rsid w:val="000B1A7B"/>
    <w:rsid w:val="000B7106"/>
    <w:rsid w:val="000D4C69"/>
    <w:rsid w:val="000F688E"/>
    <w:rsid w:val="00100CC9"/>
    <w:rsid w:val="00103796"/>
    <w:rsid w:val="00105375"/>
    <w:rsid w:val="0010588C"/>
    <w:rsid w:val="0010672F"/>
    <w:rsid w:val="00112894"/>
    <w:rsid w:val="001214C5"/>
    <w:rsid w:val="0014170C"/>
    <w:rsid w:val="00142770"/>
    <w:rsid w:val="00161DD7"/>
    <w:rsid w:val="001823BA"/>
    <w:rsid w:val="00183A8A"/>
    <w:rsid w:val="00186172"/>
    <w:rsid w:val="001874E4"/>
    <w:rsid w:val="00191394"/>
    <w:rsid w:val="001A0E7C"/>
    <w:rsid w:val="001B6E2E"/>
    <w:rsid w:val="001C3CDC"/>
    <w:rsid w:val="001C4479"/>
    <w:rsid w:val="001C4BCF"/>
    <w:rsid w:val="001D7173"/>
    <w:rsid w:val="001F3402"/>
    <w:rsid w:val="00214166"/>
    <w:rsid w:val="0022066C"/>
    <w:rsid w:val="0023747B"/>
    <w:rsid w:val="00241BBA"/>
    <w:rsid w:val="00245DA7"/>
    <w:rsid w:val="00251A5C"/>
    <w:rsid w:val="00271120"/>
    <w:rsid w:val="0027794F"/>
    <w:rsid w:val="00294939"/>
    <w:rsid w:val="002A2220"/>
    <w:rsid w:val="002A299D"/>
    <w:rsid w:val="002B240E"/>
    <w:rsid w:val="002B545A"/>
    <w:rsid w:val="002C29A0"/>
    <w:rsid w:val="002C2F72"/>
    <w:rsid w:val="002D4CFD"/>
    <w:rsid w:val="002D6370"/>
    <w:rsid w:val="002E5BF1"/>
    <w:rsid w:val="002E6474"/>
    <w:rsid w:val="002E74A3"/>
    <w:rsid w:val="002F253B"/>
    <w:rsid w:val="002F4031"/>
    <w:rsid w:val="002F704A"/>
    <w:rsid w:val="00302F31"/>
    <w:rsid w:val="00303052"/>
    <w:rsid w:val="003061C5"/>
    <w:rsid w:val="00314013"/>
    <w:rsid w:val="00314146"/>
    <w:rsid w:val="0031584F"/>
    <w:rsid w:val="00323D9C"/>
    <w:rsid w:val="00337233"/>
    <w:rsid w:val="00387675"/>
    <w:rsid w:val="00390D96"/>
    <w:rsid w:val="003A5C37"/>
    <w:rsid w:val="003A721B"/>
    <w:rsid w:val="003B36A3"/>
    <w:rsid w:val="003C17D3"/>
    <w:rsid w:val="003D13B5"/>
    <w:rsid w:val="003E23C1"/>
    <w:rsid w:val="003E6E5F"/>
    <w:rsid w:val="003F379E"/>
    <w:rsid w:val="00410384"/>
    <w:rsid w:val="004503B2"/>
    <w:rsid w:val="00450CE6"/>
    <w:rsid w:val="00455C67"/>
    <w:rsid w:val="0047344F"/>
    <w:rsid w:val="00481BA4"/>
    <w:rsid w:val="0048411D"/>
    <w:rsid w:val="004B6D21"/>
    <w:rsid w:val="004C1B7E"/>
    <w:rsid w:val="004E326D"/>
    <w:rsid w:val="005175D9"/>
    <w:rsid w:val="00524781"/>
    <w:rsid w:val="00527D6A"/>
    <w:rsid w:val="00532DE2"/>
    <w:rsid w:val="00542752"/>
    <w:rsid w:val="00542AF6"/>
    <w:rsid w:val="005533E1"/>
    <w:rsid w:val="00554FD3"/>
    <w:rsid w:val="005934FA"/>
    <w:rsid w:val="0059627A"/>
    <w:rsid w:val="005A5F3A"/>
    <w:rsid w:val="005B4326"/>
    <w:rsid w:val="005B5808"/>
    <w:rsid w:val="005C2027"/>
    <w:rsid w:val="005C2ADC"/>
    <w:rsid w:val="005D07BD"/>
    <w:rsid w:val="005D2558"/>
    <w:rsid w:val="005D597C"/>
    <w:rsid w:val="005E1AC1"/>
    <w:rsid w:val="00604FDD"/>
    <w:rsid w:val="0060514B"/>
    <w:rsid w:val="0061337B"/>
    <w:rsid w:val="006177CC"/>
    <w:rsid w:val="00626748"/>
    <w:rsid w:val="00637146"/>
    <w:rsid w:val="00654DF3"/>
    <w:rsid w:val="0065617F"/>
    <w:rsid w:val="006676A0"/>
    <w:rsid w:val="006754AB"/>
    <w:rsid w:val="00682D8A"/>
    <w:rsid w:val="00695B16"/>
    <w:rsid w:val="006A6399"/>
    <w:rsid w:val="006A791C"/>
    <w:rsid w:val="006C7B88"/>
    <w:rsid w:val="006C7E7C"/>
    <w:rsid w:val="006D0DED"/>
    <w:rsid w:val="006D2BCD"/>
    <w:rsid w:val="006D634D"/>
    <w:rsid w:val="006E6F76"/>
    <w:rsid w:val="007001AD"/>
    <w:rsid w:val="00701105"/>
    <w:rsid w:val="007016B0"/>
    <w:rsid w:val="007018A1"/>
    <w:rsid w:val="00702ECF"/>
    <w:rsid w:val="00706EF1"/>
    <w:rsid w:val="007351DA"/>
    <w:rsid w:val="00741AC0"/>
    <w:rsid w:val="00771DDE"/>
    <w:rsid w:val="007807FE"/>
    <w:rsid w:val="0078191D"/>
    <w:rsid w:val="00781B1B"/>
    <w:rsid w:val="00783410"/>
    <w:rsid w:val="007D3945"/>
    <w:rsid w:val="007D70CA"/>
    <w:rsid w:val="007E1ACC"/>
    <w:rsid w:val="007E377C"/>
    <w:rsid w:val="007F03BD"/>
    <w:rsid w:val="00801859"/>
    <w:rsid w:val="00806644"/>
    <w:rsid w:val="00824898"/>
    <w:rsid w:val="008273F3"/>
    <w:rsid w:val="00850F83"/>
    <w:rsid w:val="00854579"/>
    <w:rsid w:val="008552C2"/>
    <w:rsid w:val="0086149E"/>
    <w:rsid w:val="00862EF1"/>
    <w:rsid w:val="00864801"/>
    <w:rsid w:val="00865F1D"/>
    <w:rsid w:val="00865F6C"/>
    <w:rsid w:val="00881B86"/>
    <w:rsid w:val="00892972"/>
    <w:rsid w:val="008A4D5F"/>
    <w:rsid w:val="008B0F2C"/>
    <w:rsid w:val="008B12FE"/>
    <w:rsid w:val="008B578E"/>
    <w:rsid w:val="008C53BC"/>
    <w:rsid w:val="008D43CE"/>
    <w:rsid w:val="008F1DAC"/>
    <w:rsid w:val="008F4A44"/>
    <w:rsid w:val="008F522B"/>
    <w:rsid w:val="0090012E"/>
    <w:rsid w:val="00902F97"/>
    <w:rsid w:val="00916832"/>
    <w:rsid w:val="009203FE"/>
    <w:rsid w:val="009250E6"/>
    <w:rsid w:val="00931A6B"/>
    <w:rsid w:val="009359A4"/>
    <w:rsid w:val="009367AD"/>
    <w:rsid w:val="00937E6E"/>
    <w:rsid w:val="00942F4F"/>
    <w:rsid w:val="00943253"/>
    <w:rsid w:val="009442A1"/>
    <w:rsid w:val="009558DD"/>
    <w:rsid w:val="0097168A"/>
    <w:rsid w:val="009727B6"/>
    <w:rsid w:val="009737DF"/>
    <w:rsid w:val="009744A1"/>
    <w:rsid w:val="00980DD3"/>
    <w:rsid w:val="00984036"/>
    <w:rsid w:val="00993992"/>
    <w:rsid w:val="009A753A"/>
    <w:rsid w:val="009B50FF"/>
    <w:rsid w:val="009B7A3D"/>
    <w:rsid w:val="009D701E"/>
    <w:rsid w:val="00A003BD"/>
    <w:rsid w:val="00A0356F"/>
    <w:rsid w:val="00A03DE4"/>
    <w:rsid w:val="00A063F9"/>
    <w:rsid w:val="00A32EEE"/>
    <w:rsid w:val="00A46B9A"/>
    <w:rsid w:val="00A50C24"/>
    <w:rsid w:val="00A54D6A"/>
    <w:rsid w:val="00A75326"/>
    <w:rsid w:val="00A85815"/>
    <w:rsid w:val="00A955F5"/>
    <w:rsid w:val="00AA2D13"/>
    <w:rsid w:val="00AA6941"/>
    <w:rsid w:val="00AD1C14"/>
    <w:rsid w:val="00AF4184"/>
    <w:rsid w:val="00AF43B2"/>
    <w:rsid w:val="00B06BFC"/>
    <w:rsid w:val="00B17227"/>
    <w:rsid w:val="00B30DA9"/>
    <w:rsid w:val="00B31C84"/>
    <w:rsid w:val="00B37FF2"/>
    <w:rsid w:val="00B42CAB"/>
    <w:rsid w:val="00B57469"/>
    <w:rsid w:val="00B57FE6"/>
    <w:rsid w:val="00B60425"/>
    <w:rsid w:val="00B61317"/>
    <w:rsid w:val="00B63359"/>
    <w:rsid w:val="00B95179"/>
    <w:rsid w:val="00BA3F32"/>
    <w:rsid w:val="00BA7506"/>
    <w:rsid w:val="00BB5266"/>
    <w:rsid w:val="00BB6214"/>
    <w:rsid w:val="00BC3D46"/>
    <w:rsid w:val="00BD354D"/>
    <w:rsid w:val="00BD4BCD"/>
    <w:rsid w:val="00BD61CA"/>
    <w:rsid w:val="00BF4625"/>
    <w:rsid w:val="00C0310F"/>
    <w:rsid w:val="00C218EC"/>
    <w:rsid w:val="00C27675"/>
    <w:rsid w:val="00C3241A"/>
    <w:rsid w:val="00C34B59"/>
    <w:rsid w:val="00C42FB7"/>
    <w:rsid w:val="00C46E81"/>
    <w:rsid w:val="00C55B4E"/>
    <w:rsid w:val="00C65E70"/>
    <w:rsid w:val="00C67350"/>
    <w:rsid w:val="00C6779C"/>
    <w:rsid w:val="00C72E17"/>
    <w:rsid w:val="00C8069D"/>
    <w:rsid w:val="00C838A4"/>
    <w:rsid w:val="00CA049A"/>
    <w:rsid w:val="00CA27F5"/>
    <w:rsid w:val="00CA362C"/>
    <w:rsid w:val="00CA57FF"/>
    <w:rsid w:val="00CA6132"/>
    <w:rsid w:val="00CB750F"/>
    <w:rsid w:val="00CC6B61"/>
    <w:rsid w:val="00CD4C51"/>
    <w:rsid w:val="00CE0BA3"/>
    <w:rsid w:val="00CE1744"/>
    <w:rsid w:val="00CE2F7E"/>
    <w:rsid w:val="00CF0986"/>
    <w:rsid w:val="00D255DB"/>
    <w:rsid w:val="00D274DD"/>
    <w:rsid w:val="00D409DF"/>
    <w:rsid w:val="00D4139D"/>
    <w:rsid w:val="00D443C9"/>
    <w:rsid w:val="00D4791D"/>
    <w:rsid w:val="00D535C1"/>
    <w:rsid w:val="00D63993"/>
    <w:rsid w:val="00D806C7"/>
    <w:rsid w:val="00D82714"/>
    <w:rsid w:val="00D83D5B"/>
    <w:rsid w:val="00D84697"/>
    <w:rsid w:val="00D93A41"/>
    <w:rsid w:val="00DB3F51"/>
    <w:rsid w:val="00DB6FF2"/>
    <w:rsid w:val="00DD47FE"/>
    <w:rsid w:val="00DD58EC"/>
    <w:rsid w:val="00DE03A1"/>
    <w:rsid w:val="00DE5D4E"/>
    <w:rsid w:val="00DF5931"/>
    <w:rsid w:val="00DF5D47"/>
    <w:rsid w:val="00E21096"/>
    <w:rsid w:val="00E317FC"/>
    <w:rsid w:val="00E41013"/>
    <w:rsid w:val="00EB32B3"/>
    <w:rsid w:val="00EC3A34"/>
    <w:rsid w:val="00EC627E"/>
    <w:rsid w:val="00ED314C"/>
    <w:rsid w:val="00ED683D"/>
    <w:rsid w:val="00ED68DC"/>
    <w:rsid w:val="00EE2063"/>
    <w:rsid w:val="00EF1C2C"/>
    <w:rsid w:val="00EF24FE"/>
    <w:rsid w:val="00EF6FDD"/>
    <w:rsid w:val="00F04EE3"/>
    <w:rsid w:val="00F1331A"/>
    <w:rsid w:val="00F16015"/>
    <w:rsid w:val="00F22BE0"/>
    <w:rsid w:val="00F30A96"/>
    <w:rsid w:val="00F31F50"/>
    <w:rsid w:val="00F33D1B"/>
    <w:rsid w:val="00F37675"/>
    <w:rsid w:val="00F40E1C"/>
    <w:rsid w:val="00F40EB9"/>
    <w:rsid w:val="00F43A51"/>
    <w:rsid w:val="00F46442"/>
    <w:rsid w:val="00F5505E"/>
    <w:rsid w:val="00F57F15"/>
    <w:rsid w:val="00F634F8"/>
    <w:rsid w:val="00F77480"/>
    <w:rsid w:val="00F77985"/>
    <w:rsid w:val="00F829F4"/>
    <w:rsid w:val="00F8471B"/>
    <w:rsid w:val="00F94EBD"/>
    <w:rsid w:val="00FA521F"/>
    <w:rsid w:val="00FC105B"/>
    <w:rsid w:val="00FD7915"/>
    <w:rsid w:val="00FE1080"/>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76F6C"/>
  <w15:chartTrackingRefBased/>
  <w15:docId w15:val="{C33ADEB3-2503-4BC0-9C67-DB603C0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11" w:qFormat="1"/>
    <w:lsdException w:name="heading 8" w:uiPriority="11"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7807FE"/>
    <w:pPr>
      <w:jc w:val="both"/>
    </w:pPr>
  </w:style>
  <w:style w:type="paragraph" w:styleId="Heading1">
    <w:name w:val="heading 1"/>
    <w:aliases w:val="16pt Francois One"/>
    <w:basedOn w:val="Normal"/>
    <w:next w:val="Normal"/>
    <w:link w:val="Heading1Char"/>
    <w:uiPriority w:val="3"/>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6"/>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uiPriority w:val="99"/>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paragraph" w:styleId="Title">
    <w:name w:val="Title"/>
    <w:basedOn w:val="Normal"/>
    <w:next w:val="Normal"/>
    <w:link w:val="TitleChar"/>
    <w:qFormat/>
    <w:rsid w:val="00D535C1"/>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D535C1"/>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15"/>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rsid w:val="00771DDE"/>
    <w:pPr>
      <w:jc w:val="both"/>
    </w:pPr>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3"/>
    <w:rsid w:val="00241BBA"/>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2A2220"/>
    <w:rPr>
      <w:rFonts w:asciiTheme="majorHAnsi" w:hAnsiTheme="majorHAnsi"/>
      <w:color w:val="0070C0"/>
      <w:sz w:val="56"/>
    </w:rPr>
  </w:style>
  <w:style w:type="character" w:customStyle="1" w:styleId="SecondaryTitleChar">
    <w:name w:val="Secondary Title Char"/>
    <w:basedOn w:val="TitleChar"/>
    <w:link w:val="SecondaryTitle"/>
    <w:uiPriority w:val="1"/>
    <w:rsid w:val="002A2220"/>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numPr>
        <w:numId w:val="12"/>
      </w:numPr>
      <w:contextualSpacing/>
    </w:pPr>
  </w:style>
  <w:style w:type="paragraph" w:customStyle="1" w:styleId="qowt-stl-body">
    <w:name w:val="qowt-stl-body"/>
    <w:basedOn w:val="Normal"/>
    <w:rsid w:val="00F43A51"/>
    <w:pPr>
      <w:spacing w:before="100" w:beforeAutospacing="1" w:after="100" w:afterAutospacing="1"/>
      <w:jc w:val="left"/>
    </w:pPr>
    <w:rPr>
      <w:rFonts w:ascii="Times New Roman" w:hAnsi="Times New Roman"/>
    </w:rPr>
  </w:style>
  <w:style w:type="paragraph" w:customStyle="1" w:styleId="qowt-li-20">
    <w:name w:val="qowt-li-2_0"/>
    <w:basedOn w:val="Normal"/>
    <w:rsid w:val="00F43A51"/>
    <w:pPr>
      <w:spacing w:before="100" w:beforeAutospacing="1" w:after="100" w:afterAutospacing="1"/>
      <w:jc w:val="left"/>
    </w:pPr>
    <w:rPr>
      <w:rFonts w:ascii="Times New Roman" w:hAnsi="Times New Roman"/>
    </w:rPr>
  </w:style>
  <w:style w:type="character" w:customStyle="1" w:styleId="qowt-stl-level1asheadingtext0">
    <w:name w:val="qowt-stl-level1asheadingtext0"/>
    <w:basedOn w:val="DefaultParagraphFont"/>
    <w:rsid w:val="00F43A51"/>
  </w:style>
  <w:style w:type="paragraph" w:customStyle="1" w:styleId="qowt-li-00">
    <w:name w:val="qowt-li-0_0"/>
    <w:basedOn w:val="Normal"/>
    <w:rsid w:val="00F43A51"/>
    <w:pPr>
      <w:spacing w:before="100" w:beforeAutospacing="1" w:after="100" w:afterAutospacing="1"/>
      <w:jc w:val="left"/>
    </w:pPr>
    <w:rPr>
      <w:rFonts w:ascii="Times New Roman" w:hAnsi="Times New Roman"/>
    </w:rPr>
  </w:style>
  <w:style w:type="paragraph" w:customStyle="1" w:styleId="qowt-li-101">
    <w:name w:val="qowt-li-10_1"/>
    <w:basedOn w:val="Normal"/>
    <w:rsid w:val="00F43A51"/>
    <w:pPr>
      <w:spacing w:before="100" w:beforeAutospacing="1" w:after="100" w:afterAutospacing="1"/>
      <w:jc w:val="left"/>
    </w:pPr>
    <w:rPr>
      <w:rFonts w:ascii="Times New Roman" w:hAnsi="Times New Roman"/>
    </w:rPr>
  </w:style>
  <w:style w:type="paragraph" w:customStyle="1" w:styleId="qowt-stl-footer">
    <w:name w:val="qowt-stl-footer"/>
    <w:basedOn w:val="Normal"/>
    <w:rsid w:val="00F43A51"/>
    <w:pPr>
      <w:spacing w:before="100" w:beforeAutospacing="1" w:after="100" w:afterAutospacing="1"/>
      <w:jc w:val="left"/>
    </w:pPr>
    <w:rPr>
      <w:rFonts w:ascii="Times New Roman" w:hAnsi="Times New Roman"/>
    </w:rPr>
  </w:style>
  <w:style w:type="character" w:customStyle="1" w:styleId="qowt-field">
    <w:name w:val="qowt-field"/>
    <w:basedOn w:val="DefaultParagraphFont"/>
    <w:rsid w:val="00F43A51"/>
  </w:style>
  <w:style w:type="paragraph" w:customStyle="1" w:styleId="qowt-li-40">
    <w:name w:val="qowt-li-4_0"/>
    <w:basedOn w:val="Normal"/>
    <w:rsid w:val="00F43A51"/>
    <w:pPr>
      <w:spacing w:before="100" w:beforeAutospacing="1" w:after="100" w:afterAutospacing="1"/>
      <w:jc w:val="left"/>
    </w:pPr>
    <w:rPr>
      <w:rFonts w:ascii="Times New Roman" w:hAnsi="Times New Roman"/>
    </w:rPr>
  </w:style>
  <w:style w:type="character" w:customStyle="1" w:styleId="qowt-stl-hyperlink">
    <w:name w:val="qowt-stl-hyperlink"/>
    <w:basedOn w:val="DefaultParagraphFont"/>
    <w:rsid w:val="00F43A51"/>
  </w:style>
  <w:style w:type="character" w:styleId="CommentReference">
    <w:name w:val="annotation reference"/>
    <w:basedOn w:val="DefaultParagraphFont"/>
    <w:uiPriority w:val="99"/>
    <w:rsid w:val="00801859"/>
    <w:rPr>
      <w:sz w:val="16"/>
      <w:szCs w:val="16"/>
    </w:rPr>
  </w:style>
  <w:style w:type="paragraph" w:styleId="CommentText">
    <w:name w:val="annotation text"/>
    <w:basedOn w:val="Normal"/>
    <w:link w:val="CommentTextChar"/>
    <w:uiPriority w:val="99"/>
    <w:rsid w:val="00801859"/>
    <w:rPr>
      <w:sz w:val="20"/>
      <w:szCs w:val="20"/>
    </w:rPr>
  </w:style>
  <w:style w:type="character" w:customStyle="1" w:styleId="CommentTextChar">
    <w:name w:val="Comment Text Char"/>
    <w:basedOn w:val="DefaultParagraphFont"/>
    <w:link w:val="CommentText"/>
    <w:uiPriority w:val="99"/>
    <w:rsid w:val="00801859"/>
    <w:rPr>
      <w:sz w:val="20"/>
      <w:szCs w:val="20"/>
    </w:rPr>
  </w:style>
  <w:style w:type="paragraph" w:styleId="CommentSubject">
    <w:name w:val="annotation subject"/>
    <w:basedOn w:val="CommentText"/>
    <w:next w:val="CommentText"/>
    <w:link w:val="CommentSubjectChar"/>
    <w:uiPriority w:val="99"/>
    <w:rsid w:val="00801859"/>
    <w:rPr>
      <w:b/>
      <w:bCs/>
    </w:rPr>
  </w:style>
  <w:style w:type="character" w:customStyle="1" w:styleId="CommentSubjectChar">
    <w:name w:val="Comment Subject Char"/>
    <w:basedOn w:val="CommentTextChar"/>
    <w:link w:val="CommentSubject"/>
    <w:uiPriority w:val="99"/>
    <w:rsid w:val="00801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2524">
      <w:bodyDiv w:val="1"/>
      <w:marLeft w:val="0"/>
      <w:marRight w:val="0"/>
      <w:marTop w:val="0"/>
      <w:marBottom w:val="0"/>
      <w:divBdr>
        <w:top w:val="none" w:sz="0" w:space="0" w:color="auto"/>
        <w:left w:val="none" w:sz="0" w:space="0" w:color="auto"/>
        <w:bottom w:val="none" w:sz="0" w:space="0" w:color="auto"/>
        <w:right w:val="none" w:sz="0" w:space="0" w:color="auto"/>
      </w:divBdr>
      <w:divsChild>
        <w:div w:id="1188056522">
          <w:marLeft w:val="0"/>
          <w:marRight w:val="0"/>
          <w:marTop w:val="0"/>
          <w:marBottom w:val="0"/>
          <w:divBdr>
            <w:top w:val="none" w:sz="0" w:space="0" w:color="auto"/>
            <w:left w:val="none" w:sz="0" w:space="0" w:color="auto"/>
            <w:bottom w:val="none" w:sz="0" w:space="0" w:color="auto"/>
            <w:right w:val="none" w:sz="0" w:space="0" w:color="auto"/>
          </w:divBdr>
        </w:div>
        <w:div w:id="1771319259">
          <w:marLeft w:val="0"/>
          <w:marRight w:val="0"/>
          <w:marTop w:val="0"/>
          <w:marBottom w:val="0"/>
          <w:divBdr>
            <w:top w:val="none" w:sz="0" w:space="0" w:color="auto"/>
            <w:left w:val="none" w:sz="0" w:space="0" w:color="auto"/>
            <w:bottom w:val="none" w:sz="0" w:space="0" w:color="auto"/>
            <w:right w:val="none" w:sz="0" w:space="0" w:color="auto"/>
          </w:divBdr>
        </w:div>
        <w:div w:id="59790608">
          <w:marLeft w:val="0"/>
          <w:marRight w:val="0"/>
          <w:marTop w:val="0"/>
          <w:marBottom w:val="0"/>
          <w:divBdr>
            <w:top w:val="none" w:sz="0" w:space="0" w:color="auto"/>
            <w:left w:val="none" w:sz="0" w:space="0" w:color="auto"/>
            <w:bottom w:val="none" w:sz="0" w:space="0" w:color="auto"/>
            <w:right w:val="none" w:sz="0" w:space="0" w:color="auto"/>
          </w:divBdr>
        </w:div>
      </w:divsChild>
    </w:div>
    <w:div w:id="1007176694">
      <w:bodyDiv w:val="1"/>
      <w:marLeft w:val="0"/>
      <w:marRight w:val="0"/>
      <w:marTop w:val="0"/>
      <w:marBottom w:val="0"/>
      <w:divBdr>
        <w:top w:val="none" w:sz="0" w:space="0" w:color="auto"/>
        <w:left w:val="none" w:sz="0" w:space="0" w:color="auto"/>
        <w:bottom w:val="none" w:sz="0" w:space="0" w:color="auto"/>
        <w:right w:val="none" w:sz="0" w:space="0" w:color="auto"/>
      </w:divBdr>
      <w:divsChild>
        <w:div w:id="462037633">
          <w:marLeft w:val="0"/>
          <w:marRight w:val="0"/>
          <w:marTop w:val="0"/>
          <w:marBottom w:val="0"/>
          <w:divBdr>
            <w:top w:val="none" w:sz="0" w:space="0" w:color="auto"/>
            <w:left w:val="none" w:sz="0" w:space="0" w:color="auto"/>
            <w:bottom w:val="none" w:sz="0" w:space="0" w:color="auto"/>
            <w:right w:val="none" w:sz="0" w:space="0" w:color="auto"/>
          </w:divBdr>
        </w:div>
        <w:div w:id="1019351426">
          <w:marLeft w:val="0"/>
          <w:marRight w:val="0"/>
          <w:marTop w:val="0"/>
          <w:marBottom w:val="0"/>
          <w:divBdr>
            <w:top w:val="none" w:sz="0" w:space="0" w:color="auto"/>
            <w:left w:val="none" w:sz="0" w:space="0" w:color="auto"/>
            <w:bottom w:val="none" w:sz="0" w:space="0" w:color="auto"/>
            <w:right w:val="none" w:sz="0" w:space="0" w:color="auto"/>
          </w:divBdr>
        </w:div>
      </w:divsChild>
    </w:div>
    <w:div w:id="1054427872">
      <w:bodyDiv w:val="1"/>
      <w:marLeft w:val="0"/>
      <w:marRight w:val="0"/>
      <w:marTop w:val="0"/>
      <w:marBottom w:val="0"/>
      <w:divBdr>
        <w:top w:val="none" w:sz="0" w:space="0" w:color="auto"/>
        <w:left w:val="none" w:sz="0" w:space="0" w:color="auto"/>
        <w:bottom w:val="none" w:sz="0" w:space="0" w:color="auto"/>
        <w:right w:val="none" w:sz="0" w:space="0" w:color="auto"/>
      </w:divBdr>
      <w:divsChild>
        <w:div w:id="896669016">
          <w:marLeft w:val="0"/>
          <w:marRight w:val="0"/>
          <w:marTop w:val="0"/>
          <w:marBottom w:val="0"/>
          <w:divBdr>
            <w:top w:val="none" w:sz="0" w:space="0" w:color="auto"/>
            <w:left w:val="none" w:sz="0" w:space="0" w:color="auto"/>
            <w:bottom w:val="none" w:sz="0" w:space="0" w:color="auto"/>
            <w:right w:val="none" w:sz="0" w:space="0" w:color="auto"/>
          </w:divBdr>
          <w:divsChild>
            <w:div w:id="130907436">
              <w:marLeft w:val="0"/>
              <w:marRight w:val="0"/>
              <w:marTop w:val="0"/>
              <w:marBottom w:val="0"/>
              <w:divBdr>
                <w:top w:val="none" w:sz="0" w:space="0" w:color="auto"/>
                <w:left w:val="none" w:sz="0" w:space="0" w:color="auto"/>
                <w:bottom w:val="none" w:sz="0" w:space="0" w:color="auto"/>
                <w:right w:val="none" w:sz="0" w:space="0" w:color="auto"/>
              </w:divBdr>
            </w:div>
          </w:divsChild>
        </w:div>
        <w:div w:id="1908374212">
          <w:marLeft w:val="0"/>
          <w:marRight w:val="0"/>
          <w:marTop w:val="0"/>
          <w:marBottom w:val="0"/>
          <w:divBdr>
            <w:top w:val="none" w:sz="0" w:space="0" w:color="auto"/>
            <w:left w:val="none" w:sz="0" w:space="0" w:color="auto"/>
            <w:bottom w:val="none" w:sz="0" w:space="0" w:color="auto"/>
            <w:right w:val="none" w:sz="0" w:space="0" w:color="auto"/>
          </w:divBdr>
        </w:div>
        <w:div w:id="1996032491">
          <w:marLeft w:val="0"/>
          <w:marRight w:val="0"/>
          <w:marTop w:val="0"/>
          <w:marBottom w:val="0"/>
          <w:divBdr>
            <w:top w:val="none" w:sz="0" w:space="0" w:color="auto"/>
            <w:left w:val="none" w:sz="0" w:space="0" w:color="auto"/>
            <w:bottom w:val="none" w:sz="0" w:space="0" w:color="auto"/>
            <w:right w:val="none" w:sz="0" w:space="0" w:color="auto"/>
          </w:divBdr>
          <w:divsChild>
            <w:div w:id="1838767230">
              <w:marLeft w:val="0"/>
              <w:marRight w:val="0"/>
              <w:marTop w:val="0"/>
              <w:marBottom w:val="0"/>
              <w:divBdr>
                <w:top w:val="none" w:sz="0" w:space="0" w:color="auto"/>
                <w:left w:val="none" w:sz="0" w:space="0" w:color="auto"/>
                <w:bottom w:val="none" w:sz="0" w:space="0" w:color="auto"/>
                <w:right w:val="none" w:sz="0" w:space="0" w:color="auto"/>
              </w:divBdr>
            </w:div>
          </w:divsChild>
        </w:div>
        <w:div w:id="174150961">
          <w:marLeft w:val="0"/>
          <w:marRight w:val="0"/>
          <w:marTop w:val="0"/>
          <w:marBottom w:val="0"/>
          <w:divBdr>
            <w:top w:val="none" w:sz="0" w:space="0" w:color="auto"/>
            <w:left w:val="none" w:sz="0" w:space="0" w:color="auto"/>
            <w:bottom w:val="none" w:sz="0" w:space="0" w:color="auto"/>
            <w:right w:val="none" w:sz="0" w:space="0" w:color="auto"/>
          </w:divBdr>
        </w:div>
        <w:div w:id="1083333627">
          <w:marLeft w:val="0"/>
          <w:marRight w:val="0"/>
          <w:marTop w:val="0"/>
          <w:marBottom w:val="0"/>
          <w:divBdr>
            <w:top w:val="none" w:sz="0" w:space="0" w:color="auto"/>
            <w:left w:val="none" w:sz="0" w:space="0" w:color="auto"/>
            <w:bottom w:val="none" w:sz="0" w:space="0" w:color="auto"/>
            <w:right w:val="none" w:sz="0" w:space="0" w:color="auto"/>
          </w:divBdr>
          <w:divsChild>
            <w:div w:id="14329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734740182">
      <w:bodyDiv w:val="1"/>
      <w:marLeft w:val="0"/>
      <w:marRight w:val="0"/>
      <w:marTop w:val="0"/>
      <w:marBottom w:val="0"/>
      <w:divBdr>
        <w:top w:val="none" w:sz="0" w:space="0" w:color="auto"/>
        <w:left w:val="none" w:sz="0" w:space="0" w:color="auto"/>
        <w:bottom w:val="none" w:sz="0" w:space="0" w:color="auto"/>
        <w:right w:val="none" w:sz="0" w:space="0" w:color="auto"/>
      </w:divBdr>
      <w:divsChild>
        <w:div w:id="2146653740">
          <w:marLeft w:val="0"/>
          <w:marRight w:val="0"/>
          <w:marTop w:val="0"/>
          <w:marBottom w:val="0"/>
          <w:divBdr>
            <w:top w:val="none" w:sz="0" w:space="0" w:color="auto"/>
            <w:left w:val="none" w:sz="0" w:space="0" w:color="auto"/>
            <w:bottom w:val="none" w:sz="0" w:space="0" w:color="auto"/>
            <w:right w:val="none" w:sz="0" w:space="0" w:color="auto"/>
          </w:divBdr>
          <w:divsChild>
            <w:div w:id="329529885">
              <w:marLeft w:val="0"/>
              <w:marRight w:val="0"/>
              <w:marTop w:val="0"/>
              <w:marBottom w:val="0"/>
              <w:divBdr>
                <w:top w:val="none" w:sz="0" w:space="0" w:color="auto"/>
                <w:left w:val="none" w:sz="0" w:space="0" w:color="auto"/>
                <w:bottom w:val="none" w:sz="0" w:space="0" w:color="auto"/>
                <w:right w:val="none" w:sz="0" w:space="0" w:color="auto"/>
              </w:divBdr>
            </w:div>
          </w:divsChild>
        </w:div>
        <w:div w:id="13772388">
          <w:marLeft w:val="0"/>
          <w:marRight w:val="0"/>
          <w:marTop w:val="0"/>
          <w:marBottom w:val="0"/>
          <w:divBdr>
            <w:top w:val="none" w:sz="0" w:space="0" w:color="auto"/>
            <w:left w:val="none" w:sz="0" w:space="0" w:color="auto"/>
            <w:bottom w:val="none" w:sz="0" w:space="0" w:color="auto"/>
            <w:right w:val="none" w:sz="0" w:space="0" w:color="auto"/>
          </w:divBdr>
        </w:div>
        <w:div w:id="1231037811">
          <w:marLeft w:val="0"/>
          <w:marRight w:val="0"/>
          <w:marTop w:val="0"/>
          <w:marBottom w:val="0"/>
          <w:divBdr>
            <w:top w:val="none" w:sz="0" w:space="0" w:color="auto"/>
            <w:left w:val="none" w:sz="0" w:space="0" w:color="auto"/>
            <w:bottom w:val="none" w:sz="0" w:space="0" w:color="auto"/>
            <w:right w:val="none" w:sz="0" w:space="0" w:color="auto"/>
          </w:divBdr>
          <w:divsChild>
            <w:div w:id="1706370823">
              <w:marLeft w:val="0"/>
              <w:marRight w:val="0"/>
              <w:marTop w:val="0"/>
              <w:marBottom w:val="0"/>
              <w:divBdr>
                <w:top w:val="none" w:sz="0" w:space="0" w:color="auto"/>
                <w:left w:val="none" w:sz="0" w:space="0" w:color="auto"/>
                <w:bottom w:val="none" w:sz="0" w:space="0" w:color="auto"/>
                <w:right w:val="none" w:sz="0" w:space="0" w:color="auto"/>
              </w:divBdr>
            </w:div>
          </w:divsChild>
        </w:div>
        <w:div w:id="904880015">
          <w:marLeft w:val="0"/>
          <w:marRight w:val="0"/>
          <w:marTop w:val="0"/>
          <w:marBottom w:val="0"/>
          <w:divBdr>
            <w:top w:val="none" w:sz="0" w:space="0" w:color="auto"/>
            <w:left w:val="none" w:sz="0" w:space="0" w:color="auto"/>
            <w:bottom w:val="none" w:sz="0" w:space="0" w:color="auto"/>
            <w:right w:val="none" w:sz="0" w:space="0" w:color="auto"/>
          </w:divBdr>
        </w:div>
        <w:div w:id="613363795">
          <w:marLeft w:val="0"/>
          <w:marRight w:val="0"/>
          <w:marTop w:val="0"/>
          <w:marBottom w:val="0"/>
          <w:divBdr>
            <w:top w:val="none" w:sz="0" w:space="0" w:color="auto"/>
            <w:left w:val="none" w:sz="0" w:space="0" w:color="auto"/>
            <w:bottom w:val="none" w:sz="0" w:space="0" w:color="auto"/>
            <w:right w:val="none" w:sz="0" w:space="0" w:color="auto"/>
          </w:divBdr>
          <w:divsChild>
            <w:div w:id="196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British%20Rowing%20Brand%20Standards%20and%20templates\Document%20Template.dotx" TargetMode="External"/></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A8BE-0C07-4B47-BB6F-46A88AFA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2</TotalTime>
  <Pages>3</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Liddell</dc:creator>
  <cp:keywords/>
  <cp:lastModifiedBy>James Andrews</cp:lastModifiedBy>
  <cp:revision>3</cp:revision>
  <cp:lastPrinted>2018-07-13T07:32:00Z</cp:lastPrinted>
  <dcterms:created xsi:type="dcterms:W3CDTF">2022-07-06T14:38:00Z</dcterms:created>
  <dcterms:modified xsi:type="dcterms:W3CDTF">2022-07-06T14:38:00Z</dcterms:modified>
</cp:coreProperties>
</file>