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3887" w14:textId="77777777" w:rsidR="00086A99" w:rsidRPr="007F03BD" w:rsidRDefault="00086A99" w:rsidP="00086A99">
      <w:pPr>
        <w:rPr>
          <w:sz w:val="20"/>
        </w:rPr>
      </w:pPr>
      <w:bookmarkStart w:id="0" w:name="_GoBack"/>
      <w:bookmarkEnd w:id="0"/>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D639D4" w14:paraId="072C5C57" w14:textId="77777777" w:rsidTr="00D82714">
        <w:trPr>
          <w:trHeight w:val="454"/>
        </w:trPr>
        <w:tc>
          <w:tcPr>
            <w:tcW w:w="2263" w:type="dxa"/>
            <w:shd w:val="clear" w:color="auto" w:fill="BFBFBF" w:themeFill="background1" w:themeFillShade="BF"/>
            <w:vAlign w:val="center"/>
          </w:tcPr>
          <w:p w14:paraId="0D843FC6" w14:textId="3458EDA6" w:rsidR="00D639D4" w:rsidRDefault="00D639D4" w:rsidP="007001AD">
            <w:pPr>
              <w:jc w:val="left"/>
              <w:rPr>
                <w:rFonts w:asciiTheme="majorHAnsi" w:hAnsiTheme="majorHAnsi"/>
              </w:rPr>
            </w:pPr>
            <w:r>
              <w:rPr>
                <w:rFonts w:asciiTheme="majorHAnsi" w:hAnsiTheme="majorHAnsi"/>
              </w:rPr>
              <w:t xml:space="preserve">Role Applying for </w:t>
            </w:r>
            <w:r w:rsidRPr="00463E91">
              <w:rPr>
                <w:rFonts w:asciiTheme="majorHAnsi" w:hAnsiTheme="majorHAnsi"/>
                <w:i/>
                <w:iCs/>
                <w:sz w:val="22"/>
                <w:szCs w:val="22"/>
              </w:rPr>
              <w:t>(Delete as applicable)</w:t>
            </w:r>
          </w:p>
        </w:tc>
        <w:tc>
          <w:tcPr>
            <w:tcW w:w="7513" w:type="dxa"/>
            <w:gridSpan w:val="3"/>
            <w:vAlign w:val="center"/>
          </w:tcPr>
          <w:p w14:paraId="258F57E9" w14:textId="54905337" w:rsidR="00D639D4" w:rsidRDefault="00FC52AB" w:rsidP="00A955F5">
            <w:r>
              <w:t>OC Member | Safety Advis</w:t>
            </w:r>
            <w:r w:rsidR="00463E91">
              <w:t>e</w:t>
            </w:r>
            <w:r>
              <w:t>r | Safeguarding &amp; Welfare Officer</w:t>
            </w:r>
          </w:p>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77777777"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 xml:space="preserve">We are committed to respecting your privacy. This notice is to explain how we may use personal information we collect before, during and after your participation in this activity.  </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3C17D3">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01BD5EB2" w:rsidR="00B42CAB" w:rsidRDefault="008E0B31" w:rsidP="003C17D3">
            <w:pPr>
              <w:spacing w:before="40" w:after="40"/>
              <w:jc w:val="left"/>
            </w:pPr>
            <w:r>
              <w:rPr>
                <w:rFonts w:cs="Arial"/>
                <w:szCs w:val="32"/>
              </w:rPr>
              <w:t>What qualities and skills can you bring to this role?</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D82714">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r>
              <w:t xml:space="preserve">Question </w:t>
            </w:r>
            <w:r w:rsidR="0047344F">
              <w:t>2</w:t>
            </w:r>
            <w:r>
              <w:t>:</w:t>
            </w:r>
          </w:p>
        </w:tc>
        <w:tc>
          <w:tcPr>
            <w:tcW w:w="8221" w:type="dxa"/>
            <w:shd w:val="clear" w:color="auto" w:fill="BFBFBF" w:themeFill="background1" w:themeFillShade="BF"/>
          </w:tcPr>
          <w:p w14:paraId="42185F67" w14:textId="2E28C86C" w:rsidR="00D82714" w:rsidRPr="003C17D3" w:rsidRDefault="009558DD"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experience do you have of </w:t>
            </w:r>
            <w:r w:rsidR="00A613E4">
              <w:rPr>
                <w:rFonts w:ascii="Gill Sans MT" w:hAnsi="Gill Sans MT" w:cs="Arial"/>
                <w:szCs w:val="32"/>
              </w:rPr>
              <w:t>sport and sporting events?</w:t>
            </w:r>
          </w:p>
        </w:tc>
      </w:tr>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D82714" w14:paraId="55E140D1" w14:textId="77777777" w:rsidTr="00D82714">
        <w:tc>
          <w:tcPr>
            <w:tcW w:w="1555" w:type="dxa"/>
            <w:shd w:val="clear" w:color="auto" w:fill="BFBFBF" w:themeFill="background1" w:themeFillShade="BF"/>
          </w:tcPr>
          <w:p w14:paraId="00DC2057" w14:textId="058D1727" w:rsidR="00D82714" w:rsidRDefault="00D82714" w:rsidP="003C17D3">
            <w:pPr>
              <w:pStyle w:val="Heading3"/>
              <w:spacing w:beforeLines="40" w:before="96" w:after="40"/>
              <w:ind w:right="27"/>
            </w:pPr>
            <w:r>
              <w:t xml:space="preserve">Question </w:t>
            </w:r>
            <w:r w:rsidR="0047344F">
              <w:t>3</w:t>
            </w:r>
            <w:r>
              <w:t>:</w:t>
            </w:r>
          </w:p>
        </w:tc>
        <w:tc>
          <w:tcPr>
            <w:tcW w:w="8221" w:type="dxa"/>
            <w:shd w:val="clear" w:color="auto" w:fill="BFBFBF" w:themeFill="background1" w:themeFillShade="BF"/>
          </w:tcPr>
          <w:p w14:paraId="17D15CC9" w14:textId="08551E94" w:rsidR="00D82714" w:rsidRPr="003C17D3" w:rsidRDefault="0047344F" w:rsidP="003C17D3">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Wh</w:t>
            </w:r>
            <w:r w:rsidR="00A613E4">
              <w:rPr>
                <w:rFonts w:ascii="Gill Sans MT" w:hAnsi="Gill Sans MT" w:cs="Arial"/>
                <w:szCs w:val="32"/>
              </w:rPr>
              <w:t>y are you interested in joining this Organising Committee?</w:t>
            </w:r>
          </w:p>
        </w:tc>
      </w:tr>
      <w:tr w:rsidR="00D82714" w14:paraId="06D37064" w14:textId="77777777" w:rsidTr="00D82714">
        <w:trPr>
          <w:trHeight w:val="3402"/>
        </w:trPr>
        <w:tc>
          <w:tcPr>
            <w:tcW w:w="9776" w:type="dxa"/>
            <w:gridSpan w:val="2"/>
          </w:tcPr>
          <w:p w14:paraId="3D80874D"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7A2E43" w:rsidRPr="002D5E4E" w14:paraId="049C3E99" w14:textId="77777777" w:rsidTr="007A2E43">
        <w:tc>
          <w:tcPr>
            <w:tcW w:w="9776" w:type="dxa"/>
            <w:gridSpan w:val="2"/>
            <w:shd w:val="clear" w:color="auto" w:fill="BFBFBF" w:themeFill="background1" w:themeFillShade="BF"/>
          </w:tcPr>
          <w:p w14:paraId="44E79DC4" w14:textId="77777777" w:rsidR="007A2E43" w:rsidRPr="002D5E4E" w:rsidRDefault="007A2E43" w:rsidP="00862173">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lastRenderedPageBreak/>
              <w:t>Please use this space to add any additional information to support your application.</w:t>
            </w:r>
          </w:p>
        </w:tc>
      </w:tr>
      <w:tr w:rsidR="007A2E43" w14:paraId="7DD47F89" w14:textId="77777777" w:rsidTr="007A2E43">
        <w:trPr>
          <w:trHeight w:val="3402"/>
        </w:trPr>
        <w:tc>
          <w:tcPr>
            <w:tcW w:w="9776" w:type="dxa"/>
            <w:gridSpan w:val="2"/>
          </w:tcPr>
          <w:p w14:paraId="791A379D" w14:textId="77777777" w:rsidR="007A2E43" w:rsidRDefault="007A2E43" w:rsidP="00862173">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4113A" w14:textId="77777777" w:rsidR="003C09FF" w:rsidRDefault="003C09FF">
      <w:r>
        <w:separator/>
      </w:r>
    </w:p>
    <w:p w14:paraId="7895BBBA" w14:textId="77777777" w:rsidR="003C09FF" w:rsidRDefault="003C09FF"/>
    <w:p w14:paraId="234FD0B9" w14:textId="77777777" w:rsidR="003C09FF" w:rsidRDefault="003C09FF"/>
  </w:endnote>
  <w:endnote w:type="continuationSeparator" w:id="0">
    <w:p w14:paraId="5209B55D" w14:textId="77777777" w:rsidR="003C09FF" w:rsidRDefault="003C09FF">
      <w:r>
        <w:continuationSeparator/>
      </w:r>
    </w:p>
    <w:p w14:paraId="597F84A1" w14:textId="77777777" w:rsidR="003C09FF" w:rsidRDefault="003C09FF"/>
    <w:p w14:paraId="0C0FF825" w14:textId="77777777" w:rsidR="003C09FF" w:rsidRDefault="003C0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1A77" w14:textId="77777777" w:rsidR="00E806B5" w:rsidRDefault="00E80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3B31A17E"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w:t>
        </w:r>
      </w:p>
    </w:sdtContent>
  </w:sdt>
  <w:p w14:paraId="5A66B970" w14:textId="77777777" w:rsidR="00D82714" w:rsidRDefault="00D827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A354E" w14:textId="77777777" w:rsidR="003C09FF" w:rsidRDefault="003C09FF">
      <w:r>
        <w:separator/>
      </w:r>
    </w:p>
    <w:p w14:paraId="468BB30C" w14:textId="77777777" w:rsidR="003C09FF" w:rsidRDefault="003C09FF"/>
    <w:p w14:paraId="7860B8A9" w14:textId="77777777" w:rsidR="003C09FF" w:rsidRDefault="003C09FF"/>
  </w:footnote>
  <w:footnote w:type="continuationSeparator" w:id="0">
    <w:p w14:paraId="59BD7A43" w14:textId="77777777" w:rsidR="003C09FF" w:rsidRDefault="003C09FF">
      <w:r>
        <w:continuationSeparator/>
      </w:r>
    </w:p>
    <w:p w14:paraId="5508447D" w14:textId="77777777" w:rsidR="003C09FF" w:rsidRDefault="003C09FF"/>
    <w:p w14:paraId="39385BAF" w14:textId="77777777" w:rsidR="003C09FF" w:rsidRDefault="003C09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885E" w14:textId="77777777" w:rsidR="00E806B5" w:rsidRDefault="00E8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363EA69F">
          <wp:simplePos x="0" y="0"/>
          <wp:positionH relativeFrom="margin">
            <wp:posOffset>5662295</wp:posOffset>
          </wp:positionH>
          <wp:positionV relativeFrom="paragraph">
            <wp:posOffset>-393065</wp:posOffset>
          </wp:positionV>
          <wp:extent cx="653415" cy="1089025"/>
          <wp:effectExtent l="0" t="0" r="0" b="3175"/>
          <wp:wrapTight wrapText="bothSides">
            <wp:wrapPolygon edited="0">
              <wp:start x="0" y="0"/>
              <wp:lineTo x="0" y="21411"/>
              <wp:lineTo x="20991" y="21411"/>
              <wp:lineTo x="209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3415" cy="1089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87680">
      <w:rPr>
        <w:noProof/>
      </w:rPr>
      <w:t>England Rowing</w:t>
    </w:r>
  </w:p>
  <w:p w14:paraId="7B02BDF0" w14:textId="13620390" w:rsidR="00F94EBD" w:rsidRPr="00E806B5" w:rsidRDefault="00546DAA" w:rsidP="00F94EBD">
    <w:pPr>
      <w:pStyle w:val="Heading8"/>
      <w:rPr>
        <w:szCs w:val="28"/>
      </w:rPr>
    </w:pPr>
    <w:r w:rsidRPr="00E806B5">
      <w:rPr>
        <w:szCs w:val="28"/>
      </w:rPr>
      <w:t>Organising Committee</w:t>
    </w:r>
    <w:r w:rsidR="006E5304" w:rsidRPr="00E806B5">
      <w:rPr>
        <w:szCs w:val="28"/>
      </w:rPr>
      <w:t xml:space="preserve">, Home International </w:t>
    </w:r>
    <w:r w:rsidR="00463E91" w:rsidRPr="00E806B5">
      <w:rPr>
        <w:szCs w:val="28"/>
      </w:rPr>
      <w:t xml:space="preserve">Rowing </w:t>
    </w:r>
    <w:r w:rsidR="006E5304" w:rsidRPr="00E806B5">
      <w:rPr>
        <w:szCs w:val="28"/>
      </w:rPr>
      <w:t>Regatta</w:t>
    </w:r>
    <w:r w:rsidR="00D10196" w:rsidRPr="00E806B5">
      <w:rPr>
        <w:szCs w:val="28"/>
      </w:rPr>
      <w:t xml:space="preserve"> 2022</w:t>
    </w:r>
  </w:p>
  <w:p w14:paraId="00B1B63D" w14:textId="77777777" w:rsidR="00F94EBD" w:rsidRDefault="00F94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7645B"/>
    <w:rsid w:val="00080F5C"/>
    <w:rsid w:val="00081694"/>
    <w:rsid w:val="00086A99"/>
    <w:rsid w:val="00097748"/>
    <w:rsid w:val="000B1A7B"/>
    <w:rsid w:val="000B7106"/>
    <w:rsid w:val="000D4C69"/>
    <w:rsid w:val="000E569E"/>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E1B2C"/>
    <w:rsid w:val="001F3402"/>
    <w:rsid w:val="00214166"/>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2960"/>
    <w:rsid w:val="00314013"/>
    <w:rsid w:val="00314146"/>
    <w:rsid w:val="0031584F"/>
    <w:rsid w:val="00323D9C"/>
    <w:rsid w:val="00387675"/>
    <w:rsid w:val="00390D96"/>
    <w:rsid w:val="003A5C37"/>
    <w:rsid w:val="003A721B"/>
    <w:rsid w:val="003B36A3"/>
    <w:rsid w:val="003C09FF"/>
    <w:rsid w:val="003C17D3"/>
    <w:rsid w:val="003D13B5"/>
    <w:rsid w:val="003E23C1"/>
    <w:rsid w:val="003E6E5F"/>
    <w:rsid w:val="003F379E"/>
    <w:rsid w:val="00410384"/>
    <w:rsid w:val="004503B2"/>
    <w:rsid w:val="00450CE6"/>
    <w:rsid w:val="00455C67"/>
    <w:rsid w:val="00463E91"/>
    <w:rsid w:val="0047344F"/>
    <w:rsid w:val="00481BA4"/>
    <w:rsid w:val="0048411D"/>
    <w:rsid w:val="00493B66"/>
    <w:rsid w:val="004B6D21"/>
    <w:rsid w:val="004C1B7E"/>
    <w:rsid w:val="004E326D"/>
    <w:rsid w:val="004F748C"/>
    <w:rsid w:val="005175D9"/>
    <w:rsid w:val="00524781"/>
    <w:rsid w:val="00527D6A"/>
    <w:rsid w:val="00542752"/>
    <w:rsid w:val="00542AF6"/>
    <w:rsid w:val="00546DAA"/>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1EC4"/>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33616"/>
    <w:rsid w:val="00850F83"/>
    <w:rsid w:val="00854579"/>
    <w:rsid w:val="008552C2"/>
    <w:rsid w:val="0086149E"/>
    <w:rsid w:val="00862B59"/>
    <w:rsid w:val="00862EF1"/>
    <w:rsid w:val="00863219"/>
    <w:rsid w:val="00864801"/>
    <w:rsid w:val="00865F1D"/>
    <w:rsid w:val="00865F6C"/>
    <w:rsid w:val="00881B86"/>
    <w:rsid w:val="00892972"/>
    <w:rsid w:val="008A4D5F"/>
    <w:rsid w:val="008B0F2C"/>
    <w:rsid w:val="008B12FE"/>
    <w:rsid w:val="008B578E"/>
    <w:rsid w:val="008C53BC"/>
    <w:rsid w:val="008D43CE"/>
    <w:rsid w:val="008E0B31"/>
    <w:rsid w:val="008F1DAC"/>
    <w:rsid w:val="008F4A44"/>
    <w:rsid w:val="008F522B"/>
    <w:rsid w:val="0090012E"/>
    <w:rsid w:val="00902F97"/>
    <w:rsid w:val="00916832"/>
    <w:rsid w:val="009203FE"/>
    <w:rsid w:val="009250E6"/>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93992"/>
    <w:rsid w:val="009A753A"/>
    <w:rsid w:val="009B50FF"/>
    <w:rsid w:val="009B7A3D"/>
    <w:rsid w:val="009D701E"/>
    <w:rsid w:val="00A003BD"/>
    <w:rsid w:val="00A0356F"/>
    <w:rsid w:val="00A03DE4"/>
    <w:rsid w:val="00A063F9"/>
    <w:rsid w:val="00A32EEE"/>
    <w:rsid w:val="00A46B9A"/>
    <w:rsid w:val="00A50C24"/>
    <w:rsid w:val="00A54D6A"/>
    <w:rsid w:val="00A613E4"/>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47AE3"/>
    <w:rsid w:val="00B57469"/>
    <w:rsid w:val="00B57FE6"/>
    <w:rsid w:val="00B60425"/>
    <w:rsid w:val="00B61317"/>
    <w:rsid w:val="00B63359"/>
    <w:rsid w:val="00B95179"/>
    <w:rsid w:val="00BA3F32"/>
    <w:rsid w:val="00BA6FC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2154"/>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F0986"/>
    <w:rsid w:val="00D10196"/>
    <w:rsid w:val="00D255DB"/>
    <w:rsid w:val="00D274DD"/>
    <w:rsid w:val="00D409DF"/>
    <w:rsid w:val="00D4139D"/>
    <w:rsid w:val="00D443C9"/>
    <w:rsid w:val="00D4791D"/>
    <w:rsid w:val="00D535C1"/>
    <w:rsid w:val="00D63993"/>
    <w:rsid w:val="00D639D4"/>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06B5"/>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177F6"/>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C52AB"/>
    <w:rsid w:val="00FD7915"/>
    <w:rsid w:val="00FE1080"/>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 w:type="paragraph" w:styleId="Revision">
    <w:name w:val="Revision"/>
    <w:hidden/>
    <w:uiPriority w:val="99"/>
    <w:semiHidden/>
    <w:rsid w:val="00D6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C784-4E20-874D-B816-90E98B85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G:\Team Drives\British Rowing Brand Standards and templates\Document Template.dotx</Template>
  <TotalTime>0</TotalTime>
  <Pages>3</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Jen Thomson</cp:lastModifiedBy>
  <cp:revision>2</cp:revision>
  <cp:lastPrinted>2018-07-13T07:32:00Z</cp:lastPrinted>
  <dcterms:created xsi:type="dcterms:W3CDTF">2022-03-10T18:26:00Z</dcterms:created>
  <dcterms:modified xsi:type="dcterms:W3CDTF">2022-03-10T18:26:00Z</dcterms:modified>
</cp:coreProperties>
</file>