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FB0A92" w14:paraId="7C76A3BA" w14:textId="77777777" w:rsidTr="007001AD">
        <w:trPr>
          <w:trHeight w:val="454"/>
        </w:trPr>
        <w:tc>
          <w:tcPr>
            <w:tcW w:w="2263" w:type="dxa"/>
            <w:shd w:val="clear" w:color="auto" w:fill="BFBFBF" w:themeFill="background1" w:themeFillShade="BF"/>
            <w:vAlign w:val="center"/>
          </w:tcPr>
          <w:p w14:paraId="3EECB183" w14:textId="2A35EDEE" w:rsidR="00FB0A92" w:rsidRDefault="00FB0A92" w:rsidP="0020474C">
            <w:pPr>
              <w:rPr>
                <w:rFonts w:asciiTheme="majorHAnsi" w:hAnsiTheme="majorHAnsi"/>
              </w:rPr>
            </w:pPr>
            <w:r>
              <w:rPr>
                <w:rFonts w:asciiTheme="majorHAnsi" w:hAnsiTheme="majorHAnsi"/>
              </w:rPr>
              <w:t>County*:</w:t>
            </w:r>
          </w:p>
        </w:tc>
        <w:tc>
          <w:tcPr>
            <w:tcW w:w="7513" w:type="dxa"/>
            <w:gridSpan w:val="3"/>
            <w:vAlign w:val="center"/>
          </w:tcPr>
          <w:p w14:paraId="7CFED1AB" w14:textId="77777777" w:rsidR="00FB0A92" w:rsidRDefault="00FB0A92" w:rsidP="0020474C">
            <w:r>
              <w:t>*please state if you have a preference on work location</w:t>
            </w:r>
          </w:p>
          <w:p w14:paraId="65CACBB6" w14:textId="77777777" w:rsidR="00FB0A92" w:rsidRDefault="00FB0A92" w:rsidP="0020474C"/>
          <w:p w14:paraId="1962C044" w14:textId="56BE8395" w:rsidR="00FB0A92" w:rsidRDefault="00FB0A92"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3D76BDDF" w:rsidR="00A955F5" w:rsidRDefault="00A955F5" w:rsidP="007001AD">
            <w:pPr>
              <w:jc w:val="left"/>
              <w:rPr>
                <w:rFonts w:asciiTheme="majorHAnsi" w:hAnsiTheme="majorHAnsi"/>
              </w:rPr>
            </w:pPr>
            <w:r>
              <w:rPr>
                <w:rFonts w:asciiTheme="majorHAnsi" w:hAnsiTheme="majorHAnsi"/>
              </w:rPr>
              <w:t xml:space="preserve">Relevant </w:t>
            </w:r>
            <w:r w:rsidR="004D6EB2">
              <w:rPr>
                <w:rFonts w:asciiTheme="majorHAnsi" w:hAnsiTheme="majorHAnsi"/>
              </w:rPr>
              <w:t>q</w:t>
            </w:r>
            <w:r>
              <w:rPr>
                <w:rFonts w:asciiTheme="majorHAnsi" w:hAnsiTheme="majorHAnsi"/>
              </w:rPr>
              <w:t>ualifications</w:t>
            </w:r>
            <w:r w:rsidR="006A09B5">
              <w:rPr>
                <w:rFonts w:asciiTheme="majorHAnsi" w:hAnsiTheme="majorHAnsi"/>
              </w:rPr>
              <w:t xml:space="preserve"> or experience</w:t>
            </w:r>
            <w:r>
              <w:rPr>
                <w:rFonts w:asciiTheme="majorHAnsi" w:hAnsiTheme="majorHAnsi"/>
              </w:rPr>
              <w:t>:</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24F2B03A"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1C694F08" w:rsidR="00D82714" w:rsidRPr="003C17D3" w:rsidRDefault="008B5C8A"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of inspiring others? </w:t>
            </w:r>
          </w:p>
        </w:tc>
      </w:tr>
      <w:tr w:rsidR="00D82714" w14:paraId="6E0CEC8F" w14:textId="77777777" w:rsidTr="00D82714">
        <w:trPr>
          <w:trHeight w:val="3402"/>
        </w:trPr>
        <w:tc>
          <w:tcPr>
            <w:tcW w:w="9776" w:type="dxa"/>
            <w:gridSpan w:val="2"/>
          </w:tcPr>
          <w:p w14:paraId="4E216F75" w14:textId="77777777" w:rsidR="00D82714" w:rsidRDefault="00D82714" w:rsidP="000004D5">
            <w:pPr>
              <w:pStyle w:val="qowt-stl-body"/>
              <w:spacing w:before="0" w:beforeAutospacing="0" w:after="0" w:afterAutospacing="0"/>
              <w:jc w:val="both"/>
              <w:rPr>
                <w:rFonts w:ascii="Gill Sans MT" w:hAnsi="Gill Sans MT" w:cs="Arial"/>
                <w:sz w:val="20"/>
              </w:rPr>
            </w:pPr>
          </w:p>
          <w:p w14:paraId="5207C9F0" w14:textId="77777777" w:rsidR="00537B22" w:rsidRPr="00537B22" w:rsidRDefault="00537B22" w:rsidP="00537B22"/>
          <w:p w14:paraId="6939EB83" w14:textId="0E022084" w:rsidR="00537B22" w:rsidRPr="00537B22" w:rsidRDefault="00537B22" w:rsidP="00537B22">
            <w:pPr>
              <w:tabs>
                <w:tab w:val="left" w:pos="2790"/>
              </w:tabs>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lastRenderedPageBreak/>
              <w:t xml:space="preserve">Question </w:t>
            </w:r>
            <w:r w:rsidR="0047344F">
              <w:t>3</w:t>
            </w:r>
            <w:r>
              <w:t>:</w:t>
            </w:r>
          </w:p>
        </w:tc>
        <w:tc>
          <w:tcPr>
            <w:tcW w:w="8221" w:type="dxa"/>
            <w:shd w:val="clear" w:color="auto" w:fill="BFBFBF" w:themeFill="background1" w:themeFillShade="BF"/>
          </w:tcPr>
          <w:p w14:paraId="17D15CC9" w14:textId="09E7A63B"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537B22">
              <w:rPr>
                <w:rFonts w:ascii="Gill Sans MT" w:hAnsi="Gill Sans MT" w:cs="Arial"/>
                <w:szCs w:val="32"/>
              </w:rPr>
              <w:t xml:space="preserve">challenges do you think young people face in your local community, and how can the GROW programme help them? </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t xml:space="preserve">Question </w:t>
            </w:r>
            <w:r w:rsidR="0047344F">
              <w:t>4</w:t>
            </w:r>
            <w:r>
              <w:t>:</w:t>
            </w:r>
          </w:p>
        </w:tc>
        <w:tc>
          <w:tcPr>
            <w:tcW w:w="8221" w:type="dxa"/>
            <w:shd w:val="clear" w:color="auto" w:fill="BFBFBF" w:themeFill="background1" w:themeFillShade="BF"/>
          </w:tcPr>
          <w:p w14:paraId="139CCDE5" w14:textId="3FC2C22F"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537B22" w14:paraId="5BF5A6E1" w14:textId="77777777" w:rsidTr="00537B22">
        <w:tc>
          <w:tcPr>
            <w:tcW w:w="9776" w:type="dxa"/>
            <w:gridSpan w:val="2"/>
            <w:shd w:val="clear" w:color="auto" w:fill="FFFFFF" w:themeFill="background1"/>
          </w:tcPr>
          <w:p w14:paraId="422E830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289104D2"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6ED52EF5"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171B6236"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037A25C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699946EE"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7D13DF3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7382F6C8"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437025A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0E1F25B1" w14:textId="0242457B" w:rsidR="00537B22" w:rsidRDefault="00537B22" w:rsidP="003C17D3">
            <w:pPr>
              <w:pStyle w:val="qowt-stl-body"/>
              <w:spacing w:beforeLines="40" w:before="96" w:beforeAutospacing="0" w:after="40" w:afterAutospacing="0"/>
              <w:jc w:val="both"/>
              <w:rPr>
                <w:rFonts w:ascii="Gill Sans MT" w:hAnsi="Gill Sans MT" w:cs="Arial"/>
                <w:szCs w:val="32"/>
              </w:rPr>
            </w:pPr>
          </w:p>
        </w:tc>
      </w:tr>
      <w:tr w:rsidR="00537B22" w14:paraId="3A982D31" w14:textId="77777777" w:rsidTr="00D82714">
        <w:tc>
          <w:tcPr>
            <w:tcW w:w="1555" w:type="dxa"/>
            <w:shd w:val="clear" w:color="auto" w:fill="BFBFBF" w:themeFill="background1" w:themeFillShade="BF"/>
          </w:tcPr>
          <w:p w14:paraId="178A37D8" w14:textId="4EEF36D6" w:rsidR="00537B22" w:rsidRDefault="00537B22" w:rsidP="003C17D3">
            <w:pPr>
              <w:pStyle w:val="Heading3"/>
              <w:spacing w:beforeLines="40" w:before="96" w:after="40"/>
              <w:ind w:right="27"/>
            </w:pPr>
            <w:r>
              <w:lastRenderedPageBreak/>
              <w:t>Question 5:</w:t>
            </w:r>
          </w:p>
        </w:tc>
        <w:tc>
          <w:tcPr>
            <w:tcW w:w="8221" w:type="dxa"/>
            <w:shd w:val="clear" w:color="auto" w:fill="BFBFBF" w:themeFill="background1" w:themeFillShade="BF"/>
          </w:tcPr>
          <w:p w14:paraId="2C8D0F7E" w14:textId="7C482C28" w:rsidR="00537B22" w:rsidRDefault="008B5C8A"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does diversity and inclusion mean to you? </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7A2E43" w:rsidRPr="002D5E4E" w14:paraId="049C3E99" w14:textId="77777777" w:rsidTr="007A2E43">
        <w:tc>
          <w:tcPr>
            <w:tcW w:w="9776" w:type="dxa"/>
            <w:gridSpan w:val="2"/>
            <w:shd w:val="clear" w:color="auto" w:fill="BFBFBF" w:themeFill="background1" w:themeFillShade="BF"/>
          </w:tcPr>
          <w:p w14:paraId="44E79DC4" w14:textId="77777777" w:rsidR="007A2E43" w:rsidRPr="002D5E4E" w:rsidRDefault="007A2E43"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7A2E43" w14:paraId="7DD47F89" w14:textId="77777777" w:rsidTr="00D513FC">
        <w:trPr>
          <w:trHeight w:val="6803"/>
        </w:trPr>
        <w:tc>
          <w:tcPr>
            <w:tcW w:w="9776" w:type="dxa"/>
            <w:gridSpan w:val="2"/>
          </w:tcPr>
          <w:p w14:paraId="791A379D" w14:textId="77777777" w:rsidR="007A2E43" w:rsidRDefault="007A2E43"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1F24" w14:textId="77777777" w:rsidR="00C01AC0" w:rsidRDefault="00C01AC0">
      <w:r>
        <w:separator/>
      </w:r>
    </w:p>
    <w:p w14:paraId="17E9667F" w14:textId="77777777" w:rsidR="00C01AC0" w:rsidRDefault="00C01AC0"/>
    <w:p w14:paraId="700DD560" w14:textId="77777777" w:rsidR="00C01AC0" w:rsidRDefault="00C01AC0"/>
  </w:endnote>
  <w:endnote w:type="continuationSeparator" w:id="0">
    <w:p w14:paraId="1CD2B30E" w14:textId="77777777" w:rsidR="00C01AC0" w:rsidRDefault="00C01AC0">
      <w:r>
        <w:continuationSeparator/>
      </w:r>
    </w:p>
    <w:p w14:paraId="5A2BE35F" w14:textId="77777777" w:rsidR="00C01AC0" w:rsidRDefault="00C01AC0"/>
    <w:p w14:paraId="60BE91B2" w14:textId="77777777" w:rsidR="00C01AC0" w:rsidRDefault="00C01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cois One">
    <w:altName w:val="Segoe UI Historic"/>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9B4F" w14:textId="77777777" w:rsidR="00C01AC0" w:rsidRDefault="00C01AC0">
      <w:r>
        <w:separator/>
      </w:r>
    </w:p>
    <w:p w14:paraId="466F06CE" w14:textId="77777777" w:rsidR="00C01AC0" w:rsidRDefault="00C01AC0"/>
    <w:p w14:paraId="2C64F643" w14:textId="77777777" w:rsidR="00C01AC0" w:rsidRDefault="00C01AC0"/>
  </w:footnote>
  <w:footnote w:type="continuationSeparator" w:id="0">
    <w:p w14:paraId="44A46CF7" w14:textId="77777777" w:rsidR="00C01AC0" w:rsidRDefault="00C01AC0">
      <w:r>
        <w:continuationSeparator/>
      </w:r>
    </w:p>
    <w:p w14:paraId="72F50F27" w14:textId="77777777" w:rsidR="00C01AC0" w:rsidRDefault="00C01AC0"/>
    <w:p w14:paraId="3E5339B0" w14:textId="77777777" w:rsidR="00C01AC0" w:rsidRDefault="00C01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B63D" w14:textId="48BD88CD" w:rsidR="00F94EBD" w:rsidRDefault="00FB0A92" w:rsidP="00FB0A92">
    <w:pPr>
      <w:pStyle w:val="Heading7"/>
      <w:rPr>
        <w:noProof/>
      </w:rPr>
    </w:pPr>
    <w:r>
      <w:rPr>
        <w:noProof/>
      </w:rPr>
      <w:t xml:space="preserve">Rowing Coach                                                                                          </w:t>
    </w:r>
    <w:r>
      <w:rPr>
        <w:noProof/>
      </w:rPr>
      <w:drawing>
        <wp:inline distT="0" distB="0" distL="0" distR="0" wp14:anchorId="17672A6B" wp14:editId="6BD304CA">
          <wp:extent cx="888760" cy="588804"/>
          <wp:effectExtent l="0" t="0" r="698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963" cy="600201"/>
                  </a:xfrm>
                  <a:prstGeom prst="rect">
                    <a:avLst/>
                  </a:prstGeom>
                  <a:noFill/>
                  <a:ln>
                    <a:noFill/>
                  </a:ln>
                </pic:spPr>
              </pic:pic>
            </a:graphicData>
          </a:graphic>
        </wp:inline>
      </w:drawing>
    </w:r>
  </w:p>
  <w:p w14:paraId="288FA6F0" w14:textId="6CF13F2B" w:rsidR="00FB0A92" w:rsidRPr="00FB0A92" w:rsidRDefault="00FB0A92" w:rsidP="00FB0A92">
    <w:pPr>
      <w:rPr>
        <w:rFonts w:asciiTheme="majorHAnsi" w:hAnsiTheme="majorHAnsi"/>
        <w:color w:val="0E345B" w:themeColor="text2"/>
        <w:sz w:val="32"/>
        <w:szCs w:val="32"/>
      </w:rPr>
    </w:pPr>
    <w:r w:rsidRPr="00FB0A92">
      <w:rPr>
        <w:rFonts w:asciiTheme="majorHAnsi" w:hAnsiTheme="majorHAnsi"/>
        <w:color w:val="0E345B" w:themeColor="text2"/>
        <w:sz w:val="32"/>
        <w:szCs w:val="32"/>
      </w:rPr>
      <w:t>GROW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B1A7B"/>
    <w:rsid w:val="000B7106"/>
    <w:rsid w:val="000D4C69"/>
    <w:rsid w:val="000E43C5"/>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1CB5"/>
    <w:rsid w:val="00214166"/>
    <w:rsid w:val="0022066C"/>
    <w:rsid w:val="0023747B"/>
    <w:rsid w:val="00241BBA"/>
    <w:rsid w:val="00245DA7"/>
    <w:rsid w:val="00251A5C"/>
    <w:rsid w:val="00264BCB"/>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1474C"/>
    <w:rsid w:val="004503B2"/>
    <w:rsid w:val="00450CE6"/>
    <w:rsid w:val="00455C67"/>
    <w:rsid w:val="0047344F"/>
    <w:rsid w:val="00481BA4"/>
    <w:rsid w:val="0048411D"/>
    <w:rsid w:val="004B6D21"/>
    <w:rsid w:val="004C1B7E"/>
    <w:rsid w:val="004D6EB2"/>
    <w:rsid w:val="004E326D"/>
    <w:rsid w:val="004F748C"/>
    <w:rsid w:val="005175D9"/>
    <w:rsid w:val="00524781"/>
    <w:rsid w:val="00527D6A"/>
    <w:rsid w:val="00537B22"/>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09B5"/>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B5C8A"/>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1AC0"/>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B0A92"/>
    <w:rsid w:val="00FB64B0"/>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4</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Rachel Hooper</cp:lastModifiedBy>
  <cp:revision>2</cp:revision>
  <cp:lastPrinted>2018-07-13T07:32:00Z</cp:lastPrinted>
  <dcterms:created xsi:type="dcterms:W3CDTF">2022-03-22T10:29:00Z</dcterms:created>
  <dcterms:modified xsi:type="dcterms:W3CDTF">2022-03-22T10:29:00Z</dcterms:modified>
</cp:coreProperties>
</file>