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FFA5A18" w:rsidR="00D82714" w:rsidRPr="003C17D3" w:rsidRDefault="00B84A2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in leading and coordinating a group of coaches?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lastRenderedPageBreak/>
              <w:t xml:space="preserve">Question </w:t>
            </w:r>
            <w:r w:rsidR="0047344F">
              <w:t>3</w:t>
            </w:r>
            <w:r>
              <w:t>:</w:t>
            </w:r>
          </w:p>
        </w:tc>
        <w:tc>
          <w:tcPr>
            <w:tcW w:w="8221" w:type="dxa"/>
            <w:shd w:val="clear" w:color="auto" w:fill="BFBFBF" w:themeFill="background1" w:themeFillShade="BF"/>
          </w:tcPr>
          <w:p w14:paraId="17D15CC9" w14:textId="722AB429"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C60E67">
              <w:rPr>
                <w:rFonts w:ascii="Gill Sans MT" w:hAnsi="Gill Sans MT" w:cs="Arial"/>
                <w:szCs w:val="32"/>
              </w:rPr>
              <w:t xml:space="preserve">experience do you have </w:t>
            </w:r>
            <w:r w:rsidR="00A7657D">
              <w:rPr>
                <w:rFonts w:ascii="Gill Sans MT" w:hAnsi="Gill Sans MT" w:cs="Arial"/>
                <w:szCs w:val="32"/>
              </w:rPr>
              <w:t>of coastal conditions</w:t>
            </w:r>
            <w:r w:rsidR="00C60E67">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C60E67" w14:paraId="01937A13" w14:textId="77777777" w:rsidTr="00D82714">
        <w:tc>
          <w:tcPr>
            <w:tcW w:w="1555" w:type="dxa"/>
            <w:shd w:val="clear" w:color="auto" w:fill="BFBFBF" w:themeFill="background1" w:themeFillShade="BF"/>
          </w:tcPr>
          <w:p w14:paraId="788B5084" w14:textId="3B64DE7E" w:rsidR="00C60E67" w:rsidRDefault="00C60E67" w:rsidP="00C60E67">
            <w:pPr>
              <w:pStyle w:val="Heading3"/>
              <w:spacing w:beforeLines="40" w:before="96" w:after="40"/>
              <w:ind w:right="27"/>
            </w:pPr>
            <w:r>
              <w:t xml:space="preserve">Question </w:t>
            </w:r>
            <w:r w:rsidR="00A7657D">
              <w:t>4</w:t>
            </w:r>
            <w:r>
              <w:t>:</w:t>
            </w:r>
          </w:p>
        </w:tc>
        <w:tc>
          <w:tcPr>
            <w:tcW w:w="8221" w:type="dxa"/>
            <w:shd w:val="clear" w:color="auto" w:fill="BFBFBF" w:themeFill="background1" w:themeFillShade="BF"/>
          </w:tcPr>
          <w:p w14:paraId="139CCDE5" w14:textId="3FC2C22F" w:rsidR="00C60E67" w:rsidRPr="003C17D3" w:rsidRDefault="00C60E67" w:rsidP="00C60E67">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C60E67" w14:paraId="62CA9C62" w14:textId="77777777" w:rsidTr="00D82714">
        <w:trPr>
          <w:trHeight w:val="3402"/>
        </w:trPr>
        <w:tc>
          <w:tcPr>
            <w:tcW w:w="9776" w:type="dxa"/>
            <w:gridSpan w:val="2"/>
          </w:tcPr>
          <w:p w14:paraId="11BEE101" w14:textId="77777777" w:rsidR="00C60E67" w:rsidRDefault="00C60E67" w:rsidP="00C60E67">
            <w:pPr>
              <w:pStyle w:val="qowt-stl-body"/>
              <w:spacing w:before="0" w:beforeAutospacing="0" w:after="0" w:afterAutospacing="0"/>
              <w:jc w:val="both"/>
              <w:rPr>
                <w:rFonts w:ascii="Gill Sans MT" w:hAnsi="Gill Sans MT" w:cs="Arial"/>
                <w:sz w:val="20"/>
              </w:rPr>
            </w:pPr>
          </w:p>
        </w:tc>
      </w:tr>
      <w:tr w:rsidR="00C60E67" w:rsidRPr="002D5E4E" w14:paraId="049C3E99" w14:textId="77777777" w:rsidTr="007A2E43">
        <w:tc>
          <w:tcPr>
            <w:tcW w:w="9776" w:type="dxa"/>
            <w:gridSpan w:val="2"/>
            <w:shd w:val="clear" w:color="auto" w:fill="BFBFBF" w:themeFill="background1" w:themeFillShade="BF"/>
          </w:tcPr>
          <w:p w14:paraId="44E79DC4" w14:textId="77777777" w:rsidR="00C60E67" w:rsidRPr="002D5E4E"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C60E67" w14:paraId="7DD47F89" w14:textId="77777777" w:rsidTr="00C60E67">
        <w:trPr>
          <w:trHeight w:val="340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F669" w14:textId="77777777" w:rsidR="00BF4FFB" w:rsidRDefault="00BF4FFB">
      <w:r>
        <w:separator/>
      </w:r>
    </w:p>
    <w:p w14:paraId="6B471B8B" w14:textId="77777777" w:rsidR="00BF4FFB" w:rsidRDefault="00BF4FFB"/>
    <w:p w14:paraId="21F897F0" w14:textId="77777777" w:rsidR="00BF4FFB" w:rsidRDefault="00BF4FFB"/>
  </w:endnote>
  <w:endnote w:type="continuationSeparator" w:id="0">
    <w:p w14:paraId="134C0A54" w14:textId="77777777" w:rsidR="00BF4FFB" w:rsidRDefault="00BF4FFB">
      <w:r>
        <w:continuationSeparator/>
      </w:r>
    </w:p>
    <w:p w14:paraId="6734EA0B" w14:textId="77777777" w:rsidR="00BF4FFB" w:rsidRDefault="00BF4FFB"/>
    <w:p w14:paraId="7403844E" w14:textId="77777777" w:rsidR="00BF4FFB" w:rsidRDefault="00BF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202" w14:textId="77777777" w:rsidR="00B84A2C" w:rsidRDefault="00B8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8048" w14:textId="77777777" w:rsidR="00BF4FFB" w:rsidRDefault="00BF4FFB">
      <w:r>
        <w:separator/>
      </w:r>
    </w:p>
    <w:p w14:paraId="27530EDE" w14:textId="77777777" w:rsidR="00BF4FFB" w:rsidRDefault="00BF4FFB"/>
    <w:p w14:paraId="386E23C7" w14:textId="77777777" w:rsidR="00BF4FFB" w:rsidRDefault="00BF4FFB"/>
  </w:footnote>
  <w:footnote w:type="continuationSeparator" w:id="0">
    <w:p w14:paraId="0C08CE67" w14:textId="77777777" w:rsidR="00BF4FFB" w:rsidRDefault="00BF4FFB">
      <w:r>
        <w:continuationSeparator/>
      </w:r>
    </w:p>
    <w:p w14:paraId="48E30CF9" w14:textId="77777777" w:rsidR="00BF4FFB" w:rsidRDefault="00BF4FFB"/>
    <w:p w14:paraId="49759834" w14:textId="77777777" w:rsidR="00BF4FFB" w:rsidRDefault="00BF4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21CB" w14:textId="77777777" w:rsidR="00B84A2C" w:rsidRDefault="00B8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10ABF665" w:rsidR="00F94EBD" w:rsidRPr="009359A4" w:rsidRDefault="001B1844" w:rsidP="00F94EBD">
    <w:pPr>
      <w:pStyle w:val="Heading7"/>
    </w:pPr>
    <w:r>
      <w:rPr>
        <w:noProof/>
      </w:rPr>
      <w:drawing>
        <wp:anchor distT="0" distB="0" distL="114300" distR="114300" simplePos="0" relativeHeight="251667456" behindDoc="1" locked="0" layoutInCell="1" allowOverlap="1" wp14:anchorId="30183631" wp14:editId="63D3BF09">
          <wp:simplePos x="0" y="0"/>
          <wp:positionH relativeFrom="margin">
            <wp:posOffset>4010660</wp:posOffset>
          </wp:positionH>
          <wp:positionV relativeFrom="margin">
            <wp:posOffset>-1127760</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Pr>
        <w:noProof/>
      </w:rPr>
      <w:t>England</w:t>
    </w:r>
    <w:r w:rsidR="00C60E67">
      <w:rPr>
        <w:noProof/>
      </w:rPr>
      <w:t xml:space="preserve"> </w:t>
    </w:r>
    <w:r w:rsidR="00E87680">
      <w:rPr>
        <w:noProof/>
      </w:rPr>
      <w:t>Rowing</w:t>
    </w:r>
  </w:p>
  <w:p w14:paraId="28D1E398" w14:textId="77777777" w:rsidR="00B84A2C" w:rsidRDefault="00B84A2C" w:rsidP="00F94EBD">
    <w:pPr>
      <w:pStyle w:val="Heading8"/>
    </w:pPr>
    <w:r>
      <w:t>Lead coach – Beach Sprints</w:t>
    </w:r>
    <w:r w:rsidR="006E5304">
      <w:t xml:space="preserve">, </w:t>
    </w:r>
  </w:p>
  <w:p w14:paraId="7B02BDF0" w14:textId="0901E599" w:rsidR="00F94EBD" w:rsidRPr="009359A4" w:rsidRDefault="001B1844" w:rsidP="00F94EBD">
    <w:pPr>
      <w:pStyle w:val="Heading8"/>
    </w:pPr>
    <w:r>
      <w:t>England</w:t>
    </w:r>
    <w:r w:rsidR="00C60E67">
      <w:t xml:space="preserve"> Beach Sprint Team</w:t>
    </w:r>
  </w:p>
  <w:p w14:paraId="00B1B63D" w14:textId="77777777" w:rsidR="00F94EBD" w:rsidRDefault="00F9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1844"/>
    <w:rsid w:val="001B6E2E"/>
    <w:rsid w:val="001C3CDC"/>
    <w:rsid w:val="001C4479"/>
    <w:rsid w:val="001C4BCF"/>
    <w:rsid w:val="001D7173"/>
    <w:rsid w:val="001F3402"/>
    <w:rsid w:val="00211CB5"/>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A1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939BE"/>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7657D"/>
    <w:rsid w:val="00A85815"/>
    <w:rsid w:val="00A955F5"/>
    <w:rsid w:val="00AA2D13"/>
    <w:rsid w:val="00AA6941"/>
    <w:rsid w:val="00AD10DF"/>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67310"/>
    <w:rsid w:val="00B679F2"/>
    <w:rsid w:val="00B84A2C"/>
    <w:rsid w:val="00B95179"/>
    <w:rsid w:val="00BA3F32"/>
    <w:rsid w:val="00BA7506"/>
    <w:rsid w:val="00BB5266"/>
    <w:rsid w:val="00BB6214"/>
    <w:rsid w:val="00BC3D46"/>
    <w:rsid w:val="00BD354D"/>
    <w:rsid w:val="00BD4BCD"/>
    <w:rsid w:val="00BD61CA"/>
    <w:rsid w:val="00BE186B"/>
    <w:rsid w:val="00BE3FC0"/>
    <w:rsid w:val="00BF4625"/>
    <w:rsid w:val="00BF4FFB"/>
    <w:rsid w:val="00C0310F"/>
    <w:rsid w:val="00C218EC"/>
    <w:rsid w:val="00C27675"/>
    <w:rsid w:val="00C3241A"/>
    <w:rsid w:val="00C34B59"/>
    <w:rsid w:val="00C42FB7"/>
    <w:rsid w:val="00C4591D"/>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A454B"/>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D70C4"/>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4</cp:revision>
  <cp:lastPrinted>2018-07-13T07:32:00Z</cp:lastPrinted>
  <dcterms:created xsi:type="dcterms:W3CDTF">2022-01-31T16:21:00Z</dcterms:created>
  <dcterms:modified xsi:type="dcterms:W3CDTF">2022-02-08T09:55:00Z</dcterms:modified>
</cp:coreProperties>
</file>