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76C3602C" w:rsidR="00D82714" w:rsidRPr="003C17D3" w:rsidRDefault="00D513FC"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experience do you have in </w:t>
            </w:r>
            <w:r w:rsidR="00A7657D">
              <w:rPr>
                <w:rFonts w:ascii="Gill Sans MT" w:hAnsi="Gill Sans MT" w:cs="Arial"/>
                <w:szCs w:val="32"/>
              </w:rPr>
              <w:t xml:space="preserve">coordinating a group of </w:t>
            </w:r>
            <w:r w:rsidR="00AD10DF">
              <w:rPr>
                <w:rFonts w:ascii="Gill Sans MT" w:hAnsi="Gill Sans MT" w:cs="Arial"/>
                <w:szCs w:val="32"/>
              </w:rPr>
              <w:t>volunteers</w:t>
            </w:r>
            <w:r>
              <w:rPr>
                <w:rFonts w:ascii="Gill Sans MT" w:hAnsi="Gill Sans MT" w:cs="Arial"/>
                <w:szCs w:val="32"/>
              </w:rPr>
              <w:t>?</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t xml:space="preserve">Question </w:t>
            </w:r>
            <w:r w:rsidR="0047344F">
              <w:t>3</w:t>
            </w:r>
            <w:r>
              <w:t>:</w:t>
            </w:r>
          </w:p>
        </w:tc>
        <w:tc>
          <w:tcPr>
            <w:tcW w:w="8221" w:type="dxa"/>
            <w:shd w:val="clear" w:color="auto" w:fill="BFBFBF" w:themeFill="background1" w:themeFillShade="BF"/>
          </w:tcPr>
          <w:p w14:paraId="17D15CC9" w14:textId="722AB429" w:rsidR="00D82714" w:rsidRPr="003C17D3" w:rsidRDefault="0047344F"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C60E67">
              <w:rPr>
                <w:rFonts w:ascii="Gill Sans MT" w:hAnsi="Gill Sans MT" w:cs="Arial"/>
                <w:szCs w:val="32"/>
              </w:rPr>
              <w:t xml:space="preserve">experience do you have </w:t>
            </w:r>
            <w:r w:rsidR="00A7657D">
              <w:rPr>
                <w:rFonts w:ascii="Gill Sans MT" w:hAnsi="Gill Sans MT" w:cs="Arial"/>
                <w:szCs w:val="32"/>
              </w:rPr>
              <w:t>of coastal conditions</w:t>
            </w:r>
            <w:r w:rsidR="00C60E67">
              <w:rPr>
                <w:rFonts w:ascii="Gill Sans MT" w:hAnsi="Gill Sans MT" w:cs="Arial"/>
                <w:szCs w:val="32"/>
              </w:rPr>
              <w:t>?</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C60E67" w14:paraId="01937A13" w14:textId="77777777" w:rsidTr="00D82714">
        <w:tc>
          <w:tcPr>
            <w:tcW w:w="1555" w:type="dxa"/>
            <w:shd w:val="clear" w:color="auto" w:fill="BFBFBF" w:themeFill="background1" w:themeFillShade="BF"/>
          </w:tcPr>
          <w:p w14:paraId="788B5084" w14:textId="3B64DE7E" w:rsidR="00C60E67" w:rsidRDefault="00C60E67" w:rsidP="00C60E67">
            <w:pPr>
              <w:pStyle w:val="Heading3"/>
              <w:spacing w:beforeLines="40" w:before="96" w:after="40"/>
              <w:ind w:right="27"/>
            </w:pPr>
            <w:r>
              <w:lastRenderedPageBreak/>
              <w:t xml:space="preserve">Question </w:t>
            </w:r>
            <w:r w:rsidR="00A7657D">
              <w:t>4</w:t>
            </w:r>
            <w:r>
              <w:t>:</w:t>
            </w:r>
          </w:p>
        </w:tc>
        <w:tc>
          <w:tcPr>
            <w:tcW w:w="8221" w:type="dxa"/>
            <w:shd w:val="clear" w:color="auto" w:fill="BFBFBF" w:themeFill="background1" w:themeFillShade="BF"/>
          </w:tcPr>
          <w:p w14:paraId="139CCDE5" w14:textId="3FC2C22F" w:rsidR="00C60E67" w:rsidRPr="003C17D3" w:rsidRDefault="00C60E67" w:rsidP="00C60E67">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qualities and skills can you bring to this role?</w:t>
            </w:r>
          </w:p>
        </w:tc>
      </w:tr>
      <w:tr w:rsidR="00C60E67" w14:paraId="62CA9C62" w14:textId="77777777" w:rsidTr="00D82714">
        <w:trPr>
          <w:trHeight w:val="3402"/>
        </w:trPr>
        <w:tc>
          <w:tcPr>
            <w:tcW w:w="9776" w:type="dxa"/>
            <w:gridSpan w:val="2"/>
          </w:tcPr>
          <w:p w14:paraId="11BEE101" w14:textId="77777777" w:rsidR="00C60E67" w:rsidRDefault="00C60E67" w:rsidP="00C60E67">
            <w:pPr>
              <w:pStyle w:val="qowt-stl-body"/>
              <w:spacing w:before="0" w:beforeAutospacing="0" w:after="0" w:afterAutospacing="0"/>
              <w:jc w:val="both"/>
              <w:rPr>
                <w:rFonts w:ascii="Gill Sans MT" w:hAnsi="Gill Sans MT" w:cs="Arial"/>
                <w:sz w:val="20"/>
              </w:rPr>
            </w:pPr>
          </w:p>
        </w:tc>
      </w:tr>
      <w:tr w:rsidR="00C60E67" w:rsidRPr="002D5E4E" w14:paraId="049C3E99" w14:textId="77777777" w:rsidTr="007A2E43">
        <w:tc>
          <w:tcPr>
            <w:tcW w:w="9776" w:type="dxa"/>
            <w:gridSpan w:val="2"/>
            <w:shd w:val="clear" w:color="auto" w:fill="BFBFBF" w:themeFill="background1" w:themeFillShade="BF"/>
          </w:tcPr>
          <w:p w14:paraId="44E79DC4" w14:textId="77777777" w:rsidR="00C60E67" w:rsidRPr="002D5E4E" w:rsidRDefault="00C60E67" w:rsidP="00C60E67">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C60E67" w14:paraId="7DD47F89" w14:textId="77777777" w:rsidTr="00C60E67">
        <w:trPr>
          <w:trHeight w:val="3402"/>
        </w:trPr>
        <w:tc>
          <w:tcPr>
            <w:tcW w:w="9776" w:type="dxa"/>
            <w:gridSpan w:val="2"/>
          </w:tcPr>
          <w:p w14:paraId="791A379D" w14:textId="77777777" w:rsidR="00C60E67" w:rsidRDefault="00C60E67" w:rsidP="00C60E67">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2DA4" w14:textId="77777777" w:rsidR="003470A7" w:rsidRDefault="003470A7">
      <w:r>
        <w:separator/>
      </w:r>
    </w:p>
    <w:p w14:paraId="377FD21B" w14:textId="77777777" w:rsidR="003470A7" w:rsidRDefault="003470A7"/>
    <w:p w14:paraId="3DAC345E" w14:textId="77777777" w:rsidR="003470A7" w:rsidRDefault="003470A7"/>
  </w:endnote>
  <w:endnote w:type="continuationSeparator" w:id="0">
    <w:p w14:paraId="4F619352" w14:textId="77777777" w:rsidR="003470A7" w:rsidRDefault="003470A7">
      <w:r>
        <w:continuationSeparator/>
      </w:r>
    </w:p>
    <w:p w14:paraId="6D5D969D" w14:textId="77777777" w:rsidR="003470A7" w:rsidRDefault="003470A7"/>
    <w:p w14:paraId="3A67FF78" w14:textId="77777777" w:rsidR="003470A7" w:rsidRDefault="00347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Francois One">
    <w:altName w:val="Calibri"/>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34A9" w14:textId="77777777" w:rsidR="003470A7" w:rsidRDefault="003470A7">
      <w:r>
        <w:separator/>
      </w:r>
    </w:p>
    <w:p w14:paraId="50B94023" w14:textId="77777777" w:rsidR="003470A7" w:rsidRDefault="003470A7"/>
    <w:p w14:paraId="6DDE6B95" w14:textId="77777777" w:rsidR="003470A7" w:rsidRDefault="003470A7"/>
  </w:footnote>
  <w:footnote w:type="continuationSeparator" w:id="0">
    <w:p w14:paraId="0297FA99" w14:textId="77777777" w:rsidR="003470A7" w:rsidRDefault="003470A7">
      <w:r>
        <w:continuationSeparator/>
      </w:r>
    </w:p>
    <w:p w14:paraId="1B7579E1" w14:textId="77777777" w:rsidR="003470A7" w:rsidRDefault="003470A7"/>
    <w:p w14:paraId="04D16C5C" w14:textId="77777777" w:rsidR="003470A7" w:rsidRDefault="00347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10ABF665" w:rsidR="00F94EBD" w:rsidRPr="009359A4" w:rsidRDefault="001B1844" w:rsidP="00F94EBD">
    <w:pPr>
      <w:pStyle w:val="Heading7"/>
    </w:pPr>
    <w:r>
      <w:rPr>
        <w:noProof/>
      </w:rPr>
      <w:drawing>
        <wp:anchor distT="0" distB="0" distL="114300" distR="114300" simplePos="0" relativeHeight="251667456" behindDoc="1" locked="0" layoutInCell="1" allowOverlap="1" wp14:anchorId="30183631" wp14:editId="63D3BF09">
          <wp:simplePos x="0" y="0"/>
          <wp:positionH relativeFrom="margin">
            <wp:posOffset>4010660</wp:posOffset>
          </wp:positionH>
          <wp:positionV relativeFrom="margin">
            <wp:posOffset>-1127760</wp:posOffset>
          </wp:positionV>
          <wp:extent cx="2178050" cy="1089025"/>
          <wp:effectExtent l="0" t="0" r="0" b="0"/>
          <wp:wrapTight wrapText="bothSides">
            <wp:wrapPolygon edited="0">
              <wp:start x="11335" y="0"/>
              <wp:lineTo x="3401" y="3778"/>
              <wp:lineTo x="2267" y="4912"/>
              <wp:lineTo x="3023" y="12091"/>
              <wp:lineTo x="567" y="14736"/>
              <wp:lineTo x="756" y="17003"/>
              <wp:lineTo x="11335" y="18136"/>
              <wp:lineTo x="11335" y="21159"/>
              <wp:lineTo x="20026" y="21159"/>
              <wp:lineTo x="20026" y="0"/>
              <wp:lineTo x="11335"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1089025"/>
                  </a:xfrm>
                  <a:prstGeom prst="rect">
                    <a:avLst/>
                  </a:prstGeom>
                  <a:noFill/>
                  <a:ln>
                    <a:noFill/>
                  </a:ln>
                </pic:spPr>
              </pic:pic>
            </a:graphicData>
          </a:graphic>
        </wp:anchor>
      </w:drawing>
    </w:r>
    <w:r>
      <w:rPr>
        <w:noProof/>
      </w:rPr>
      <w:t>England</w:t>
    </w:r>
    <w:r w:rsidR="00C60E67">
      <w:rPr>
        <w:noProof/>
      </w:rPr>
      <w:t xml:space="preserve"> </w:t>
    </w:r>
    <w:r w:rsidR="00E87680">
      <w:rPr>
        <w:noProof/>
      </w:rPr>
      <w:t>Rowing</w:t>
    </w:r>
  </w:p>
  <w:p w14:paraId="7B02BDF0" w14:textId="5BF0E73F" w:rsidR="00F94EBD" w:rsidRPr="009359A4" w:rsidRDefault="00C4591D" w:rsidP="00F94EBD">
    <w:pPr>
      <w:pStyle w:val="Heading8"/>
    </w:pPr>
    <w:r>
      <w:t>Beach Coordinator</w:t>
    </w:r>
    <w:r w:rsidR="006E5304">
      <w:t xml:space="preserve">, </w:t>
    </w:r>
    <w:r w:rsidR="001B1844">
      <w:t>England</w:t>
    </w:r>
    <w:r w:rsidR="00C60E67">
      <w:t xml:space="preserve"> Beach Sprint Team</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5054"/>
    <w:rsid w:val="00067E39"/>
    <w:rsid w:val="00070E26"/>
    <w:rsid w:val="00080F5C"/>
    <w:rsid w:val="00081694"/>
    <w:rsid w:val="00086A99"/>
    <w:rsid w:val="000973AA"/>
    <w:rsid w:val="00097748"/>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1844"/>
    <w:rsid w:val="001B6E2E"/>
    <w:rsid w:val="001C3CDC"/>
    <w:rsid w:val="001C4479"/>
    <w:rsid w:val="001C4BCF"/>
    <w:rsid w:val="001D7173"/>
    <w:rsid w:val="001F3402"/>
    <w:rsid w:val="00211CB5"/>
    <w:rsid w:val="00214166"/>
    <w:rsid w:val="0022066C"/>
    <w:rsid w:val="0023747B"/>
    <w:rsid w:val="00241BBA"/>
    <w:rsid w:val="00245DA7"/>
    <w:rsid w:val="00251A5C"/>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470A7"/>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44F"/>
    <w:rsid w:val="00481BA4"/>
    <w:rsid w:val="0048411D"/>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6368"/>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7657D"/>
    <w:rsid w:val="00A85815"/>
    <w:rsid w:val="00A955F5"/>
    <w:rsid w:val="00AA2D13"/>
    <w:rsid w:val="00AA6941"/>
    <w:rsid w:val="00AD10DF"/>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67310"/>
    <w:rsid w:val="00B95179"/>
    <w:rsid w:val="00BA3F32"/>
    <w:rsid w:val="00BA7506"/>
    <w:rsid w:val="00BB5266"/>
    <w:rsid w:val="00BB6214"/>
    <w:rsid w:val="00BC3D46"/>
    <w:rsid w:val="00BD354D"/>
    <w:rsid w:val="00BD4BCD"/>
    <w:rsid w:val="00BD61CA"/>
    <w:rsid w:val="00BE186B"/>
    <w:rsid w:val="00BE3FC0"/>
    <w:rsid w:val="00BF4625"/>
    <w:rsid w:val="00C0310F"/>
    <w:rsid w:val="00C218EC"/>
    <w:rsid w:val="00C27675"/>
    <w:rsid w:val="00C3241A"/>
    <w:rsid w:val="00C34B59"/>
    <w:rsid w:val="00C42FB7"/>
    <w:rsid w:val="00C4591D"/>
    <w:rsid w:val="00C46E81"/>
    <w:rsid w:val="00C55B4E"/>
    <w:rsid w:val="00C60E67"/>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87680"/>
    <w:rsid w:val="00EB32B3"/>
    <w:rsid w:val="00EC3A34"/>
    <w:rsid w:val="00EC627E"/>
    <w:rsid w:val="00ED314C"/>
    <w:rsid w:val="00ED683D"/>
    <w:rsid w:val="00ED68DC"/>
    <w:rsid w:val="00ED70C4"/>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2</TotalTime>
  <Pages>3</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2</cp:revision>
  <cp:lastPrinted>2018-07-13T07:32:00Z</cp:lastPrinted>
  <dcterms:created xsi:type="dcterms:W3CDTF">2022-01-31T16:20:00Z</dcterms:created>
  <dcterms:modified xsi:type="dcterms:W3CDTF">2022-01-31T16:20:00Z</dcterms:modified>
</cp:coreProperties>
</file>