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4F2DE31A"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experience do you have in </w:t>
            </w:r>
            <w:r w:rsidR="00A7657D">
              <w:rPr>
                <w:rFonts w:ascii="Gill Sans MT" w:hAnsi="Gill Sans MT" w:cs="Arial"/>
                <w:szCs w:val="32"/>
              </w:rPr>
              <w:t>coordinating a group of coaches</w:t>
            </w:r>
            <w:r>
              <w:rPr>
                <w:rFonts w:ascii="Gill Sans MT" w:hAnsi="Gill Sans MT" w:cs="Arial"/>
                <w:szCs w:val="32"/>
              </w:rPr>
              <w:t>?</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722AB429"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C60E67">
              <w:rPr>
                <w:rFonts w:ascii="Gill Sans MT" w:hAnsi="Gill Sans MT" w:cs="Arial"/>
                <w:szCs w:val="32"/>
              </w:rPr>
              <w:t xml:space="preserve">experience do you have </w:t>
            </w:r>
            <w:r w:rsidR="00A7657D">
              <w:rPr>
                <w:rFonts w:ascii="Gill Sans MT" w:hAnsi="Gill Sans MT" w:cs="Arial"/>
                <w:szCs w:val="32"/>
              </w:rPr>
              <w:t>of coastal conditions</w:t>
            </w:r>
            <w:r w:rsidR="00C60E67">
              <w:rPr>
                <w:rFonts w:ascii="Gill Sans MT" w:hAnsi="Gill Sans MT" w:cs="Arial"/>
                <w:szCs w:val="32"/>
              </w:rPr>
              <w:t>?</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C60E67" w14:paraId="01937A13" w14:textId="77777777" w:rsidTr="00D82714">
        <w:tc>
          <w:tcPr>
            <w:tcW w:w="1555" w:type="dxa"/>
            <w:shd w:val="clear" w:color="auto" w:fill="BFBFBF" w:themeFill="background1" w:themeFillShade="BF"/>
          </w:tcPr>
          <w:p w14:paraId="788B5084" w14:textId="3B64DE7E" w:rsidR="00C60E67" w:rsidRDefault="00C60E67" w:rsidP="00C60E67">
            <w:pPr>
              <w:pStyle w:val="Heading3"/>
              <w:spacing w:beforeLines="40" w:before="96" w:after="40"/>
              <w:ind w:right="27"/>
            </w:pPr>
            <w:r>
              <w:lastRenderedPageBreak/>
              <w:t xml:space="preserve">Question </w:t>
            </w:r>
            <w:r w:rsidR="00A7657D">
              <w:t>4</w:t>
            </w:r>
            <w:r>
              <w:t>:</w:t>
            </w:r>
          </w:p>
        </w:tc>
        <w:tc>
          <w:tcPr>
            <w:tcW w:w="8221" w:type="dxa"/>
            <w:shd w:val="clear" w:color="auto" w:fill="BFBFBF" w:themeFill="background1" w:themeFillShade="BF"/>
          </w:tcPr>
          <w:p w14:paraId="139CCDE5" w14:textId="3FC2C22F" w:rsidR="00C60E67" w:rsidRPr="003C17D3" w:rsidRDefault="00C60E67" w:rsidP="00C60E67">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C60E67" w14:paraId="62CA9C62" w14:textId="77777777" w:rsidTr="00D82714">
        <w:trPr>
          <w:trHeight w:val="3402"/>
        </w:trPr>
        <w:tc>
          <w:tcPr>
            <w:tcW w:w="9776" w:type="dxa"/>
            <w:gridSpan w:val="2"/>
          </w:tcPr>
          <w:p w14:paraId="11BEE101" w14:textId="77777777" w:rsidR="00C60E67" w:rsidRDefault="00C60E67" w:rsidP="00C60E67">
            <w:pPr>
              <w:pStyle w:val="qowt-stl-body"/>
              <w:spacing w:before="0" w:beforeAutospacing="0" w:after="0" w:afterAutospacing="0"/>
              <w:jc w:val="both"/>
              <w:rPr>
                <w:rFonts w:ascii="Gill Sans MT" w:hAnsi="Gill Sans MT" w:cs="Arial"/>
                <w:sz w:val="20"/>
              </w:rPr>
            </w:pPr>
          </w:p>
        </w:tc>
      </w:tr>
      <w:tr w:rsidR="00C60E67" w:rsidRPr="002D5E4E" w14:paraId="049C3E99" w14:textId="77777777" w:rsidTr="007A2E43">
        <w:tc>
          <w:tcPr>
            <w:tcW w:w="9776" w:type="dxa"/>
            <w:gridSpan w:val="2"/>
            <w:shd w:val="clear" w:color="auto" w:fill="BFBFBF" w:themeFill="background1" w:themeFillShade="BF"/>
          </w:tcPr>
          <w:p w14:paraId="44E79DC4" w14:textId="77777777" w:rsidR="00C60E67" w:rsidRPr="002D5E4E"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C60E67" w14:paraId="7DD47F89" w14:textId="77777777" w:rsidTr="00C60E67">
        <w:trPr>
          <w:trHeight w:val="340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F23C" w14:textId="77777777" w:rsidR="00227E47" w:rsidRDefault="00227E47">
      <w:r>
        <w:separator/>
      </w:r>
    </w:p>
    <w:p w14:paraId="2DDAB713" w14:textId="77777777" w:rsidR="00227E47" w:rsidRDefault="00227E47"/>
    <w:p w14:paraId="3AAE0E1F" w14:textId="77777777" w:rsidR="00227E47" w:rsidRDefault="00227E47"/>
  </w:endnote>
  <w:endnote w:type="continuationSeparator" w:id="0">
    <w:p w14:paraId="0F0B2F32" w14:textId="77777777" w:rsidR="00227E47" w:rsidRDefault="00227E47">
      <w:r>
        <w:continuationSeparator/>
      </w:r>
    </w:p>
    <w:p w14:paraId="3B1E5ABF" w14:textId="77777777" w:rsidR="00227E47" w:rsidRDefault="00227E47"/>
    <w:p w14:paraId="168C131A" w14:textId="77777777" w:rsidR="00227E47" w:rsidRDefault="0022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Francois One">
    <w:altName w:val="Segoe UI Historic"/>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688A" w14:textId="77777777" w:rsidR="00227E47" w:rsidRDefault="00227E47">
      <w:r>
        <w:separator/>
      </w:r>
    </w:p>
    <w:p w14:paraId="484E4CF9" w14:textId="77777777" w:rsidR="00227E47" w:rsidRDefault="00227E47"/>
    <w:p w14:paraId="7EEBDA4C" w14:textId="77777777" w:rsidR="00227E47" w:rsidRDefault="00227E47"/>
  </w:footnote>
  <w:footnote w:type="continuationSeparator" w:id="0">
    <w:p w14:paraId="007DCB6F" w14:textId="77777777" w:rsidR="00227E47" w:rsidRDefault="00227E47">
      <w:r>
        <w:continuationSeparator/>
      </w:r>
    </w:p>
    <w:p w14:paraId="74F20117" w14:textId="77777777" w:rsidR="00227E47" w:rsidRDefault="00227E47"/>
    <w:p w14:paraId="0320D02A" w14:textId="77777777" w:rsidR="00227E47" w:rsidRDefault="00227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6571B031" w:rsidR="00F94EBD" w:rsidRPr="009359A4" w:rsidRDefault="00C60E67" w:rsidP="00F94EBD">
    <w:pPr>
      <w:pStyle w:val="Heading7"/>
    </w:pPr>
    <w:r w:rsidRPr="009359A4">
      <w:rPr>
        <w:noProof/>
      </w:rPr>
      <w:drawing>
        <wp:anchor distT="0" distB="0" distL="114300" distR="114300" simplePos="0" relativeHeight="251667456" behindDoc="1" locked="0" layoutInCell="1" allowOverlap="1" wp14:anchorId="55812D67" wp14:editId="5F33833B">
          <wp:simplePos x="0" y="0"/>
          <wp:positionH relativeFrom="margin">
            <wp:align>right</wp:align>
          </wp:positionH>
          <wp:positionV relativeFrom="page">
            <wp:posOffset>449580</wp:posOffset>
          </wp:positionV>
          <wp:extent cx="934629" cy="59606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British </w:t>
    </w:r>
    <w:r w:rsidR="00E87680">
      <w:rPr>
        <w:noProof/>
      </w:rPr>
      <w:t>Rowing</w:t>
    </w:r>
  </w:p>
  <w:p w14:paraId="7B02BDF0" w14:textId="51DD3B5C" w:rsidR="00F94EBD" w:rsidRPr="009359A4" w:rsidRDefault="00A7657D" w:rsidP="00F94EBD">
    <w:pPr>
      <w:pStyle w:val="Heading8"/>
    </w:pPr>
    <w:r>
      <w:t>Coaching Coordinator</w:t>
    </w:r>
    <w:r w:rsidR="006E5304">
      <w:t xml:space="preserve">, </w:t>
    </w:r>
    <w:r w:rsidR="00C60E67">
      <w:t>GB Beach Sprint Team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1CB5"/>
    <w:rsid w:val="00214166"/>
    <w:rsid w:val="0022066C"/>
    <w:rsid w:val="00227E47"/>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7657D"/>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D70C4"/>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13B7"/>
    <w:rsid w:val="00F634F8"/>
    <w:rsid w:val="00F75D4B"/>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4</cp:revision>
  <cp:lastPrinted>2018-07-13T07:32:00Z</cp:lastPrinted>
  <dcterms:created xsi:type="dcterms:W3CDTF">2022-01-07T16:38:00Z</dcterms:created>
  <dcterms:modified xsi:type="dcterms:W3CDTF">2022-01-11T16:32:00Z</dcterms:modified>
</cp:coreProperties>
</file>