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21700F">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21700F">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21700F">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bookmarkStart w:id="0" w:name="_Hlk84255246"/>
            <w:r>
              <w:t xml:space="preserve">Question </w:t>
            </w:r>
            <w:r w:rsidR="0047344F">
              <w:t>2</w:t>
            </w:r>
            <w:r>
              <w:t>:</w:t>
            </w:r>
          </w:p>
        </w:tc>
        <w:tc>
          <w:tcPr>
            <w:tcW w:w="8221" w:type="dxa"/>
            <w:shd w:val="clear" w:color="auto" w:fill="BFBFBF" w:themeFill="background1" w:themeFillShade="BF"/>
            <w:vAlign w:val="center"/>
          </w:tcPr>
          <w:p w14:paraId="42185F67" w14:textId="2E77126F" w:rsidR="00D82714" w:rsidRPr="003C17D3" w:rsidRDefault="00D513FC" w:rsidP="0021700F">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i</w:t>
            </w:r>
            <w:r w:rsidR="00FF2AC6">
              <w:rPr>
                <w:rFonts w:ascii="Gill Sans MT" w:hAnsi="Gill Sans MT" w:cs="Arial"/>
                <w:szCs w:val="32"/>
              </w:rPr>
              <w:t xml:space="preserve">n </w:t>
            </w:r>
            <w:r w:rsidR="0021700F">
              <w:rPr>
                <w:rFonts w:ascii="Gill Sans MT" w:hAnsi="Gill Sans MT" w:cs="Arial"/>
                <w:szCs w:val="32"/>
              </w:rPr>
              <w:t xml:space="preserve">creating a performance environment for </w:t>
            </w:r>
            <w:r w:rsidR="003042C4">
              <w:rPr>
                <w:rFonts w:ascii="Gill Sans MT" w:hAnsi="Gill Sans MT" w:cs="Arial"/>
                <w:szCs w:val="32"/>
              </w:rPr>
              <w:t xml:space="preserve">senior </w:t>
            </w:r>
            <w:r w:rsidR="0021700F">
              <w:rPr>
                <w:rFonts w:ascii="Gill Sans MT" w:hAnsi="Gill Sans MT" w:cs="Arial"/>
                <w:szCs w:val="32"/>
              </w:rPr>
              <w:t>rowers</w:t>
            </w:r>
            <w:r w:rsidR="00FF2AC6">
              <w:rPr>
                <w:rFonts w:ascii="Gill Sans MT" w:hAnsi="Gill Sans MT" w:cs="Arial"/>
                <w:szCs w:val="32"/>
              </w:rPr>
              <w:t>?</w:t>
            </w:r>
          </w:p>
        </w:tc>
      </w:tr>
      <w:bookmarkEnd w:id="0"/>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21700F" w14:paraId="2554652C" w14:textId="77777777" w:rsidTr="0021700F">
        <w:trPr>
          <w:trHeight w:val="482"/>
        </w:trPr>
        <w:tc>
          <w:tcPr>
            <w:tcW w:w="1555" w:type="dxa"/>
            <w:shd w:val="clear" w:color="auto" w:fill="BFBFBF" w:themeFill="background1" w:themeFillShade="BF"/>
          </w:tcPr>
          <w:p w14:paraId="4437ABD2" w14:textId="45F4B68C" w:rsidR="0021700F" w:rsidRPr="0021700F" w:rsidRDefault="0021700F" w:rsidP="0021700F">
            <w:pPr>
              <w:pStyle w:val="qowt-stl-body"/>
              <w:spacing w:before="0" w:beforeAutospacing="0" w:after="0" w:afterAutospacing="0"/>
              <w:jc w:val="both"/>
              <w:rPr>
                <w:rFonts w:asciiTheme="majorHAnsi" w:hAnsiTheme="majorHAnsi" w:cs="Arial"/>
                <w:sz w:val="20"/>
              </w:rPr>
            </w:pPr>
            <w:r w:rsidRPr="0021700F">
              <w:rPr>
                <w:rFonts w:asciiTheme="majorHAnsi" w:hAnsiTheme="majorHAnsi"/>
              </w:rPr>
              <w:t>Question 3:</w:t>
            </w:r>
          </w:p>
        </w:tc>
        <w:tc>
          <w:tcPr>
            <w:tcW w:w="8221" w:type="dxa"/>
            <w:shd w:val="clear" w:color="auto" w:fill="BFBFBF" w:themeFill="background1" w:themeFillShade="BF"/>
            <w:vAlign w:val="center"/>
          </w:tcPr>
          <w:p w14:paraId="5F4641BA" w14:textId="5CCC66B3" w:rsidR="0021700F" w:rsidRPr="0021700F" w:rsidRDefault="0021700F" w:rsidP="0021700F">
            <w:pPr>
              <w:pStyle w:val="qowt-stl-body"/>
              <w:spacing w:before="0" w:beforeAutospacing="0" w:after="0" w:afterAutospacing="0"/>
              <w:rPr>
                <w:rFonts w:asciiTheme="minorHAnsi" w:hAnsiTheme="minorHAnsi" w:cs="Arial"/>
                <w:sz w:val="20"/>
              </w:rPr>
            </w:pPr>
            <w:r>
              <w:rPr>
                <w:rFonts w:asciiTheme="minorHAnsi" w:hAnsiTheme="minorHAnsi" w:cs="Arial"/>
                <w:szCs w:val="32"/>
              </w:rPr>
              <w:t>What experience do you have in working with a group of coaches</w:t>
            </w:r>
            <w:r w:rsidRPr="0021700F">
              <w:rPr>
                <w:rFonts w:asciiTheme="minorHAnsi" w:hAnsiTheme="minorHAnsi" w:cs="Arial"/>
                <w:szCs w:val="32"/>
              </w:rPr>
              <w:t>?</w:t>
            </w:r>
          </w:p>
        </w:tc>
      </w:tr>
      <w:tr w:rsidR="0021700F" w14:paraId="4A5E66C7" w14:textId="77777777" w:rsidTr="00D82714">
        <w:trPr>
          <w:trHeight w:val="3402"/>
        </w:trPr>
        <w:tc>
          <w:tcPr>
            <w:tcW w:w="9776" w:type="dxa"/>
            <w:gridSpan w:val="2"/>
          </w:tcPr>
          <w:p w14:paraId="31BA1257"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14:paraId="55E140D1" w14:textId="77777777" w:rsidTr="0021700F">
        <w:tc>
          <w:tcPr>
            <w:tcW w:w="1555" w:type="dxa"/>
            <w:shd w:val="clear" w:color="auto" w:fill="BFBFBF" w:themeFill="background1" w:themeFillShade="BF"/>
          </w:tcPr>
          <w:p w14:paraId="00DC2057" w14:textId="770BC5C0" w:rsidR="0021700F" w:rsidRDefault="0021700F" w:rsidP="0021700F">
            <w:pPr>
              <w:pStyle w:val="Heading3"/>
              <w:spacing w:beforeLines="40" w:before="96" w:after="40"/>
              <w:ind w:right="27"/>
            </w:pPr>
            <w:r>
              <w:lastRenderedPageBreak/>
              <w:t>Question 4:</w:t>
            </w:r>
          </w:p>
        </w:tc>
        <w:tc>
          <w:tcPr>
            <w:tcW w:w="8221" w:type="dxa"/>
            <w:shd w:val="clear" w:color="auto" w:fill="BFBFBF" w:themeFill="background1" w:themeFillShade="BF"/>
            <w:vAlign w:val="center"/>
          </w:tcPr>
          <w:p w14:paraId="17D15CC9" w14:textId="2501A7D5" w:rsidR="0021700F" w:rsidRPr="003C17D3" w:rsidRDefault="0021700F" w:rsidP="0021700F">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are the benefits to being inclusive in your approach to team trials and how would you go about </w:t>
            </w:r>
            <w:r w:rsidR="009315F2">
              <w:rPr>
                <w:rFonts w:ascii="Gill Sans MT" w:hAnsi="Gill Sans MT" w:cs="Arial"/>
                <w:szCs w:val="32"/>
              </w:rPr>
              <w:t>promoting this</w:t>
            </w:r>
            <w:r>
              <w:rPr>
                <w:rFonts w:ascii="Gill Sans MT" w:hAnsi="Gill Sans MT" w:cs="Arial"/>
                <w:szCs w:val="32"/>
              </w:rPr>
              <w:t>?</w:t>
            </w:r>
          </w:p>
        </w:tc>
      </w:tr>
      <w:tr w:rsidR="0021700F" w14:paraId="06D37064" w14:textId="77777777" w:rsidTr="00D82714">
        <w:trPr>
          <w:trHeight w:val="3402"/>
        </w:trPr>
        <w:tc>
          <w:tcPr>
            <w:tcW w:w="9776" w:type="dxa"/>
            <w:gridSpan w:val="2"/>
          </w:tcPr>
          <w:p w14:paraId="3D80874D"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14:paraId="01937A13" w14:textId="77777777" w:rsidTr="00D82714">
        <w:tc>
          <w:tcPr>
            <w:tcW w:w="1555" w:type="dxa"/>
            <w:shd w:val="clear" w:color="auto" w:fill="BFBFBF" w:themeFill="background1" w:themeFillShade="BF"/>
          </w:tcPr>
          <w:p w14:paraId="788B5084" w14:textId="516B5559" w:rsidR="0021700F" w:rsidRDefault="0021700F" w:rsidP="0021700F">
            <w:pPr>
              <w:pStyle w:val="Heading3"/>
              <w:spacing w:beforeLines="40" w:before="96" w:after="40"/>
              <w:ind w:right="27"/>
            </w:pPr>
            <w:r>
              <w:t>Question 5:</w:t>
            </w:r>
          </w:p>
        </w:tc>
        <w:tc>
          <w:tcPr>
            <w:tcW w:w="8221" w:type="dxa"/>
            <w:shd w:val="clear" w:color="auto" w:fill="BFBFBF" w:themeFill="background1" w:themeFillShade="BF"/>
          </w:tcPr>
          <w:p w14:paraId="139CCDE5" w14:textId="535DFA9F" w:rsidR="0021700F" w:rsidRPr="003C17D3" w:rsidRDefault="0021700F" w:rsidP="0021700F">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987BDA">
              <w:rPr>
                <w:rFonts w:ascii="Gill Sans MT" w:hAnsi="Gill Sans MT" w:cs="Arial"/>
                <w:szCs w:val="32"/>
              </w:rPr>
              <w:t xml:space="preserve">other </w:t>
            </w:r>
            <w:r>
              <w:rPr>
                <w:rFonts w:ascii="Gill Sans MT" w:hAnsi="Gill Sans MT" w:cs="Arial"/>
                <w:szCs w:val="32"/>
              </w:rPr>
              <w:t>qualities and skills can you bring to this role?</w:t>
            </w:r>
          </w:p>
        </w:tc>
      </w:tr>
      <w:tr w:rsidR="0021700F" w14:paraId="62CA9C62" w14:textId="77777777" w:rsidTr="00D82714">
        <w:trPr>
          <w:trHeight w:val="3402"/>
        </w:trPr>
        <w:tc>
          <w:tcPr>
            <w:tcW w:w="9776" w:type="dxa"/>
            <w:gridSpan w:val="2"/>
          </w:tcPr>
          <w:p w14:paraId="11BEE101"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rsidRPr="002D5E4E" w14:paraId="049C3E99" w14:textId="77777777" w:rsidTr="007A2E43">
        <w:tc>
          <w:tcPr>
            <w:tcW w:w="9776" w:type="dxa"/>
            <w:gridSpan w:val="2"/>
            <w:shd w:val="clear" w:color="auto" w:fill="BFBFBF" w:themeFill="background1" w:themeFillShade="BF"/>
          </w:tcPr>
          <w:p w14:paraId="44E79DC4" w14:textId="77777777" w:rsidR="0021700F" w:rsidRPr="002D5E4E" w:rsidRDefault="0021700F" w:rsidP="0021700F">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21700F" w14:paraId="7DD47F89" w14:textId="77777777" w:rsidTr="0021700F">
        <w:trPr>
          <w:trHeight w:val="3402"/>
        </w:trPr>
        <w:tc>
          <w:tcPr>
            <w:tcW w:w="9776" w:type="dxa"/>
            <w:gridSpan w:val="2"/>
          </w:tcPr>
          <w:p w14:paraId="791A379D" w14:textId="77777777" w:rsidR="0021700F" w:rsidRDefault="0021700F" w:rsidP="0021700F">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83D2" w14:textId="77777777" w:rsidR="00673344" w:rsidRDefault="00673344">
      <w:r>
        <w:separator/>
      </w:r>
    </w:p>
    <w:p w14:paraId="6DC7C71C" w14:textId="77777777" w:rsidR="00673344" w:rsidRDefault="00673344"/>
    <w:p w14:paraId="242E6360" w14:textId="77777777" w:rsidR="00673344" w:rsidRDefault="00673344"/>
  </w:endnote>
  <w:endnote w:type="continuationSeparator" w:id="0">
    <w:p w14:paraId="02135531" w14:textId="77777777" w:rsidR="00673344" w:rsidRDefault="00673344">
      <w:r>
        <w:continuationSeparator/>
      </w:r>
    </w:p>
    <w:p w14:paraId="3AB7F81E" w14:textId="77777777" w:rsidR="00673344" w:rsidRDefault="00673344"/>
    <w:p w14:paraId="3EB65D09" w14:textId="77777777" w:rsidR="00673344" w:rsidRDefault="0067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0EAA" w14:textId="77777777" w:rsidR="00673344" w:rsidRDefault="00673344">
      <w:r>
        <w:separator/>
      </w:r>
    </w:p>
    <w:p w14:paraId="23588E17" w14:textId="77777777" w:rsidR="00673344" w:rsidRDefault="00673344"/>
    <w:p w14:paraId="174FC56D" w14:textId="77777777" w:rsidR="00673344" w:rsidRDefault="00673344"/>
  </w:footnote>
  <w:footnote w:type="continuationSeparator" w:id="0">
    <w:p w14:paraId="713B3A1D" w14:textId="77777777" w:rsidR="00673344" w:rsidRDefault="00673344">
      <w:r>
        <w:continuationSeparator/>
      </w:r>
    </w:p>
    <w:p w14:paraId="083168B8" w14:textId="77777777" w:rsidR="00673344" w:rsidRDefault="00673344"/>
    <w:p w14:paraId="6A8B09D2" w14:textId="77777777" w:rsidR="00673344" w:rsidRDefault="00673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53776C52">
          <wp:simplePos x="0" y="0"/>
          <wp:positionH relativeFrom="margin">
            <wp:posOffset>4400550</wp:posOffset>
          </wp:positionH>
          <wp:positionV relativeFrom="paragraph">
            <wp:posOffset>-389255</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E87680">
      <w:rPr>
        <w:noProof/>
      </w:rPr>
      <w:t>England Rowing</w:t>
    </w:r>
  </w:p>
  <w:p w14:paraId="7B02BDF0" w14:textId="4959F3F9" w:rsidR="00F94EBD" w:rsidRPr="009359A4" w:rsidRDefault="00FF2AC6" w:rsidP="00F94EBD">
    <w:pPr>
      <w:pStyle w:val="Heading8"/>
    </w:pPr>
    <w:r>
      <w:t xml:space="preserve">Lead Coach </w:t>
    </w:r>
    <w:r w:rsidR="003042C4">
      <w:t>Seniors</w:t>
    </w:r>
    <w:r w:rsidR="006E5304">
      <w:t xml:space="preserve">, Home International </w:t>
    </w:r>
    <w:r w:rsidR="003042C4">
      <w:t xml:space="preserve">Rowing </w:t>
    </w:r>
    <w:r w:rsidR="006E5304">
      <w:t>Regatta</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A2D6A"/>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1F7F3E"/>
    <w:rsid w:val="00211CB5"/>
    <w:rsid w:val="00214166"/>
    <w:rsid w:val="0021700F"/>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042C4"/>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3344"/>
    <w:rsid w:val="006754AB"/>
    <w:rsid w:val="00682D8A"/>
    <w:rsid w:val="00695B16"/>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004C"/>
    <w:rsid w:val="009315F2"/>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87BDA"/>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69D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E77A5"/>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 w:val="00FF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3</cp:revision>
  <cp:lastPrinted>2018-07-13T07:32:00Z</cp:lastPrinted>
  <dcterms:created xsi:type="dcterms:W3CDTF">2022-01-10T11:52:00Z</dcterms:created>
  <dcterms:modified xsi:type="dcterms:W3CDTF">2022-01-10T11:52:00Z</dcterms:modified>
</cp:coreProperties>
</file>