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1A564ED9" w:rsidR="00D82714" w:rsidRPr="003C17D3" w:rsidRDefault="00D513F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in team management?</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6D5BD242"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are the benefits to being inclusive in your approach</w:t>
            </w:r>
            <w:r w:rsidR="00D513FC">
              <w:rPr>
                <w:rFonts w:ascii="Gill Sans MT" w:hAnsi="Gill Sans MT" w:cs="Arial"/>
                <w:szCs w:val="32"/>
              </w:rPr>
              <w:t xml:space="preserve"> to</w:t>
            </w:r>
            <w:r>
              <w:rPr>
                <w:rFonts w:ascii="Gill Sans MT" w:hAnsi="Gill Sans MT" w:cs="Arial"/>
                <w:szCs w:val="32"/>
              </w:rPr>
              <w:t xml:space="preserve"> </w:t>
            </w:r>
            <w:r w:rsidR="007A2E43">
              <w:rPr>
                <w:rFonts w:ascii="Gill Sans MT" w:hAnsi="Gill Sans MT" w:cs="Arial"/>
                <w:szCs w:val="32"/>
              </w:rPr>
              <w:t>team trials and how would you go about achieving this</w:t>
            </w:r>
            <w:r>
              <w:rPr>
                <w:rFonts w:ascii="Gill Sans MT" w:hAnsi="Gill Sans MT" w:cs="Arial"/>
                <w:szCs w:val="32"/>
              </w:rPr>
              <w:t>?</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1937A13" w14:textId="77777777" w:rsidTr="00D82714">
        <w:tc>
          <w:tcPr>
            <w:tcW w:w="1555" w:type="dxa"/>
            <w:shd w:val="clear" w:color="auto" w:fill="BFBFBF" w:themeFill="background1" w:themeFillShade="BF"/>
          </w:tcPr>
          <w:p w14:paraId="788B5084" w14:textId="5E2C91CC" w:rsidR="00D82714" w:rsidRDefault="00D82714" w:rsidP="003C17D3">
            <w:pPr>
              <w:pStyle w:val="Heading3"/>
              <w:spacing w:beforeLines="40" w:before="96" w:after="40"/>
              <w:ind w:right="27"/>
            </w:pPr>
            <w:r>
              <w:lastRenderedPageBreak/>
              <w:t xml:space="preserve">Question </w:t>
            </w:r>
            <w:r w:rsidR="0047344F">
              <w:t>4</w:t>
            </w:r>
            <w:r>
              <w:t>:</w:t>
            </w:r>
          </w:p>
        </w:tc>
        <w:tc>
          <w:tcPr>
            <w:tcW w:w="8221" w:type="dxa"/>
            <w:shd w:val="clear" w:color="auto" w:fill="BFBFBF" w:themeFill="background1" w:themeFillShade="BF"/>
          </w:tcPr>
          <w:p w14:paraId="139CCDE5" w14:textId="3FC2C22F" w:rsidR="00D82714" w:rsidRPr="003C17D3" w:rsidRDefault="00D513F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qualities and skills can you bring to this role?</w:t>
            </w:r>
          </w:p>
        </w:tc>
      </w:tr>
      <w:tr w:rsidR="00D82714" w14:paraId="62CA9C62" w14:textId="77777777" w:rsidTr="00D82714">
        <w:trPr>
          <w:trHeight w:val="3402"/>
        </w:trPr>
        <w:tc>
          <w:tcPr>
            <w:tcW w:w="9776" w:type="dxa"/>
            <w:gridSpan w:val="2"/>
          </w:tcPr>
          <w:p w14:paraId="11BEE101"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7A2E43" w:rsidRPr="002D5E4E" w14:paraId="049C3E99" w14:textId="77777777" w:rsidTr="007A2E43">
        <w:tc>
          <w:tcPr>
            <w:tcW w:w="9776" w:type="dxa"/>
            <w:gridSpan w:val="2"/>
            <w:shd w:val="clear" w:color="auto" w:fill="BFBFBF" w:themeFill="background1" w:themeFillShade="BF"/>
          </w:tcPr>
          <w:p w14:paraId="44E79DC4" w14:textId="77777777" w:rsidR="007A2E43" w:rsidRPr="002D5E4E" w:rsidRDefault="007A2E43" w:rsidP="00862173">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7A2E43" w14:paraId="7DD47F89" w14:textId="77777777" w:rsidTr="00D513FC">
        <w:trPr>
          <w:trHeight w:val="6803"/>
        </w:trPr>
        <w:tc>
          <w:tcPr>
            <w:tcW w:w="9776" w:type="dxa"/>
            <w:gridSpan w:val="2"/>
          </w:tcPr>
          <w:p w14:paraId="791A379D" w14:textId="77777777" w:rsidR="007A2E43" w:rsidRDefault="007A2E43" w:rsidP="00862173">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1544" w14:textId="77777777" w:rsidR="000973AA" w:rsidRDefault="000973AA">
      <w:r>
        <w:separator/>
      </w:r>
    </w:p>
    <w:p w14:paraId="00E1CA1E" w14:textId="77777777" w:rsidR="000973AA" w:rsidRDefault="000973AA"/>
    <w:p w14:paraId="71139066" w14:textId="77777777" w:rsidR="000973AA" w:rsidRDefault="000973AA"/>
  </w:endnote>
  <w:endnote w:type="continuationSeparator" w:id="0">
    <w:p w14:paraId="51CB0BA8" w14:textId="77777777" w:rsidR="000973AA" w:rsidRDefault="000973AA">
      <w:r>
        <w:continuationSeparator/>
      </w:r>
    </w:p>
    <w:p w14:paraId="758B12AE" w14:textId="77777777" w:rsidR="000973AA" w:rsidRDefault="000973AA"/>
    <w:p w14:paraId="73589791" w14:textId="77777777" w:rsidR="000973AA" w:rsidRDefault="00097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B2E9" w14:textId="77777777" w:rsidR="000973AA" w:rsidRDefault="000973AA">
      <w:r>
        <w:separator/>
      </w:r>
    </w:p>
    <w:p w14:paraId="30A86AE3" w14:textId="77777777" w:rsidR="000973AA" w:rsidRDefault="000973AA"/>
    <w:p w14:paraId="481962ED" w14:textId="77777777" w:rsidR="000973AA" w:rsidRDefault="000973AA"/>
  </w:footnote>
  <w:footnote w:type="continuationSeparator" w:id="0">
    <w:p w14:paraId="21AD3A4B" w14:textId="77777777" w:rsidR="000973AA" w:rsidRDefault="000973AA">
      <w:r>
        <w:continuationSeparator/>
      </w:r>
    </w:p>
    <w:p w14:paraId="0DA20439" w14:textId="77777777" w:rsidR="000973AA" w:rsidRDefault="000973AA"/>
    <w:p w14:paraId="1B88C24B" w14:textId="77777777" w:rsidR="000973AA" w:rsidRDefault="00097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4E44D40C" w:rsidR="00F94EBD" w:rsidRPr="009359A4" w:rsidRDefault="007A2E43" w:rsidP="00F94EBD">
    <w:pPr>
      <w:pStyle w:val="Heading7"/>
    </w:pPr>
    <w:r>
      <w:rPr>
        <w:noProof/>
      </w:rPr>
      <w:drawing>
        <wp:anchor distT="0" distB="0" distL="114300" distR="114300" simplePos="0" relativeHeight="251669504" behindDoc="1" locked="0" layoutInCell="1" allowOverlap="1" wp14:anchorId="0BD278DE" wp14:editId="53776C52">
          <wp:simplePos x="0" y="0"/>
          <wp:positionH relativeFrom="margin">
            <wp:posOffset>4400550</wp:posOffset>
          </wp:positionH>
          <wp:positionV relativeFrom="paragraph">
            <wp:posOffset>-389255</wp:posOffset>
          </wp:positionV>
          <wp:extent cx="2178050" cy="1089025"/>
          <wp:effectExtent l="0" t="0" r="0" b="0"/>
          <wp:wrapTight wrapText="bothSides">
            <wp:wrapPolygon edited="0">
              <wp:start x="11335" y="0"/>
              <wp:lineTo x="3401" y="3778"/>
              <wp:lineTo x="2267" y="4912"/>
              <wp:lineTo x="3023" y="12091"/>
              <wp:lineTo x="567" y="14736"/>
              <wp:lineTo x="756" y="17003"/>
              <wp:lineTo x="11335" y="18136"/>
              <wp:lineTo x="11335" y="21159"/>
              <wp:lineTo x="20026" y="21159"/>
              <wp:lineTo x="20026" y="0"/>
              <wp:lineTo x="113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1089025"/>
                  </a:xfrm>
                  <a:prstGeom prst="rect">
                    <a:avLst/>
                  </a:prstGeom>
                  <a:noFill/>
                  <a:ln>
                    <a:noFill/>
                  </a:ln>
                </pic:spPr>
              </pic:pic>
            </a:graphicData>
          </a:graphic>
        </wp:anchor>
      </w:drawing>
    </w:r>
    <w:r w:rsidR="00E87680">
      <w:rPr>
        <w:noProof/>
      </w:rPr>
      <w:t>England Rowing</w:t>
    </w:r>
  </w:p>
  <w:p w14:paraId="7B02BDF0" w14:textId="02417A8C" w:rsidR="00F94EBD" w:rsidRPr="009359A4" w:rsidRDefault="00E87680" w:rsidP="00F94EBD">
    <w:pPr>
      <w:pStyle w:val="Heading8"/>
    </w:pPr>
    <w:r>
      <w:t>Team Manager</w:t>
    </w:r>
    <w:r w:rsidR="006E5304">
      <w:t xml:space="preserve">, Home International </w:t>
    </w:r>
    <w:r w:rsidR="006A6368">
      <w:t>Rowing Beach Sprints</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1CB5"/>
    <w:rsid w:val="00214166"/>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7680"/>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18</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7</cp:revision>
  <cp:lastPrinted>2018-07-13T07:32:00Z</cp:lastPrinted>
  <dcterms:created xsi:type="dcterms:W3CDTF">2021-03-23T15:30:00Z</dcterms:created>
  <dcterms:modified xsi:type="dcterms:W3CDTF">2021-11-10T11:21:00Z</dcterms:modified>
</cp:coreProperties>
</file>