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048BA8BA"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experience do you have of inspiring others?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6E450222"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493B66">
              <w:rPr>
                <w:rFonts w:ascii="Gill Sans MT" w:hAnsi="Gill Sans MT" w:cs="Arial"/>
                <w:szCs w:val="32"/>
              </w:rPr>
              <w:t>experience do you have of managing others including any experience of conflict resolution</w:t>
            </w:r>
            <w:r>
              <w:rPr>
                <w:rFonts w:ascii="Gill Sans MT" w:hAnsi="Gill Sans MT" w:cs="Arial"/>
                <w:szCs w:val="32"/>
              </w:rPr>
              <w:t>?</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lastRenderedPageBreak/>
              <w:t xml:space="preserve">Question </w:t>
            </w:r>
            <w:r w:rsidR="0047344F">
              <w:t>4</w:t>
            </w:r>
            <w:r>
              <w:t>:</w:t>
            </w:r>
          </w:p>
        </w:tc>
        <w:tc>
          <w:tcPr>
            <w:tcW w:w="8221" w:type="dxa"/>
            <w:shd w:val="clear" w:color="auto" w:fill="BFBFBF" w:themeFill="background1" w:themeFillShade="BF"/>
          </w:tcPr>
          <w:p w14:paraId="139CCDE5" w14:textId="6C77E893" w:rsidR="00D82714" w:rsidRPr="003C17D3" w:rsidRDefault="007A2E43"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in </w:t>
            </w:r>
            <w:r w:rsidR="00D10196">
              <w:rPr>
                <w:rFonts w:ascii="Gill Sans MT" w:hAnsi="Gill Sans MT" w:cs="Arial"/>
                <w:szCs w:val="32"/>
              </w:rPr>
              <w:t>event</w:t>
            </w:r>
            <w:r>
              <w:rPr>
                <w:rFonts w:ascii="Gill Sans MT" w:hAnsi="Gill Sans MT" w:cs="Arial"/>
                <w:szCs w:val="32"/>
              </w:rPr>
              <w:t xml:space="preserve"> management</w:t>
            </w:r>
            <w:r w:rsidR="00D10196">
              <w:rPr>
                <w:rFonts w:ascii="Gill Sans MT" w:hAnsi="Gill Sans MT" w:cs="Arial"/>
                <w:szCs w:val="32"/>
              </w:rPr>
              <w:t xml:space="preserve"> and organisation</w:t>
            </w:r>
            <w:r w:rsidR="009558DD">
              <w:rPr>
                <w:rFonts w:ascii="Gill Sans MT" w:hAnsi="Gill Sans MT" w:cs="Arial"/>
                <w:szCs w:val="32"/>
              </w:rPr>
              <w:t>?</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4756317" w14:textId="77777777" w:rsidTr="00D82714">
        <w:tc>
          <w:tcPr>
            <w:tcW w:w="1555" w:type="dxa"/>
            <w:shd w:val="clear" w:color="auto" w:fill="BFBFBF" w:themeFill="background1" w:themeFillShade="BF"/>
          </w:tcPr>
          <w:p w14:paraId="11DE49B6" w14:textId="73540EE7" w:rsidR="00D82714" w:rsidRDefault="00D82714" w:rsidP="003C17D3">
            <w:pPr>
              <w:pStyle w:val="Heading3"/>
              <w:spacing w:beforeLines="40" w:before="96" w:after="40"/>
              <w:ind w:right="27"/>
            </w:pPr>
            <w:r>
              <w:t xml:space="preserve">Question </w:t>
            </w:r>
            <w:r w:rsidR="0047344F">
              <w:t>5</w:t>
            </w:r>
            <w:r>
              <w:t>:</w:t>
            </w:r>
          </w:p>
        </w:tc>
        <w:tc>
          <w:tcPr>
            <w:tcW w:w="8221" w:type="dxa"/>
            <w:shd w:val="clear" w:color="auto" w:fill="BFBFBF" w:themeFill="background1" w:themeFillShade="BF"/>
          </w:tcPr>
          <w:p w14:paraId="17BE8EB5" w14:textId="4AA2BDB2"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47344F">
              <w:rPr>
                <w:rFonts w:ascii="Gill Sans MT" w:hAnsi="Gill Sans MT" w:cs="Arial"/>
                <w:szCs w:val="32"/>
              </w:rPr>
              <w:t xml:space="preserve">qualities and skills can </w:t>
            </w:r>
            <w:r w:rsidR="005C2ADC">
              <w:rPr>
                <w:rFonts w:ascii="Gill Sans MT" w:hAnsi="Gill Sans MT" w:cs="Arial"/>
                <w:szCs w:val="32"/>
              </w:rPr>
              <w:t xml:space="preserve">you bring to this </w:t>
            </w:r>
            <w:r w:rsidR="0047344F">
              <w:rPr>
                <w:rFonts w:ascii="Gill Sans MT" w:hAnsi="Gill Sans MT" w:cs="Arial"/>
                <w:szCs w:val="32"/>
              </w:rPr>
              <w:t>role?</w:t>
            </w:r>
          </w:p>
        </w:tc>
      </w:tr>
      <w:tr w:rsidR="00D82714" w14:paraId="5C2BD02A" w14:textId="77777777" w:rsidTr="00D82714">
        <w:trPr>
          <w:trHeight w:val="3402"/>
        </w:trPr>
        <w:tc>
          <w:tcPr>
            <w:tcW w:w="9776" w:type="dxa"/>
            <w:gridSpan w:val="2"/>
          </w:tcPr>
          <w:p w14:paraId="266718B6"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7A2E43" w14:paraId="7DD47F89" w14:textId="77777777" w:rsidTr="007A2E43">
        <w:trPr>
          <w:trHeight w:val="3402"/>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7201" w14:textId="77777777" w:rsidR="00F177F6" w:rsidRDefault="00F177F6">
      <w:r>
        <w:separator/>
      </w:r>
    </w:p>
    <w:p w14:paraId="4F4587E0" w14:textId="77777777" w:rsidR="00F177F6" w:rsidRDefault="00F177F6"/>
    <w:p w14:paraId="397A6B5A" w14:textId="77777777" w:rsidR="00F177F6" w:rsidRDefault="00F177F6"/>
  </w:endnote>
  <w:endnote w:type="continuationSeparator" w:id="0">
    <w:p w14:paraId="3068FEEA" w14:textId="77777777" w:rsidR="00F177F6" w:rsidRDefault="00F177F6">
      <w:r>
        <w:continuationSeparator/>
      </w:r>
    </w:p>
    <w:p w14:paraId="47081546" w14:textId="77777777" w:rsidR="00F177F6" w:rsidRDefault="00F177F6"/>
    <w:p w14:paraId="1C24F619" w14:textId="77777777" w:rsidR="00F177F6" w:rsidRDefault="00F1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8DF0" w14:textId="77777777" w:rsidR="00F177F6" w:rsidRDefault="00F177F6">
      <w:r>
        <w:separator/>
      </w:r>
    </w:p>
    <w:p w14:paraId="712B1AF5" w14:textId="77777777" w:rsidR="00F177F6" w:rsidRDefault="00F177F6"/>
    <w:p w14:paraId="1DB622FD" w14:textId="77777777" w:rsidR="00F177F6" w:rsidRDefault="00F177F6"/>
  </w:footnote>
  <w:footnote w:type="continuationSeparator" w:id="0">
    <w:p w14:paraId="2CFDB390" w14:textId="77777777" w:rsidR="00F177F6" w:rsidRDefault="00F177F6">
      <w:r>
        <w:continuationSeparator/>
      </w:r>
    </w:p>
    <w:p w14:paraId="1BDE70F5" w14:textId="77777777" w:rsidR="00F177F6" w:rsidRDefault="00F177F6"/>
    <w:p w14:paraId="3FA03215" w14:textId="77777777" w:rsidR="00F177F6" w:rsidRDefault="00F17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53776C52">
          <wp:simplePos x="0" y="0"/>
          <wp:positionH relativeFrom="margin">
            <wp:posOffset>4400550</wp:posOffset>
          </wp:positionH>
          <wp:positionV relativeFrom="paragraph">
            <wp:posOffset>-389255</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E87680">
      <w:rPr>
        <w:noProof/>
      </w:rPr>
      <w:t>England Rowing</w:t>
    </w:r>
  </w:p>
  <w:p w14:paraId="7B02BDF0" w14:textId="0F4768C0" w:rsidR="00F94EBD" w:rsidRPr="009359A4" w:rsidRDefault="00D10196" w:rsidP="00F94EBD">
    <w:pPr>
      <w:pStyle w:val="Heading8"/>
    </w:pPr>
    <w:r>
      <w:t>Event Chair</w:t>
    </w:r>
    <w:r w:rsidR="006E5304">
      <w:t>, Home International Regatta</w:t>
    </w:r>
    <w:r>
      <w:t xml:space="preserve"> 2022</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93B66"/>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1EC4"/>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33616"/>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10196"/>
    <w:rsid w:val="00D255DB"/>
    <w:rsid w:val="00D274DD"/>
    <w:rsid w:val="00D409DF"/>
    <w:rsid w:val="00D4139D"/>
    <w:rsid w:val="00D443C9"/>
    <w:rsid w:val="00D4791D"/>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177F6"/>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2</cp:revision>
  <cp:lastPrinted>2018-07-13T07:32:00Z</cp:lastPrinted>
  <dcterms:created xsi:type="dcterms:W3CDTF">2021-07-13T13:09:00Z</dcterms:created>
  <dcterms:modified xsi:type="dcterms:W3CDTF">2021-07-13T13:09:00Z</dcterms:modified>
</cp:coreProperties>
</file>