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9359A4" w14:paraId="1DAE1B3E" w14:textId="77777777" w:rsidTr="00D82714">
        <w:trPr>
          <w:trHeight w:val="454"/>
        </w:trPr>
        <w:tc>
          <w:tcPr>
            <w:tcW w:w="2263" w:type="dxa"/>
            <w:shd w:val="clear" w:color="auto" w:fill="BFBFBF" w:themeFill="background1" w:themeFillShade="BF"/>
            <w:vAlign w:val="center"/>
          </w:tcPr>
          <w:p w14:paraId="31D3CEAF" w14:textId="03996DAA" w:rsidR="009359A4" w:rsidRDefault="00017A35" w:rsidP="00086A99">
            <w:pPr>
              <w:rPr>
                <w:rFonts w:asciiTheme="majorHAnsi" w:hAnsiTheme="majorHAnsi"/>
              </w:rPr>
            </w:pPr>
            <w:r>
              <w:rPr>
                <w:rFonts w:asciiTheme="majorHAnsi" w:hAnsiTheme="majorHAnsi"/>
              </w:rPr>
              <w:t xml:space="preserve">County: </w:t>
            </w:r>
          </w:p>
        </w:tc>
        <w:tc>
          <w:tcPr>
            <w:tcW w:w="7513" w:type="dxa"/>
            <w:gridSpan w:val="3"/>
            <w:vAlign w:val="center"/>
          </w:tcPr>
          <w:p w14:paraId="75B436FA" w14:textId="25BE0E44" w:rsidR="008D43CE" w:rsidRPr="00A955F5" w:rsidRDefault="008D43CE" w:rsidP="00A955F5"/>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77777777"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 xml:space="preserve">We are committed to respecting your privacy. This notice is to explain how we may use personal information we collect before, during and after your participation in this activity.  </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25CDB6FD"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of inspiring others?</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7A543D9C" w:rsidR="00D82714" w:rsidRPr="003C17D3" w:rsidRDefault="002D5E4E" w:rsidP="003C17D3">
            <w:pPr>
              <w:pStyle w:val="qowt-stl-body"/>
              <w:spacing w:beforeLines="40" w:before="96" w:beforeAutospacing="0" w:after="40" w:afterAutospacing="0"/>
              <w:jc w:val="both"/>
              <w:rPr>
                <w:rFonts w:ascii="Gill Sans MT" w:hAnsi="Gill Sans MT" w:cs="Arial"/>
                <w:szCs w:val="32"/>
              </w:rPr>
            </w:pPr>
            <w:r w:rsidRPr="002D5E4E">
              <w:rPr>
                <w:rFonts w:ascii="Gill Sans MT" w:hAnsi="Gill Sans MT" w:cs="Arial"/>
                <w:szCs w:val="32"/>
              </w:rPr>
              <w:t xml:space="preserve">What </w:t>
            </w:r>
            <w:r w:rsidR="00E51F52">
              <w:rPr>
                <w:rFonts w:ascii="Gill Sans MT" w:hAnsi="Gill Sans MT" w:cs="Arial"/>
                <w:szCs w:val="32"/>
              </w:rPr>
              <w:t>experience do you have of delivering education?</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lastRenderedPageBreak/>
              <w:t xml:space="preserve">Question </w:t>
            </w:r>
            <w:r w:rsidR="0047344F">
              <w:t>4</w:t>
            </w:r>
            <w:r>
              <w:t>:</w:t>
            </w:r>
          </w:p>
        </w:tc>
        <w:tc>
          <w:tcPr>
            <w:tcW w:w="8221" w:type="dxa"/>
            <w:shd w:val="clear" w:color="auto" w:fill="BFBFBF" w:themeFill="background1" w:themeFillShade="BF"/>
          </w:tcPr>
          <w:p w14:paraId="139CCDE5" w14:textId="2A43B02F" w:rsidR="00D82714" w:rsidRPr="003C17D3" w:rsidRDefault="002D5E4E"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of marine conditions</w:t>
            </w:r>
            <w:r w:rsidR="009558DD">
              <w:rPr>
                <w:rFonts w:ascii="Gill Sans MT" w:hAnsi="Gill Sans MT" w:cs="Arial"/>
                <w:szCs w:val="32"/>
              </w:rPr>
              <w:t>?</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4756317" w14:textId="77777777" w:rsidTr="00D82714">
        <w:tc>
          <w:tcPr>
            <w:tcW w:w="1555" w:type="dxa"/>
            <w:shd w:val="clear" w:color="auto" w:fill="BFBFBF" w:themeFill="background1" w:themeFillShade="BF"/>
          </w:tcPr>
          <w:p w14:paraId="11DE49B6" w14:textId="73540EE7" w:rsidR="00D82714" w:rsidRDefault="00D82714" w:rsidP="003C17D3">
            <w:pPr>
              <w:pStyle w:val="Heading3"/>
              <w:spacing w:beforeLines="40" w:before="96" w:after="40"/>
              <w:ind w:right="27"/>
            </w:pPr>
            <w:r>
              <w:t xml:space="preserve">Question </w:t>
            </w:r>
            <w:r w:rsidR="0047344F">
              <w:t>5</w:t>
            </w:r>
            <w:r>
              <w:t>:</w:t>
            </w:r>
          </w:p>
        </w:tc>
        <w:tc>
          <w:tcPr>
            <w:tcW w:w="8221" w:type="dxa"/>
            <w:shd w:val="clear" w:color="auto" w:fill="BFBFBF" w:themeFill="background1" w:themeFillShade="BF"/>
          </w:tcPr>
          <w:p w14:paraId="17BE8EB5" w14:textId="325CF913"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2D5E4E">
              <w:rPr>
                <w:rFonts w:ascii="Gill Sans MT" w:hAnsi="Gill Sans MT" w:cs="Arial"/>
                <w:szCs w:val="32"/>
              </w:rPr>
              <w:t xml:space="preserve">additional </w:t>
            </w:r>
            <w:r w:rsidR="0047344F">
              <w:rPr>
                <w:rFonts w:ascii="Gill Sans MT" w:hAnsi="Gill Sans MT" w:cs="Arial"/>
                <w:szCs w:val="32"/>
              </w:rPr>
              <w:t xml:space="preserve">qualities and skills can </w:t>
            </w:r>
            <w:r w:rsidR="005C2ADC">
              <w:rPr>
                <w:rFonts w:ascii="Gill Sans MT" w:hAnsi="Gill Sans MT" w:cs="Arial"/>
                <w:szCs w:val="32"/>
              </w:rPr>
              <w:t xml:space="preserve">you bring to this </w:t>
            </w:r>
            <w:r w:rsidR="0047344F">
              <w:rPr>
                <w:rFonts w:ascii="Gill Sans MT" w:hAnsi="Gill Sans MT" w:cs="Arial"/>
                <w:szCs w:val="32"/>
              </w:rPr>
              <w:t>role?</w:t>
            </w:r>
          </w:p>
        </w:tc>
      </w:tr>
      <w:tr w:rsidR="00D82714" w14:paraId="5C2BD02A" w14:textId="77777777" w:rsidTr="00D82714">
        <w:trPr>
          <w:trHeight w:val="3402"/>
        </w:trPr>
        <w:tc>
          <w:tcPr>
            <w:tcW w:w="9776" w:type="dxa"/>
            <w:gridSpan w:val="2"/>
          </w:tcPr>
          <w:p w14:paraId="266718B6" w14:textId="4FD1A410" w:rsidR="00D82714" w:rsidRDefault="00D82714" w:rsidP="000004D5">
            <w:pPr>
              <w:pStyle w:val="qowt-stl-body"/>
              <w:spacing w:before="0" w:beforeAutospacing="0" w:after="0" w:afterAutospacing="0"/>
              <w:jc w:val="both"/>
              <w:rPr>
                <w:rFonts w:ascii="Gill Sans MT" w:hAnsi="Gill Sans MT" w:cs="Arial"/>
                <w:sz w:val="20"/>
              </w:rPr>
            </w:pPr>
          </w:p>
        </w:tc>
      </w:tr>
      <w:tr w:rsidR="002D5E4E" w:rsidRPr="003C17D3" w14:paraId="649B0219" w14:textId="77777777" w:rsidTr="00A5508C">
        <w:tc>
          <w:tcPr>
            <w:tcW w:w="9776" w:type="dxa"/>
            <w:gridSpan w:val="2"/>
            <w:shd w:val="clear" w:color="auto" w:fill="BFBFBF" w:themeFill="background1" w:themeFillShade="BF"/>
          </w:tcPr>
          <w:p w14:paraId="52E98B8A" w14:textId="61B7DB7E" w:rsidR="002D5E4E" w:rsidRPr="002D5E4E" w:rsidRDefault="002D5E4E" w:rsidP="00862173">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2D5E4E" w14:paraId="0B6EE659" w14:textId="77777777" w:rsidTr="00862173">
        <w:trPr>
          <w:trHeight w:val="3402"/>
        </w:trPr>
        <w:tc>
          <w:tcPr>
            <w:tcW w:w="9776" w:type="dxa"/>
            <w:gridSpan w:val="2"/>
          </w:tcPr>
          <w:p w14:paraId="5E1FF7B6" w14:textId="77777777" w:rsidR="002D5E4E" w:rsidRDefault="002D5E4E" w:rsidP="00862173">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6A657" w14:textId="77777777" w:rsidR="00F67609" w:rsidRDefault="00F67609">
      <w:r>
        <w:separator/>
      </w:r>
    </w:p>
    <w:p w14:paraId="70584466" w14:textId="77777777" w:rsidR="00F67609" w:rsidRDefault="00F67609"/>
    <w:p w14:paraId="0544F35F" w14:textId="77777777" w:rsidR="00F67609" w:rsidRDefault="00F67609"/>
  </w:endnote>
  <w:endnote w:type="continuationSeparator" w:id="0">
    <w:p w14:paraId="49EB65FF" w14:textId="77777777" w:rsidR="00F67609" w:rsidRDefault="00F67609">
      <w:r>
        <w:continuationSeparator/>
      </w:r>
    </w:p>
    <w:p w14:paraId="66B4CD03" w14:textId="77777777" w:rsidR="00F67609" w:rsidRDefault="00F67609"/>
    <w:p w14:paraId="4129E314" w14:textId="77777777" w:rsidR="00F67609" w:rsidRDefault="00F6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E6BA" w14:textId="77777777" w:rsidR="00F67609" w:rsidRDefault="00F67609">
      <w:r>
        <w:separator/>
      </w:r>
    </w:p>
    <w:p w14:paraId="2E87702C" w14:textId="77777777" w:rsidR="00F67609" w:rsidRDefault="00F67609"/>
    <w:p w14:paraId="1CE7128A" w14:textId="77777777" w:rsidR="00F67609" w:rsidRDefault="00F67609"/>
  </w:footnote>
  <w:footnote w:type="continuationSeparator" w:id="0">
    <w:p w14:paraId="269780D9" w14:textId="77777777" w:rsidR="00F67609" w:rsidRDefault="00F67609">
      <w:r>
        <w:continuationSeparator/>
      </w:r>
    </w:p>
    <w:p w14:paraId="1D36D35C" w14:textId="77777777" w:rsidR="00F67609" w:rsidRDefault="00F67609"/>
    <w:p w14:paraId="5B5731AF" w14:textId="77777777" w:rsidR="00F67609" w:rsidRDefault="00F67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20D" w14:textId="7583E9F4" w:rsidR="00F94EBD" w:rsidRPr="009359A4" w:rsidRDefault="00F94EBD" w:rsidP="00F94EBD">
    <w:pPr>
      <w:pStyle w:val="Heading7"/>
    </w:pPr>
    <w:r w:rsidRPr="009359A4">
      <w:rPr>
        <w:noProof/>
      </w:rPr>
      <w:drawing>
        <wp:anchor distT="0" distB="0" distL="114300" distR="114300" simplePos="0" relativeHeight="251667456" behindDoc="1" locked="0" layoutInCell="1" allowOverlap="1" wp14:anchorId="333D8BB6" wp14:editId="5B2591C4">
          <wp:simplePos x="0" y="0"/>
          <wp:positionH relativeFrom="page">
            <wp:posOffset>6162675</wp:posOffset>
          </wp:positionH>
          <wp:positionV relativeFrom="page">
            <wp:posOffset>390525</wp:posOffset>
          </wp:positionV>
          <wp:extent cx="934629" cy="596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E51F52">
      <w:rPr>
        <w:noProof/>
      </w:rPr>
      <w:t>Coach Educators</w:t>
    </w:r>
  </w:p>
  <w:p w14:paraId="00B1B63D" w14:textId="744E8DBB" w:rsidR="00F94EBD" w:rsidRDefault="002D5E4E" w:rsidP="002D5E4E">
    <w:pPr>
      <w:pStyle w:val="Heading8"/>
    </w:pPr>
    <w:r>
      <w:t>(World Rowing Coastal Sculling)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17A35"/>
    <w:rsid w:val="00031AB9"/>
    <w:rsid w:val="000420ED"/>
    <w:rsid w:val="00045818"/>
    <w:rsid w:val="00065054"/>
    <w:rsid w:val="00067E39"/>
    <w:rsid w:val="00070E26"/>
    <w:rsid w:val="00080F5C"/>
    <w:rsid w:val="00081694"/>
    <w:rsid w:val="00086A99"/>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4166"/>
    <w:rsid w:val="0022066C"/>
    <w:rsid w:val="0023747B"/>
    <w:rsid w:val="00241BBA"/>
    <w:rsid w:val="00245DA7"/>
    <w:rsid w:val="00251A5C"/>
    <w:rsid w:val="00271120"/>
    <w:rsid w:val="0027794F"/>
    <w:rsid w:val="00283E3D"/>
    <w:rsid w:val="00293A3B"/>
    <w:rsid w:val="00294939"/>
    <w:rsid w:val="002A2220"/>
    <w:rsid w:val="002A299D"/>
    <w:rsid w:val="002B240E"/>
    <w:rsid w:val="002B545A"/>
    <w:rsid w:val="002C29A0"/>
    <w:rsid w:val="002C2F72"/>
    <w:rsid w:val="002D4CFD"/>
    <w:rsid w:val="002D5E4E"/>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D07BD"/>
    <w:rsid w:val="005D2558"/>
    <w:rsid w:val="005D597C"/>
    <w:rsid w:val="005E1AC1"/>
    <w:rsid w:val="005E55E3"/>
    <w:rsid w:val="00604FDD"/>
    <w:rsid w:val="0060514B"/>
    <w:rsid w:val="0061337B"/>
    <w:rsid w:val="006177CC"/>
    <w:rsid w:val="00626748"/>
    <w:rsid w:val="00637146"/>
    <w:rsid w:val="00654DF3"/>
    <w:rsid w:val="0065617F"/>
    <w:rsid w:val="006676A0"/>
    <w:rsid w:val="006754AB"/>
    <w:rsid w:val="00682D8A"/>
    <w:rsid w:val="00695B16"/>
    <w:rsid w:val="006A791C"/>
    <w:rsid w:val="006C7B88"/>
    <w:rsid w:val="006C7E7C"/>
    <w:rsid w:val="006D0DED"/>
    <w:rsid w:val="006D2BCD"/>
    <w:rsid w:val="006D634D"/>
    <w:rsid w:val="006E6F76"/>
    <w:rsid w:val="007001AD"/>
    <w:rsid w:val="00701105"/>
    <w:rsid w:val="007016B0"/>
    <w:rsid w:val="007018A1"/>
    <w:rsid w:val="00702ECF"/>
    <w:rsid w:val="00706EF1"/>
    <w:rsid w:val="00727E79"/>
    <w:rsid w:val="007351DA"/>
    <w:rsid w:val="00741AC0"/>
    <w:rsid w:val="00771DDE"/>
    <w:rsid w:val="007807FE"/>
    <w:rsid w:val="0078191D"/>
    <w:rsid w:val="00781B1B"/>
    <w:rsid w:val="00783410"/>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D6FA9"/>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51F52"/>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67609"/>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4</TotalTime>
  <Pages>3</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3</cp:revision>
  <cp:lastPrinted>2018-07-13T07:32:00Z</cp:lastPrinted>
  <dcterms:created xsi:type="dcterms:W3CDTF">2021-03-23T14:29:00Z</dcterms:created>
  <dcterms:modified xsi:type="dcterms:W3CDTF">2021-03-31T08:38:00Z</dcterms:modified>
</cp:coreProperties>
</file>