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8E0E1" w14:textId="77777777" w:rsidR="000C7298" w:rsidRPr="00370EBC" w:rsidRDefault="000C7298" w:rsidP="00B20C1F">
      <w:pPr>
        <w:pStyle w:val="Header"/>
        <w:jc w:val="left"/>
        <w:rPr>
          <w:rFonts w:ascii="Francois One" w:hAnsi="Francois One"/>
          <w:b w:val="0"/>
          <w:sz w:val="36"/>
        </w:rPr>
      </w:pPr>
    </w:p>
    <w:p w14:paraId="7047EAC2" w14:textId="77777777" w:rsidR="000C7298" w:rsidRPr="00370EBC" w:rsidRDefault="00493BCD" w:rsidP="000C7298">
      <w:pPr>
        <w:rPr>
          <w:rFonts w:ascii="Gill Sans MT" w:hAnsi="Gill Sans MT"/>
        </w:rPr>
      </w:pPr>
      <w:r w:rsidRPr="00370EBC">
        <w:rPr>
          <w:rFonts w:ascii="Francois One" w:hAnsi="Francois One"/>
          <w:sz w:val="36"/>
        </w:rPr>
        <w:t>Claim for Refund on Selection to GB Junior Team</w:t>
      </w:r>
    </w:p>
    <w:p w14:paraId="1205F836" w14:textId="059A10FD" w:rsidR="00FC0FA0" w:rsidRPr="00370EBC" w:rsidRDefault="00FC0FA0" w:rsidP="0034563E">
      <w:pPr>
        <w:jc w:val="both"/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Any crew </w:t>
      </w:r>
      <w:r w:rsidR="00D36752">
        <w:rPr>
          <w:rFonts w:ascii="Gill Sans MT" w:hAnsi="Gill Sans MT"/>
        </w:rPr>
        <w:t>that</w:t>
      </w:r>
      <w:r w:rsidRPr="00370EBC">
        <w:rPr>
          <w:rFonts w:ascii="Gill Sans MT" w:hAnsi="Gill Sans MT"/>
        </w:rPr>
        <w:t xml:space="preserve"> includes an athlete selected as a competitor or spare for the </w:t>
      </w:r>
      <w:r w:rsidR="00B519C5" w:rsidRPr="00370EBC">
        <w:rPr>
          <w:rFonts w:ascii="Gill Sans MT" w:hAnsi="Gill Sans MT"/>
        </w:rPr>
        <w:t xml:space="preserve">current </w:t>
      </w:r>
      <w:r w:rsidRPr="00370EBC">
        <w:rPr>
          <w:rFonts w:ascii="Gill Sans MT" w:hAnsi="Gill Sans MT"/>
        </w:rPr>
        <w:t>G</w:t>
      </w:r>
      <w:r w:rsidR="009F1549" w:rsidRPr="00370EBC">
        <w:rPr>
          <w:rFonts w:ascii="Gill Sans MT" w:hAnsi="Gill Sans MT"/>
        </w:rPr>
        <w:t xml:space="preserve">reat </w:t>
      </w:r>
      <w:r w:rsidRPr="00370EBC">
        <w:rPr>
          <w:rFonts w:ascii="Gill Sans MT" w:hAnsi="Gill Sans MT"/>
        </w:rPr>
        <w:t>B</w:t>
      </w:r>
      <w:r w:rsidR="009F1549" w:rsidRPr="00370EBC">
        <w:rPr>
          <w:rFonts w:ascii="Gill Sans MT" w:hAnsi="Gill Sans MT"/>
        </w:rPr>
        <w:t>rita</w:t>
      </w:r>
      <w:r w:rsidR="00ED2035" w:rsidRPr="00370EBC">
        <w:rPr>
          <w:rFonts w:ascii="Gill Sans MT" w:hAnsi="Gill Sans MT"/>
        </w:rPr>
        <w:t>i</w:t>
      </w:r>
      <w:r w:rsidR="009F1549" w:rsidRPr="00370EBC">
        <w:rPr>
          <w:rFonts w:ascii="Gill Sans MT" w:hAnsi="Gill Sans MT"/>
        </w:rPr>
        <w:t>n</w:t>
      </w:r>
      <w:r w:rsidRPr="00370EBC">
        <w:rPr>
          <w:rFonts w:ascii="Gill Sans MT" w:hAnsi="Gill Sans MT"/>
        </w:rPr>
        <w:t xml:space="preserve"> Junior Team </w:t>
      </w:r>
      <w:r w:rsidR="00B519C5" w:rsidRPr="00370EBC">
        <w:rPr>
          <w:rFonts w:ascii="Gill Sans MT" w:hAnsi="Gill Sans MT"/>
        </w:rPr>
        <w:t>may</w:t>
      </w:r>
      <w:r w:rsidRPr="00370EBC">
        <w:rPr>
          <w:rFonts w:ascii="Gill Sans MT" w:hAnsi="Gill Sans MT"/>
        </w:rPr>
        <w:t xml:space="preserve"> have its entry fee for the British Rowing Junior Championships refunded in full if, as a result, it then has to </w:t>
      </w:r>
      <w:r w:rsidR="0015279F" w:rsidRPr="00370EBC">
        <w:rPr>
          <w:rFonts w:ascii="Gill Sans MT" w:hAnsi="Gill Sans MT"/>
        </w:rPr>
        <w:t>scratch</w:t>
      </w:r>
      <w:r w:rsidRPr="00370EBC">
        <w:rPr>
          <w:rFonts w:ascii="Gill Sans MT" w:hAnsi="Gill Sans MT"/>
        </w:rPr>
        <w:t xml:space="preserve"> from the Championships.  All claims must be received by the Entries Secretary</w:t>
      </w:r>
      <w:r w:rsidR="00FD7385" w:rsidRPr="00370EBC">
        <w:rPr>
          <w:rFonts w:ascii="Gill Sans MT" w:hAnsi="Gill Sans MT"/>
        </w:rPr>
        <w:t xml:space="preserve"> (</w:t>
      </w:r>
      <w:r w:rsidR="009F1549" w:rsidRPr="00370EBC">
        <w:rPr>
          <w:rFonts w:ascii="Gill Sans MT" w:hAnsi="Gill Sans MT"/>
          <w:b/>
        </w:rPr>
        <w:t>juniorentries@britchamps.org</w:t>
      </w:r>
      <w:r w:rsidR="00FD7385" w:rsidRPr="00370EBC">
        <w:rPr>
          <w:rFonts w:ascii="Gill Sans MT" w:hAnsi="Gill Sans MT"/>
        </w:rPr>
        <w:t xml:space="preserve">) </w:t>
      </w:r>
      <w:r w:rsidRPr="00370EBC">
        <w:rPr>
          <w:rFonts w:ascii="Gill Sans MT" w:hAnsi="Gill Sans MT"/>
        </w:rPr>
        <w:t>by 23</w:t>
      </w:r>
      <w:r w:rsidR="009F1549" w:rsidRPr="00370EBC">
        <w:rPr>
          <w:rFonts w:ascii="Gill Sans MT" w:hAnsi="Gill Sans MT"/>
        </w:rPr>
        <w:t>:</w:t>
      </w:r>
      <w:r w:rsidRPr="00370EBC">
        <w:rPr>
          <w:rFonts w:ascii="Gill Sans MT" w:hAnsi="Gill Sans MT"/>
        </w:rPr>
        <w:t xml:space="preserve">59 </w:t>
      </w:r>
      <w:r w:rsidR="0034563E">
        <w:rPr>
          <w:rFonts w:ascii="Gill Sans MT" w:hAnsi="Gill Sans MT"/>
        </w:rPr>
        <w:t>on Wednesday, 1</w:t>
      </w:r>
      <w:r w:rsidR="00370355">
        <w:rPr>
          <w:rFonts w:ascii="Gill Sans MT" w:hAnsi="Gill Sans MT"/>
        </w:rPr>
        <w:t>7</w:t>
      </w:r>
      <w:r w:rsidR="009F1549" w:rsidRPr="00370EBC">
        <w:rPr>
          <w:rFonts w:ascii="Gill Sans MT" w:hAnsi="Gill Sans MT"/>
        </w:rPr>
        <w:t>th</w:t>
      </w:r>
      <w:r w:rsidRPr="00370EBC">
        <w:rPr>
          <w:rFonts w:ascii="Gill Sans MT" w:hAnsi="Gill Sans MT"/>
        </w:rPr>
        <w:t xml:space="preserve"> July 201</w:t>
      </w:r>
      <w:r w:rsidR="00567227">
        <w:rPr>
          <w:rFonts w:ascii="Gill Sans MT" w:hAnsi="Gill Sans MT"/>
        </w:rPr>
        <w:t>9</w:t>
      </w:r>
      <w:r w:rsidR="0034563E">
        <w:rPr>
          <w:rFonts w:ascii="Gill Sans MT" w:hAnsi="Gill Sans MT"/>
        </w:rPr>
        <w:t>.</w:t>
      </w:r>
    </w:p>
    <w:p w14:paraId="0A0FDA1B" w14:textId="77777777" w:rsidR="00F86095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Athlete</w:t>
      </w:r>
      <w:r w:rsidR="00FC0FA0" w:rsidRPr="00370EBC">
        <w:rPr>
          <w:rFonts w:ascii="Gill Sans MT" w:hAnsi="Gill Sans MT"/>
        </w:rPr>
        <w:t>(</w:t>
      </w:r>
      <w:r w:rsidRPr="00370EBC">
        <w:rPr>
          <w:rFonts w:ascii="Gill Sans MT" w:hAnsi="Gill Sans MT"/>
        </w:rPr>
        <w:t>s</w:t>
      </w:r>
      <w:r w:rsidR="00FC0FA0" w:rsidRPr="00370EBC">
        <w:rPr>
          <w:rFonts w:ascii="Gill Sans MT" w:hAnsi="Gill Sans MT"/>
        </w:rPr>
        <w:t>)</w:t>
      </w:r>
      <w:r w:rsidRPr="00370EBC">
        <w:rPr>
          <w:rFonts w:ascii="Gill Sans MT" w:hAnsi="Gill Sans MT"/>
        </w:rPr>
        <w:t xml:space="preserve"> selected for G</w:t>
      </w:r>
      <w:r w:rsidR="009F1549" w:rsidRPr="00370EBC">
        <w:rPr>
          <w:rFonts w:ascii="Gill Sans MT" w:hAnsi="Gill Sans MT"/>
        </w:rPr>
        <w:t xml:space="preserve">reat </w:t>
      </w:r>
      <w:r w:rsidRPr="00370EBC">
        <w:rPr>
          <w:rFonts w:ascii="Gill Sans MT" w:hAnsi="Gill Sans MT"/>
        </w:rPr>
        <w:t>B</w:t>
      </w:r>
      <w:r w:rsidR="009F1549" w:rsidRPr="00370EBC">
        <w:rPr>
          <w:rFonts w:ascii="Gill Sans MT" w:hAnsi="Gill Sans MT"/>
        </w:rPr>
        <w:t>ritain</w:t>
      </w:r>
      <w:r w:rsidRPr="00370EBC">
        <w:rPr>
          <w:rFonts w:ascii="Gill Sans MT" w:hAnsi="Gill Sans MT"/>
        </w:rPr>
        <w:t xml:space="preserve"> Junior Rowing Team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34"/>
        <w:gridCol w:w="22"/>
      </w:tblGrid>
      <w:tr w:rsidR="00FD7385" w:rsidRPr="00370EBC" w14:paraId="32E9D2BD" w14:textId="77777777" w:rsidTr="00567227">
        <w:trPr>
          <w:gridAfter w:val="1"/>
          <w:wAfter w:w="22" w:type="dxa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1D2EF0EA" w14:textId="77777777" w:rsidR="00292BED" w:rsidRPr="00370EBC" w:rsidRDefault="00292BED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</w:t>
            </w:r>
            <w:r w:rsidR="00FC0FA0" w:rsidRPr="00370EBC">
              <w:rPr>
                <w:rFonts w:ascii="Gill Sans MT" w:hAnsi="Gill Sans MT"/>
                <w:b/>
                <w:color w:val="FFFFFF"/>
              </w:rPr>
              <w:t>(s)</w:t>
            </w:r>
          </w:p>
        </w:tc>
        <w:tc>
          <w:tcPr>
            <w:tcW w:w="4962" w:type="dxa"/>
            <w:gridSpan w:val="14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2CDCEFD7" w14:textId="77777777" w:rsidR="00292BED" w:rsidRPr="00370EBC" w:rsidRDefault="00567227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Membership Card </w:t>
            </w:r>
            <w:r w:rsidR="00292BED" w:rsidRPr="00370EBC">
              <w:rPr>
                <w:rFonts w:ascii="Gill Sans MT" w:hAnsi="Gill Sans MT"/>
                <w:b/>
                <w:color w:val="FFFFFF"/>
              </w:rPr>
              <w:t>Number</w:t>
            </w:r>
            <w:r w:rsidR="00FC0FA0" w:rsidRPr="00370EBC">
              <w:rPr>
                <w:rFonts w:ascii="Gill Sans MT" w:hAnsi="Gill Sans MT"/>
                <w:b/>
                <w:color w:val="FFFFFF"/>
              </w:rPr>
              <w:t>(s)</w:t>
            </w:r>
          </w:p>
        </w:tc>
      </w:tr>
      <w:tr w:rsidR="00FD7385" w:rsidRPr="00370EBC" w14:paraId="5DC0E405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F466903" w14:textId="5C02A7BF" w:rsidR="006C3C79" w:rsidRPr="00370EBC" w:rsidRDefault="00D3171C" w:rsidP="00E77F13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bookmarkStart w:id="1" w:name="_GoBack"/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bookmarkEnd w:id="1"/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B377573" w14:textId="4608856A" w:rsidR="006C3C79" w:rsidRPr="00370EBC" w:rsidRDefault="00D3171C" w:rsidP="00E77F13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9A1A30D" w14:textId="3C9B66C0" w:rsidR="006C3C79" w:rsidRPr="00370EBC" w:rsidRDefault="00D3171C" w:rsidP="00E77F13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8F9279A" w14:textId="12389F81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9711EC8" w14:textId="73C1BA67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3B69E59" w14:textId="5CECDC18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FE57EF2" w14:textId="5D96D5A4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243CFC0" w14:textId="4858079F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E85B751" w14:textId="6A00598D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AD66B99" w14:textId="65C3BA8D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EEAD03C" w14:textId="3012A031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14346D1" w14:textId="4C5BF676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D00A287" w14:textId="60A33B07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6816BE" w14:textId="68F2CC07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03D610C" w14:textId="5D811921" w:rsidR="006C3C79" w:rsidRPr="00370EBC" w:rsidRDefault="00D3171C" w:rsidP="00E77F13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013E6D99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F88BC7" w14:textId="77777777" w:rsidR="006C3C79" w:rsidRPr="00370EBC" w:rsidRDefault="00D3171C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91723B7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7C1F5D4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7009164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D69F31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3A5E9E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F0BFBB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9C58F46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B1655D0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2E6B6D2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8008137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669D63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4D22BB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B3A0C5D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CF940F8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08BD98BE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FF31AA" w14:textId="77777777" w:rsidR="006C3C79" w:rsidRPr="00370EBC" w:rsidRDefault="00D3171C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321319C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78ED5C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936CB65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625CDE3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3586265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0C389D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88CE6E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0843E22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5079FD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664BE5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1E805B9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D30616C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416568F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8037C20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547A731D" w14:textId="77777777" w:rsidTr="00493BCD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C995E94" w14:textId="77777777" w:rsidR="006C3C79" w:rsidRPr="00370EBC" w:rsidRDefault="00D3171C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CE3E63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D3C4816" w14:textId="77777777" w:rsidR="006C3C79" w:rsidRPr="00370EBC" w:rsidRDefault="00D3171C" w:rsidP="001C7A91">
            <w:pPr>
              <w:jc w:val="center"/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CA651F4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3A2CEF0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7E9AA1A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A2F63EA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718D1E2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E38CF0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46BFA9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D7A5185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8963827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5F50C08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4DB5CE8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E880D7E" w14:textId="77777777" w:rsidR="006C3C79" w:rsidRPr="00370EBC" w:rsidRDefault="00D3171C" w:rsidP="001C7A91">
            <w:pPr>
              <w:jc w:val="center"/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789EFF4A" w14:textId="77777777" w:rsidR="000C7298" w:rsidRPr="00370EBC" w:rsidRDefault="000C7298" w:rsidP="000C7298">
      <w:pPr>
        <w:rPr>
          <w:rFonts w:ascii="Gill Sans MT" w:hAnsi="Gill Sans MT"/>
        </w:rPr>
      </w:pPr>
    </w:p>
    <w:p w14:paraId="06B4BF55" w14:textId="77777777" w:rsidR="00292BED" w:rsidRPr="00370EBC" w:rsidRDefault="00292BED" w:rsidP="000C7298">
      <w:pPr>
        <w:rPr>
          <w:rFonts w:ascii="Gill Sans MT" w:hAnsi="Gill Sans MT"/>
        </w:rPr>
      </w:pPr>
    </w:p>
    <w:p w14:paraId="5F1CE6AF" w14:textId="77777777" w:rsidR="00292BED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Crew</w:t>
      </w:r>
      <w:r w:rsidR="00FC0FA0" w:rsidRPr="00370EBC">
        <w:rPr>
          <w:rFonts w:ascii="Gill Sans MT" w:hAnsi="Gill Sans MT"/>
        </w:rPr>
        <w:t>(</w:t>
      </w:r>
      <w:r w:rsidRPr="00370EBC">
        <w:rPr>
          <w:rFonts w:ascii="Gill Sans MT" w:hAnsi="Gill Sans MT"/>
        </w:rPr>
        <w:t>s</w:t>
      </w:r>
      <w:r w:rsidR="00FC0FA0" w:rsidRPr="00370EBC">
        <w:rPr>
          <w:rFonts w:ascii="Gill Sans MT" w:hAnsi="Gill Sans MT"/>
        </w:rPr>
        <w:t>)</w:t>
      </w:r>
      <w:r w:rsidRPr="00370EBC">
        <w:rPr>
          <w:rFonts w:ascii="Gill Sans MT" w:hAnsi="Gill Sans MT"/>
        </w:rPr>
        <w:t xml:space="preserve"> for which refund is being claimed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493BCD" w:rsidRPr="00370EBC" w14:paraId="01C648C5" w14:textId="77777777" w:rsidTr="00D36752"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72CABA5D" w14:textId="77777777" w:rsidR="00493BCD" w:rsidRPr="00370EBC" w:rsidRDefault="00493BCD" w:rsidP="004A01F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BROE id(s)</w:t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665C661D" w14:textId="77777777" w:rsidR="00493BCD" w:rsidRPr="00370EBC" w:rsidRDefault="00493BCD" w:rsidP="004A01F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Event</w:t>
            </w:r>
            <w:r w:rsidRPr="00370EBC">
              <w:rPr>
                <w:rFonts w:ascii="Gill Sans MT" w:hAnsi="Gill Sans MT"/>
                <w:b/>
                <w:color w:val="FFFFFF"/>
              </w:rPr>
              <w:t>(s)</w:t>
            </w:r>
          </w:p>
        </w:tc>
      </w:tr>
      <w:tr w:rsidR="009F1549" w:rsidRPr="00370EBC" w14:paraId="41DAAB30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EE26610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E724C02" w14:textId="77777777" w:rsidR="009F1549" w:rsidRPr="00370EBC" w:rsidRDefault="00D3171C" w:rsidP="009F154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9F1549" w:rsidRPr="00370EBC" w14:paraId="2BF5913F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CE62EB2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59A4FD6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9F1549" w:rsidRPr="00370EBC" w14:paraId="7B9CF86A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6D1E2D3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CF77053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9F1549" w:rsidRPr="00370EBC" w14:paraId="12A6D92D" w14:textId="77777777" w:rsidTr="00D36752">
        <w:trPr>
          <w:trHeight w:val="483"/>
        </w:trPr>
        <w:tc>
          <w:tcPr>
            <w:tcW w:w="4394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FF2F9A9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760ABAD" w14:textId="77777777" w:rsidR="009F1549" w:rsidRPr="00370EBC" w:rsidRDefault="00D3171C" w:rsidP="0056545F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F154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="009F1549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25E65835" w14:textId="77777777" w:rsidR="009F1549" w:rsidRPr="00370EBC" w:rsidRDefault="009F1549" w:rsidP="00292BED">
      <w:pPr>
        <w:rPr>
          <w:rFonts w:ascii="Gill Sans MT" w:hAnsi="Gill Sans MT"/>
        </w:rPr>
      </w:pPr>
    </w:p>
    <w:p w14:paraId="10D2C053" w14:textId="77777777" w:rsidR="00292BED" w:rsidRPr="00370EBC" w:rsidRDefault="00292BED" w:rsidP="00292BED">
      <w:pPr>
        <w:rPr>
          <w:rFonts w:ascii="Gill Sans MT" w:hAnsi="Gill Sans MT"/>
        </w:rPr>
      </w:pPr>
    </w:p>
    <w:p w14:paraId="0028E62E" w14:textId="77777777" w:rsidR="00292BED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Form </w:t>
      </w:r>
      <w:r w:rsidR="00B519C5" w:rsidRPr="00370EBC">
        <w:rPr>
          <w:rFonts w:ascii="Gill Sans MT" w:hAnsi="Gill Sans MT"/>
        </w:rPr>
        <w:t>submitted</w:t>
      </w:r>
      <w:r w:rsidRPr="00370EBC">
        <w:rPr>
          <w:rFonts w:ascii="Gill Sans MT" w:hAnsi="Gill Sans MT"/>
        </w:rPr>
        <w:t xml:space="preserve"> by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D2035" w:rsidRPr="00370EBC" w14:paraId="75706DDA" w14:textId="77777777" w:rsidTr="00493BCD"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3C1324C3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5763391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Club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62A52B06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Position in Club</w:t>
            </w:r>
          </w:p>
        </w:tc>
      </w:tr>
      <w:tr w:rsidR="00ED2035" w:rsidRPr="00370EBC" w14:paraId="32D657B6" w14:textId="77777777" w:rsidTr="00493BCD">
        <w:trPr>
          <w:trHeight w:val="483"/>
        </w:trPr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5333AE1" w14:textId="7013C81E" w:rsidR="00ED2035" w:rsidRPr="00370EBC" w:rsidRDefault="00D3171C" w:rsidP="00E77F13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966BF27" w14:textId="5E723AE7" w:rsidR="00ED2035" w:rsidRPr="00370EBC" w:rsidRDefault="00D3171C" w:rsidP="00E77F13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C006ED" w14:textId="66913055" w:rsidR="00ED2035" w:rsidRPr="00370EBC" w:rsidRDefault="00D3171C" w:rsidP="00E77F13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="007406AE">
              <w:rPr>
                <w:rFonts w:ascii="Gill Sans MT" w:hAnsi="Gill Sans MT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63EFC1FF" w14:textId="77777777" w:rsidR="001D441D" w:rsidRPr="00370EBC" w:rsidRDefault="001D441D" w:rsidP="000C7298">
      <w:pPr>
        <w:rPr>
          <w:rFonts w:ascii="Gill Sans MT" w:hAnsi="Gill Sans MT"/>
        </w:rPr>
      </w:pPr>
    </w:p>
    <w:p w14:paraId="7FF24E84" w14:textId="77777777" w:rsidR="00FC0FA0" w:rsidRPr="00370EBC" w:rsidRDefault="00FC0FA0" w:rsidP="000C7298">
      <w:pPr>
        <w:rPr>
          <w:rFonts w:ascii="Gill Sans MT" w:hAnsi="Gill Sans MT"/>
        </w:rPr>
      </w:pPr>
    </w:p>
    <w:p w14:paraId="0DBB19F6" w14:textId="77777777" w:rsidR="00292BED" w:rsidRPr="00370EBC" w:rsidRDefault="00292BED" w:rsidP="00370EBC">
      <w:pPr>
        <w:pStyle w:val="Heading2"/>
        <w:pBdr>
          <w:top w:val="single" w:sz="4" w:space="1" w:color="DB2B27"/>
        </w:pBdr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For use </w:t>
      </w:r>
      <w:r w:rsidR="00FC0FA0" w:rsidRPr="00370EBC">
        <w:rPr>
          <w:rFonts w:ascii="Gill Sans MT" w:hAnsi="Gill Sans MT"/>
        </w:rPr>
        <w:t xml:space="preserve">by </w:t>
      </w:r>
      <w:r w:rsidR="00B519C5" w:rsidRPr="00370EBC">
        <w:rPr>
          <w:rFonts w:ascii="Gill Sans MT" w:hAnsi="Gill Sans MT"/>
        </w:rPr>
        <w:t>Entries Secretary</w:t>
      </w:r>
      <w:r w:rsidR="00FC0FA0" w:rsidRPr="00370EBC">
        <w:rPr>
          <w:rFonts w:ascii="Gill Sans MT" w:hAnsi="Gill Sans MT"/>
        </w:rPr>
        <w:t xml:space="preserve"> </w:t>
      </w:r>
      <w:r w:rsidRPr="00370EBC">
        <w:rPr>
          <w:rFonts w:ascii="Gill Sans MT" w:hAnsi="Gill Sans MT"/>
        </w:rPr>
        <w:t>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797"/>
      </w:tblGrid>
      <w:tr w:rsidR="00FD7385" w:rsidRPr="00370EBC" w14:paraId="3AF0F0EB" w14:textId="77777777" w:rsidTr="001C7A91">
        <w:trPr>
          <w:trHeight w:val="395"/>
        </w:trPr>
        <w:tc>
          <w:tcPr>
            <w:tcW w:w="1559" w:type="dxa"/>
            <w:tcBorders>
              <w:top w:val="single" w:sz="4" w:space="0" w:color="DB2B27"/>
              <w:left w:val="single" w:sz="4" w:space="0" w:color="DB2B27"/>
              <w:bottom w:val="single" w:sz="4" w:space="0" w:color="FFFFFF"/>
              <w:right w:val="single" w:sz="4" w:space="0" w:color="DB2B27"/>
            </w:tcBorders>
            <w:shd w:val="clear" w:color="auto" w:fill="DB2B27"/>
            <w:vAlign w:val="center"/>
          </w:tcPr>
          <w:p w14:paraId="5DDFBD85" w14:textId="77777777" w:rsidR="00292BED" w:rsidRPr="00370EBC" w:rsidRDefault="00292BED" w:rsidP="00FC0FA0">
            <w:pPr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Athlete</w:t>
            </w:r>
          </w:p>
        </w:tc>
        <w:tc>
          <w:tcPr>
            <w:tcW w:w="779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6B767845" w14:textId="77777777" w:rsidR="00292BED" w:rsidRPr="00370EBC" w:rsidRDefault="00D3171C" w:rsidP="006C3C7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60841E4C" w14:textId="77777777" w:rsidTr="001C7A91">
        <w:trPr>
          <w:trHeight w:val="395"/>
        </w:trPr>
        <w:tc>
          <w:tcPr>
            <w:tcW w:w="1559" w:type="dxa"/>
            <w:tcBorders>
              <w:top w:val="single" w:sz="4" w:space="0" w:color="FFFFFF"/>
              <w:left w:val="single" w:sz="4" w:space="0" w:color="DB2B27"/>
              <w:bottom w:val="single" w:sz="4" w:space="0" w:color="FFFFFF"/>
              <w:right w:val="single" w:sz="4" w:space="0" w:color="DB2B27"/>
            </w:tcBorders>
            <w:shd w:val="clear" w:color="auto" w:fill="DB2B27"/>
            <w:vAlign w:val="center"/>
          </w:tcPr>
          <w:p w14:paraId="485738F8" w14:textId="77777777" w:rsidR="00292BED" w:rsidRPr="00370EBC" w:rsidRDefault="00292BED" w:rsidP="00FC0FA0">
            <w:pPr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Crew</w:t>
            </w:r>
          </w:p>
        </w:tc>
        <w:tc>
          <w:tcPr>
            <w:tcW w:w="779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55315484" w14:textId="77777777" w:rsidR="00292BED" w:rsidRPr="00370EBC" w:rsidRDefault="00D3171C" w:rsidP="006C3C7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FD7385" w:rsidRPr="00370EBC" w14:paraId="56CA3C4A" w14:textId="77777777" w:rsidTr="001C7A91">
        <w:trPr>
          <w:trHeight w:val="395"/>
        </w:trPr>
        <w:tc>
          <w:tcPr>
            <w:tcW w:w="1559" w:type="dxa"/>
            <w:tcBorders>
              <w:top w:val="single" w:sz="4" w:space="0" w:color="FFFFFF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shd w:val="clear" w:color="auto" w:fill="DB2B27"/>
            <w:vAlign w:val="center"/>
          </w:tcPr>
          <w:p w14:paraId="478B3B5A" w14:textId="77777777" w:rsidR="00292BED" w:rsidRPr="00370EBC" w:rsidRDefault="00292BED" w:rsidP="00FC0FA0">
            <w:pPr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Checked by</w:t>
            </w:r>
          </w:p>
        </w:tc>
        <w:tc>
          <w:tcPr>
            <w:tcW w:w="779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4370BB32" w14:textId="77777777" w:rsidR="00292BED" w:rsidRPr="00370EBC" w:rsidRDefault="00D3171C" w:rsidP="006C3C79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2777B588" w14:textId="77777777" w:rsidR="00292BED" w:rsidRPr="00370EBC" w:rsidRDefault="00292BED" w:rsidP="00292BED">
      <w:pPr>
        <w:rPr>
          <w:rFonts w:ascii="Gill Sans MT" w:hAnsi="Gill Sans MT"/>
        </w:rPr>
      </w:pPr>
    </w:p>
    <w:sectPr w:rsidR="00292BED" w:rsidRPr="00370EBC" w:rsidSect="00B20C1F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192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9AE1" w14:textId="77777777" w:rsidR="006314C1" w:rsidRDefault="006314C1">
      <w:r>
        <w:separator/>
      </w:r>
    </w:p>
  </w:endnote>
  <w:endnote w:type="continuationSeparator" w:id="0">
    <w:p w14:paraId="34D3A3D5" w14:textId="77777777" w:rsidR="006314C1" w:rsidRDefault="0063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ois One">
    <w:altName w:val="Segoe UI Historic"/>
    <w:charset w:val="00"/>
    <w:family w:val="auto"/>
    <w:pitch w:val="variable"/>
    <w:sig w:usb0="A00000FF" w:usb1="7800204B" w:usb2="14200000" w:usb3="00000000" w:csb0="00000193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261761" w:rsidRPr="00EF7E2B" w14:paraId="0E52BEF4" w14:textId="77777777" w:rsidTr="001C7A91">
      <w:tc>
        <w:tcPr>
          <w:tcW w:w="3296" w:type="dxa"/>
        </w:tcPr>
        <w:p w14:paraId="3D2B9E00" w14:textId="788A2D31" w:rsidR="00261761" w:rsidRPr="001C7A91" w:rsidRDefault="00D46398">
          <w:pPr>
            <w:pStyle w:val="Footer"/>
            <w:rPr>
              <w:color w:val="0E345B"/>
              <w:sz w:val="20"/>
              <w:szCs w:val="20"/>
            </w:rPr>
          </w:pPr>
          <w:fldSimple w:instr=" FILENAME   \* MERGEFORMAT ">
            <w:r w:rsidR="006777F4" w:rsidRPr="006777F4">
              <w:rPr>
                <w:noProof/>
                <w:color w:val="0E345B"/>
                <w:sz w:val="20"/>
                <w:szCs w:val="20"/>
              </w:rPr>
              <w:t>BRJC 2018 - Claim for Refund on Selection to the GB Junior Team</w:t>
            </w:r>
            <w:r w:rsidR="006777F4">
              <w:rPr>
                <w:noProof/>
              </w:rPr>
              <w:t xml:space="preserve"> v1</w:t>
            </w:r>
          </w:fldSimple>
        </w:p>
      </w:tc>
      <w:tc>
        <w:tcPr>
          <w:tcW w:w="3296" w:type="dxa"/>
        </w:tcPr>
        <w:p w14:paraId="4D5941B6" w14:textId="77777777" w:rsidR="00261761" w:rsidRPr="001C7A91" w:rsidRDefault="00261761" w:rsidP="001C7A91">
          <w:pPr>
            <w:pStyle w:val="Footer"/>
            <w:jc w:val="center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t xml:space="preserve">- </w:t>
          </w:r>
          <w:r w:rsidR="00D3171C" w:rsidRPr="001C7A91">
            <w:rPr>
              <w:color w:val="0E345B"/>
              <w:sz w:val="20"/>
              <w:szCs w:val="20"/>
            </w:rPr>
            <w:fldChar w:fldCharType="begin"/>
          </w:r>
          <w:r w:rsidRPr="001C7A91">
            <w:rPr>
              <w:color w:val="0E345B"/>
              <w:sz w:val="20"/>
              <w:szCs w:val="20"/>
            </w:rPr>
            <w:instrText xml:space="preserve"> PAGE </w:instrText>
          </w:r>
          <w:r w:rsidR="00D3171C" w:rsidRPr="001C7A91">
            <w:rPr>
              <w:color w:val="0E345B"/>
              <w:sz w:val="20"/>
              <w:szCs w:val="20"/>
            </w:rPr>
            <w:fldChar w:fldCharType="separate"/>
          </w:r>
          <w:r w:rsidR="00493BCD">
            <w:rPr>
              <w:noProof/>
              <w:color w:val="0E345B"/>
              <w:sz w:val="20"/>
              <w:szCs w:val="20"/>
            </w:rPr>
            <w:t>2</w:t>
          </w:r>
          <w:r w:rsidR="00D3171C" w:rsidRPr="001C7A91">
            <w:rPr>
              <w:color w:val="0E345B"/>
              <w:sz w:val="20"/>
              <w:szCs w:val="20"/>
            </w:rPr>
            <w:fldChar w:fldCharType="end"/>
          </w:r>
          <w:r w:rsidRPr="001C7A91">
            <w:rPr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743AC98B" w14:textId="6B4F429D" w:rsidR="00261761" w:rsidRPr="001C7A91" w:rsidRDefault="00D3171C" w:rsidP="001C7A91">
          <w:pPr>
            <w:pStyle w:val="Footer"/>
            <w:jc w:val="right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fldChar w:fldCharType="begin"/>
          </w:r>
          <w:r w:rsidR="00261761" w:rsidRPr="001C7A91">
            <w:rPr>
              <w:color w:val="0E345B"/>
              <w:sz w:val="20"/>
              <w:szCs w:val="20"/>
            </w:rPr>
            <w:instrText xml:space="preserve"> SAVEDATE  \@ "d-MMM-yy"  \* MERGEFORMAT </w:instrText>
          </w:r>
          <w:r w:rsidRPr="001C7A91">
            <w:rPr>
              <w:color w:val="0E345B"/>
              <w:sz w:val="20"/>
              <w:szCs w:val="20"/>
            </w:rPr>
            <w:fldChar w:fldCharType="separate"/>
          </w:r>
          <w:r w:rsidR="00370355">
            <w:rPr>
              <w:noProof/>
              <w:color w:val="0E345B"/>
              <w:sz w:val="20"/>
              <w:szCs w:val="20"/>
            </w:rPr>
            <w:t>16-Jul-19</w:t>
          </w:r>
          <w:r w:rsidRPr="001C7A91">
            <w:rPr>
              <w:color w:val="0E345B"/>
              <w:sz w:val="20"/>
              <w:szCs w:val="20"/>
            </w:rPr>
            <w:fldChar w:fldCharType="end"/>
          </w:r>
        </w:p>
      </w:tc>
    </w:tr>
  </w:tbl>
  <w:p w14:paraId="17744805" w14:textId="77777777" w:rsidR="00261761" w:rsidRPr="00EF7E2B" w:rsidRDefault="00261761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1D441D" w:rsidRPr="00370EBC" w14:paraId="50A859C3" w14:textId="77777777" w:rsidTr="001C7A91">
      <w:tc>
        <w:tcPr>
          <w:tcW w:w="3296" w:type="dxa"/>
        </w:tcPr>
        <w:p w14:paraId="793F54DB" w14:textId="77777777" w:rsidR="001D441D" w:rsidRPr="00370EBC" w:rsidRDefault="00FC0FA0" w:rsidP="001D441D">
          <w:pPr>
            <w:pStyle w:val="Foo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Refund Form </w:t>
          </w:r>
          <w:r w:rsidR="00ED2035" w:rsidRPr="00370EBC">
            <w:rPr>
              <w:rFonts w:ascii="Gill Sans MT" w:hAnsi="Gill Sans MT"/>
              <w:color w:val="0E345B"/>
              <w:sz w:val="20"/>
              <w:szCs w:val="20"/>
            </w:rPr>
            <w:t>RF</w:t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t>1</w:t>
          </w:r>
        </w:p>
      </w:tc>
      <w:tc>
        <w:tcPr>
          <w:tcW w:w="3296" w:type="dxa"/>
        </w:tcPr>
        <w:p w14:paraId="0DA74967" w14:textId="77777777" w:rsidR="001D441D" w:rsidRPr="00370EBC" w:rsidRDefault="001D441D" w:rsidP="001C7A91">
          <w:pPr>
            <w:pStyle w:val="Footer"/>
            <w:jc w:val="cen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- </w:t>
          </w:r>
          <w:r w:rsidR="00D3171C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begin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instrText xml:space="preserve"> PAGE </w:instrText>
          </w:r>
          <w:r w:rsidR="00D3171C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separate"/>
          </w:r>
          <w:r w:rsidR="00E77F13">
            <w:rPr>
              <w:rFonts w:ascii="Gill Sans MT" w:hAnsi="Gill Sans MT"/>
              <w:noProof/>
              <w:color w:val="0E345B"/>
              <w:sz w:val="20"/>
              <w:szCs w:val="20"/>
            </w:rPr>
            <w:t>1</w:t>
          </w:r>
          <w:r w:rsidR="00D3171C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end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65B7A100" w14:textId="77777777" w:rsidR="001D441D" w:rsidRPr="00370EBC" w:rsidRDefault="0034563E" w:rsidP="001C7A91">
          <w:pPr>
            <w:pStyle w:val="Footer"/>
            <w:jc w:val="right"/>
            <w:rPr>
              <w:rFonts w:ascii="Gill Sans MT" w:hAnsi="Gill Sans MT"/>
              <w:color w:val="0E345B"/>
              <w:sz w:val="20"/>
              <w:szCs w:val="20"/>
            </w:rPr>
          </w:pPr>
          <w:r>
            <w:rPr>
              <w:rFonts w:ascii="Gill Sans MT" w:hAnsi="Gill Sans MT"/>
              <w:color w:val="0E345B"/>
              <w:sz w:val="20"/>
              <w:szCs w:val="20"/>
            </w:rPr>
            <w:t>1</w:t>
          </w:r>
          <w:r w:rsidR="00567227">
            <w:rPr>
              <w:rFonts w:ascii="Gill Sans MT" w:hAnsi="Gill Sans MT"/>
              <w:color w:val="0E345B"/>
              <w:sz w:val="20"/>
              <w:szCs w:val="20"/>
            </w:rPr>
            <w:t>8</w:t>
          </w:r>
          <w:r>
            <w:rPr>
              <w:rFonts w:ascii="Gill Sans MT" w:hAnsi="Gill Sans MT"/>
              <w:color w:val="0E345B"/>
              <w:sz w:val="20"/>
              <w:szCs w:val="20"/>
            </w:rPr>
            <w:t>/</w:t>
          </w:r>
          <w:r w:rsidR="00567227">
            <w:rPr>
              <w:rFonts w:ascii="Gill Sans MT" w:hAnsi="Gill Sans MT"/>
              <w:color w:val="0E345B"/>
              <w:sz w:val="20"/>
              <w:szCs w:val="20"/>
            </w:rPr>
            <w:t>F</w:t>
          </w:r>
        </w:p>
      </w:tc>
    </w:tr>
  </w:tbl>
  <w:p w14:paraId="658862BB" w14:textId="77777777" w:rsidR="001D441D" w:rsidRPr="001D441D" w:rsidRDefault="001D441D" w:rsidP="001D441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83CF" w14:textId="77777777" w:rsidR="006314C1" w:rsidRDefault="006314C1">
      <w:r>
        <w:separator/>
      </w:r>
    </w:p>
  </w:footnote>
  <w:footnote w:type="continuationSeparator" w:id="0">
    <w:p w14:paraId="564E88B6" w14:textId="77777777" w:rsidR="006314C1" w:rsidRDefault="0063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4F7D" w14:textId="77777777" w:rsidR="00261761" w:rsidRDefault="00280A9F" w:rsidP="00370E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B195BC2" wp14:editId="16E22B33">
          <wp:simplePos x="0" y="0"/>
          <wp:positionH relativeFrom="page">
            <wp:posOffset>4118439</wp:posOffset>
          </wp:positionH>
          <wp:positionV relativeFrom="page">
            <wp:posOffset>380144</wp:posOffset>
          </wp:positionV>
          <wp:extent cx="2991278" cy="1099335"/>
          <wp:effectExtent l="19050" t="0" r="0" b="0"/>
          <wp:wrapNone/>
          <wp:docPr id="1" name="Picture 0" descr="Junior Champs lock up 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Champs lock up 30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278" cy="109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A4E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8B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2D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523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8D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A9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46D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A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4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3A35"/>
    <w:multiLevelType w:val="hybridMultilevel"/>
    <w:tmpl w:val="F490C794"/>
    <w:lvl w:ilvl="0" w:tplc="1048E46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990C43"/>
    <w:multiLevelType w:val="hybridMultilevel"/>
    <w:tmpl w:val="1CBA4C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wfGX1fl3agceKwW1fx27pu/HwUN+18MdOvJg6qZfQhWoU9C00Q3X9HSC1GtrmZfAqY/1rMF2F4rgEeJk+LpA==" w:salt="Mv+dOPt0xXCPbMkzFkNAh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FA0"/>
    <w:rsid w:val="000127F4"/>
    <w:rsid w:val="00036826"/>
    <w:rsid w:val="00055F24"/>
    <w:rsid w:val="0005639A"/>
    <w:rsid w:val="00093808"/>
    <w:rsid w:val="000A0E4B"/>
    <w:rsid w:val="000A2B7A"/>
    <w:rsid w:val="000B2D4B"/>
    <w:rsid w:val="000C7298"/>
    <w:rsid w:val="000C74DC"/>
    <w:rsid w:val="000D151D"/>
    <w:rsid w:val="0014241A"/>
    <w:rsid w:val="0014539C"/>
    <w:rsid w:val="0015279F"/>
    <w:rsid w:val="001C7A91"/>
    <w:rsid w:val="001D072A"/>
    <w:rsid w:val="001D441D"/>
    <w:rsid w:val="001F69A2"/>
    <w:rsid w:val="00213DDF"/>
    <w:rsid w:val="00221297"/>
    <w:rsid w:val="002364D1"/>
    <w:rsid w:val="00241B4F"/>
    <w:rsid w:val="002422CE"/>
    <w:rsid w:val="00261761"/>
    <w:rsid w:val="00280A9F"/>
    <w:rsid w:val="00292BED"/>
    <w:rsid w:val="002B350C"/>
    <w:rsid w:val="002E1F62"/>
    <w:rsid w:val="002F6D0A"/>
    <w:rsid w:val="0031055F"/>
    <w:rsid w:val="00317FAB"/>
    <w:rsid w:val="0034563E"/>
    <w:rsid w:val="00370355"/>
    <w:rsid w:val="00370EBC"/>
    <w:rsid w:val="003B4755"/>
    <w:rsid w:val="003E5C1F"/>
    <w:rsid w:val="004115B0"/>
    <w:rsid w:val="00431745"/>
    <w:rsid w:val="004349C3"/>
    <w:rsid w:val="0045369D"/>
    <w:rsid w:val="00482DB8"/>
    <w:rsid w:val="00485AFE"/>
    <w:rsid w:val="00493BCD"/>
    <w:rsid w:val="00496D4C"/>
    <w:rsid w:val="004C07EE"/>
    <w:rsid w:val="004D62B3"/>
    <w:rsid w:val="004D7164"/>
    <w:rsid w:val="004F24F7"/>
    <w:rsid w:val="005107F2"/>
    <w:rsid w:val="00534ADA"/>
    <w:rsid w:val="0056545F"/>
    <w:rsid w:val="00567227"/>
    <w:rsid w:val="0058128B"/>
    <w:rsid w:val="00582766"/>
    <w:rsid w:val="00586814"/>
    <w:rsid w:val="005A2AC9"/>
    <w:rsid w:val="005C2B93"/>
    <w:rsid w:val="005C5AEB"/>
    <w:rsid w:val="005E06BE"/>
    <w:rsid w:val="006277E8"/>
    <w:rsid w:val="006314C1"/>
    <w:rsid w:val="00661ACE"/>
    <w:rsid w:val="006777F4"/>
    <w:rsid w:val="00685F23"/>
    <w:rsid w:val="006B74F6"/>
    <w:rsid w:val="006C3C79"/>
    <w:rsid w:val="006C407D"/>
    <w:rsid w:val="006C5D99"/>
    <w:rsid w:val="006C651F"/>
    <w:rsid w:val="00707B54"/>
    <w:rsid w:val="00711DA0"/>
    <w:rsid w:val="00720FF6"/>
    <w:rsid w:val="00725079"/>
    <w:rsid w:val="007268E9"/>
    <w:rsid w:val="007406AE"/>
    <w:rsid w:val="007A271E"/>
    <w:rsid w:val="007B5BB8"/>
    <w:rsid w:val="007C3BA9"/>
    <w:rsid w:val="007D18B1"/>
    <w:rsid w:val="00824926"/>
    <w:rsid w:val="00850764"/>
    <w:rsid w:val="00861CBD"/>
    <w:rsid w:val="00863947"/>
    <w:rsid w:val="00885756"/>
    <w:rsid w:val="00887E62"/>
    <w:rsid w:val="008A0CD0"/>
    <w:rsid w:val="008A741A"/>
    <w:rsid w:val="008C3B51"/>
    <w:rsid w:val="008E6FE3"/>
    <w:rsid w:val="008F1688"/>
    <w:rsid w:val="008F7A87"/>
    <w:rsid w:val="009106E2"/>
    <w:rsid w:val="00970ABD"/>
    <w:rsid w:val="00971643"/>
    <w:rsid w:val="0097712D"/>
    <w:rsid w:val="00983AEF"/>
    <w:rsid w:val="009B5F4E"/>
    <w:rsid w:val="009F0FF4"/>
    <w:rsid w:val="009F1549"/>
    <w:rsid w:val="009F42C2"/>
    <w:rsid w:val="00A24FC6"/>
    <w:rsid w:val="00A37D95"/>
    <w:rsid w:val="00A54837"/>
    <w:rsid w:val="00A82ED0"/>
    <w:rsid w:val="00AA7A3D"/>
    <w:rsid w:val="00B036F4"/>
    <w:rsid w:val="00B20C1F"/>
    <w:rsid w:val="00B519C5"/>
    <w:rsid w:val="00B7160B"/>
    <w:rsid w:val="00B82C4A"/>
    <w:rsid w:val="00B8656C"/>
    <w:rsid w:val="00BA6ADC"/>
    <w:rsid w:val="00BE12E0"/>
    <w:rsid w:val="00BE394A"/>
    <w:rsid w:val="00BE62CF"/>
    <w:rsid w:val="00BE6A96"/>
    <w:rsid w:val="00BF6B39"/>
    <w:rsid w:val="00C23065"/>
    <w:rsid w:val="00CC294F"/>
    <w:rsid w:val="00CC4EFE"/>
    <w:rsid w:val="00CD1641"/>
    <w:rsid w:val="00CF2AF5"/>
    <w:rsid w:val="00D21B3E"/>
    <w:rsid w:val="00D3171C"/>
    <w:rsid w:val="00D35367"/>
    <w:rsid w:val="00D36752"/>
    <w:rsid w:val="00D36811"/>
    <w:rsid w:val="00D41280"/>
    <w:rsid w:val="00D46398"/>
    <w:rsid w:val="00D7375C"/>
    <w:rsid w:val="00DD07DD"/>
    <w:rsid w:val="00DD7DEA"/>
    <w:rsid w:val="00DF233A"/>
    <w:rsid w:val="00E04E49"/>
    <w:rsid w:val="00E05E22"/>
    <w:rsid w:val="00E34F70"/>
    <w:rsid w:val="00E45EE9"/>
    <w:rsid w:val="00E47290"/>
    <w:rsid w:val="00E5106A"/>
    <w:rsid w:val="00E73912"/>
    <w:rsid w:val="00E77F13"/>
    <w:rsid w:val="00E91B8D"/>
    <w:rsid w:val="00E968B8"/>
    <w:rsid w:val="00EB700D"/>
    <w:rsid w:val="00EC345E"/>
    <w:rsid w:val="00ED2035"/>
    <w:rsid w:val="00EF7E2B"/>
    <w:rsid w:val="00F03C5B"/>
    <w:rsid w:val="00F8439C"/>
    <w:rsid w:val="00F86095"/>
    <w:rsid w:val="00FC0FA0"/>
    <w:rsid w:val="00FD7385"/>
    <w:rsid w:val="00FF22F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FF19B"/>
  <w15:docId w15:val="{958E4BC3-512F-4501-A5CB-BE4BCF04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298"/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98"/>
    <w:pPr>
      <w:numPr>
        <w:numId w:val="2"/>
      </w:numPr>
      <w:pBdr>
        <w:top w:val="single" w:sz="4" w:space="1" w:color="DB2B27"/>
      </w:pBdr>
      <w:spacing w:after="120"/>
      <w:ind w:left="357" w:hanging="357"/>
      <w:outlineLvl w:val="0"/>
    </w:pPr>
    <w:rPr>
      <w:b/>
      <w:color w:val="0E345B"/>
      <w:sz w:val="28"/>
    </w:rPr>
  </w:style>
  <w:style w:type="paragraph" w:styleId="Heading2">
    <w:name w:val="heading 2"/>
    <w:basedOn w:val="Normal"/>
    <w:next w:val="Normal"/>
    <w:qFormat/>
    <w:rsid w:val="001D072A"/>
    <w:pPr>
      <w:spacing w:before="120" w:after="120"/>
      <w:outlineLvl w:val="1"/>
    </w:pPr>
    <w:rPr>
      <w:b/>
      <w:color w:val="0E345B"/>
    </w:rPr>
  </w:style>
  <w:style w:type="paragraph" w:styleId="Heading3">
    <w:name w:val="heading 3"/>
    <w:basedOn w:val="Normal"/>
    <w:next w:val="Normal"/>
    <w:qFormat/>
    <w:rsid w:val="00EF7E2B"/>
    <w:pPr>
      <w:spacing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rsid w:val="001D441D"/>
    <w:pPr>
      <w:numPr>
        <w:numId w:val="0"/>
      </w:numPr>
      <w:pBdr>
        <w:top w:val="none" w:sz="0" w:space="0" w:color="auto"/>
      </w:pBdr>
      <w:jc w:val="center"/>
    </w:pPr>
    <w:rPr>
      <w:sz w:val="32"/>
      <w:szCs w:val="32"/>
    </w:rPr>
  </w:style>
  <w:style w:type="paragraph" w:styleId="Footer">
    <w:name w:val="footer"/>
    <w:basedOn w:val="Normal"/>
    <w:rsid w:val="00EB7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7298"/>
    <w:rPr>
      <w:rFonts w:ascii="Garamond" w:hAnsi="Garamond"/>
      <w:b/>
      <w:color w:val="0E345B"/>
      <w:sz w:val="28"/>
      <w:szCs w:val="22"/>
      <w:lang w:val="en-GB" w:eastAsia="en-US" w:bidi="ar-SA"/>
    </w:rPr>
  </w:style>
  <w:style w:type="character" w:styleId="Emphasis">
    <w:name w:val="Emphasis"/>
    <w:basedOn w:val="DefaultParagraphFont"/>
    <w:qFormat/>
    <w:rsid w:val="000C7298"/>
    <w:rPr>
      <w:b/>
      <w:iCs/>
      <w:color w:val="0E345B"/>
    </w:rPr>
  </w:style>
  <w:style w:type="paragraph" w:styleId="BalloonText">
    <w:name w:val="Balloon Text"/>
    <w:basedOn w:val="Normal"/>
    <w:link w:val="BalloonTextChar"/>
    <w:rsid w:val="005C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B9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C79"/>
    <w:rPr>
      <w:color w:val="808080"/>
    </w:rPr>
  </w:style>
  <w:style w:type="character" w:styleId="Hyperlink">
    <w:name w:val="Hyperlink"/>
    <w:basedOn w:val="DefaultParagraphFont"/>
    <w:rsid w:val="00FD7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\AppData\Local\Microsoft\Windows\Temporary%20Internet%20Files\Content.Outlook\8UC6DXU1\BR%20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7071A-1819-4CF5-8A6F-E1E091DC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 standard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RF1</vt:lpstr>
    </vt:vector>
  </TitlesOfParts>
  <Company>British Rowing Championships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RF1</dc:title>
  <dc:subject>Refund Form</dc:subject>
  <dc:creator>Edward</dc:creator>
  <cp:lastModifiedBy>Cherry Kemp</cp:lastModifiedBy>
  <cp:revision>2</cp:revision>
  <cp:lastPrinted>2018-05-21T19:21:00Z</cp:lastPrinted>
  <dcterms:created xsi:type="dcterms:W3CDTF">2019-07-16T15:39:00Z</dcterms:created>
  <dcterms:modified xsi:type="dcterms:W3CDTF">2019-07-16T15:39:00Z</dcterms:modified>
</cp:coreProperties>
</file>