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8C85F" w14:textId="77777777" w:rsidR="000C7298" w:rsidRPr="00370EBC" w:rsidRDefault="00493BCD" w:rsidP="000C7298">
      <w:pPr>
        <w:rPr>
          <w:rFonts w:ascii="Gill Sans MT" w:hAnsi="Gill Sans MT"/>
        </w:rPr>
      </w:pPr>
      <w:r w:rsidRPr="00370EBC">
        <w:rPr>
          <w:rFonts w:ascii="Francois One" w:hAnsi="Francois One"/>
          <w:sz w:val="36"/>
        </w:rPr>
        <w:t xml:space="preserve">Claim for Refund </w:t>
      </w:r>
      <w:r w:rsidR="003D5159">
        <w:rPr>
          <w:rFonts w:ascii="Francois One" w:hAnsi="Francois One"/>
          <w:sz w:val="36"/>
        </w:rPr>
        <w:t>for Athletes Entering J14 Quad Sculls</w:t>
      </w:r>
    </w:p>
    <w:p w14:paraId="580BAB3E" w14:textId="77777777" w:rsidR="00FC0FA0" w:rsidRPr="00370EBC" w:rsidRDefault="003D5159" w:rsidP="00FD7385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Athletes who competed in both J14 Quad Sculls and either J14 Single Sculls or J14 Double Sculls qualify for a package entry fee of £1</w:t>
      </w:r>
      <w:r w:rsidR="00760CAC">
        <w:rPr>
          <w:rFonts w:ascii="Gill Sans MT" w:hAnsi="Gill Sans MT"/>
        </w:rPr>
        <w:t>90</w:t>
      </w:r>
      <w:r>
        <w:rPr>
          <w:rFonts w:ascii="Gill Sans MT" w:hAnsi="Gill Sans MT"/>
        </w:rPr>
        <w:t xml:space="preserve"> for both events.  A refund will be given following the Regatta. </w:t>
      </w:r>
      <w:r w:rsidR="00FC0FA0" w:rsidRPr="00370EBC">
        <w:rPr>
          <w:rFonts w:ascii="Gill Sans MT" w:hAnsi="Gill Sans MT"/>
        </w:rPr>
        <w:t>All claims must be received by the Entries Secretary</w:t>
      </w:r>
      <w:r w:rsidR="00FD7385" w:rsidRPr="00370EBC">
        <w:rPr>
          <w:rFonts w:ascii="Gill Sans MT" w:hAnsi="Gill Sans MT"/>
        </w:rPr>
        <w:t xml:space="preserve"> (</w:t>
      </w:r>
      <w:r w:rsidR="009F1549" w:rsidRPr="00370EBC">
        <w:rPr>
          <w:rFonts w:ascii="Gill Sans MT" w:hAnsi="Gill Sans MT"/>
          <w:b/>
        </w:rPr>
        <w:t>juniorentries@britchamps.org</w:t>
      </w:r>
      <w:r w:rsidR="00FD7385" w:rsidRPr="00370EBC">
        <w:rPr>
          <w:rFonts w:ascii="Gill Sans MT" w:hAnsi="Gill Sans MT"/>
        </w:rPr>
        <w:t xml:space="preserve">) </w:t>
      </w:r>
      <w:r w:rsidR="00FC0FA0" w:rsidRPr="00370EBC">
        <w:rPr>
          <w:rFonts w:ascii="Gill Sans MT" w:hAnsi="Gill Sans MT"/>
        </w:rPr>
        <w:t>by 23</w:t>
      </w:r>
      <w:r w:rsidR="009F1549" w:rsidRPr="00370EBC">
        <w:rPr>
          <w:rFonts w:ascii="Gill Sans MT" w:hAnsi="Gill Sans MT"/>
        </w:rPr>
        <w:t>:</w:t>
      </w:r>
      <w:r w:rsidR="00FC0FA0" w:rsidRPr="00370EBC">
        <w:rPr>
          <w:rFonts w:ascii="Gill Sans MT" w:hAnsi="Gill Sans MT"/>
        </w:rPr>
        <w:t xml:space="preserve">59 </w:t>
      </w:r>
      <w:r w:rsidR="00493BCD">
        <w:rPr>
          <w:rFonts w:ascii="Gill Sans MT" w:hAnsi="Gill Sans MT"/>
        </w:rPr>
        <w:t xml:space="preserve">on </w:t>
      </w:r>
      <w:r w:rsidR="00135BFF">
        <w:rPr>
          <w:rFonts w:ascii="Gill Sans MT" w:hAnsi="Gill Sans MT"/>
        </w:rPr>
        <w:t>Sunday, 1</w:t>
      </w:r>
      <w:r w:rsidR="00760CAC">
        <w:rPr>
          <w:rFonts w:ascii="Gill Sans MT" w:hAnsi="Gill Sans MT"/>
        </w:rPr>
        <w:t>9</w:t>
      </w:r>
      <w:r>
        <w:rPr>
          <w:rFonts w:ascii="Gill Sans MT" w:hAnsi="Gill Sans MT"/>
        </w:rPr>
        <w:t>th</w:t>
      </w:r>
      <w:r w:rsidR="00FC0FA0" w:rsidRPr="00370EBC">
        <w:rPr>
          <w:rFonts w:ascii="Gill Sans MT" w:hAnsi="Gill Sans MT"/>
        </w:rPr>
        <w:t xml:space="preserve"> July 201</w:t>
      </w:r>
      <w:r w:rsidR="00760CAC">
        <w:rPr>
          <w:rFonts w:ascii="Gill Sans MT" w:hAnsi="Gill Sans MT"/>
        </w:rPr>
        <w:t>8</w:t>
      </w:r>
      <w:r w:rsidR="00FC0FA0" w:rsidRPr="00370EBC">
        <w:rPr>
          <w:rFonts w:ascii="Gill Sans MT" w:hAnsi="Gill Sans MT"/>
        </w:rPr>
        <w:t>.</w:t>
      </w:r>
    </w:p>
    <w:p w14:paraId="52B55558" w14:textId="77777777" w:rsidR="00F86095" w:rsidRPr="00370EBC" w:rsidRDefault="00292BED" w:rsidP="00292BED">
      <w:pPr>
        <w:pStyle w:val="Heading2"/>
        <w:rPr>
          <w:rFonts w:ascii="Gill Sans MT" w:hAnsi="Gill Sans MT"/>
        </w:rPr>
      </w:pPr>
      <w:r w:rsidRPr="00370EBC">
        <w:rPr>
          <w:rFonts w:ascii="Gill Sans MT" w:hAnsi="Gill Sans MT"/>
        </w:rPr>
        <w:t>Athlete</w:t>
      </w:r>
      <w:r w:rsidR="003D5159">
        <w:rPr>
          <w:rFonts w:ascii="Gill Sans MT" w:hAnsi="Gill Sans MT"/>
        </w:rPr>
        <w:t>s</w:t>
      </w:r>
      <w:r w:rsidRPr="00370EBC">
        <w:rPr>
          <w:rFonts w:ascii="Gill Sans MT" w:hAnsi="Gill Sans MT"/>
        </w:rPr>
        <w:t xml:space="preserve"> </w:t>
      </w:r>
      <w:r w:rsidR="003D5159">
        <w:rPr>
          <w:rFonts w:ascii="Gill Sans MT" w:hAnsi="Gill Sans MT"/>
        </w:rPr>
        <w:t>who competed</w:t>
      </w:r>
      <w:r w:rsidRPr="00370EBC">
        <w:rPr>
          <w:rFonts w:ascii="Gill Sans MT" w:hAnsi="Gill Sans MT"/>
        </w:rPr>
        <w:t xml:space="preserve"> </w:t>
      </w:r>
      <w:r w:rsidR="003D5159">
        <w:rPr>
          <w:rFonts w:ascii="Gill Sans MT" w:hAnsi="Gill Sans MT"/>
        </w:rPr>
        <w:t xml:space="preserve">in J14 Quad Sculls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06"/>
        <w:gridCol w:w="407"/>
        <w:gridCol w:w="406"/>
        <w:gridCol w:w="407"/>
        <w:gridCol w:w="406"/>
        <w:gridCol w:w="407"/>
        <w:gridCol w:w="407"/>
        <w:gridCol w:w="406"/>
        <w:gridCol w:w="407"/>
        <w:gridCol w:w="406"/>
        <w:gridCol w:w="407"/>
        <w:gridCol w:w="406"/>
        <w:gridCol w:w="407"/>
        <w:gridCol w:w="407"/>
      </w:tblGrid>
      <w:tr w:rsidR="00092306" w:rsidRPr="00370EBC" w14:paraId="098A6516" w14:textId="77777777" w:rsidTr="001D106B">
        <w:trPr>
          <w:trHeight w:val="258"/>
        </w:trPr>
        <w:tc>
          <w:tcPr>
            <w:tcW w:w="368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FFFFFF" w:themeColor="background1"/>
            </w:tcBorders>
            <w:shd w:val="clear" w:color="auto" w:fill="0E345B"/>
          </w:tcPr>
          <w:p w14:paraId="1197F96C" w14:textId="77777777" w:rsidR="00092306" w:rsidRPr="00370EBC" w:rsidRDefault="00092306" w:rsidP="006B2D8A">
            <w:pPr>
              <w:jc w:val="center"/>
              <w:rPr>
                <w:rFonts w:ascii="Gill Sans MT" w:hAnsi="Gill Sans MT"/>
                <w:b/>
                <w:color w:val="FFFFFF"/>
              </w:rPr>
            </w:pPr>
            <w:r w:rsidRPr="00370EBC">
              <w:rPr>
                <w:rFonts w:ascii="Gill Sans MT" w:hAnsi="Gill Sans MT"/>
                <w:b/>
                <w:color w:val="FFFFFF"/>
              </w:rPr>
              <w:t>Names</w:t>
            </w:r>
          </w:p>
        </w:tc>
        <w:tc>
          <w:tcPr>
            <w:tcW w:w="5692" w:type="dxa"/>
            <w:gridSpan w:val="14"/>
            <w:tcBorders>
              <w:top w:val="single" w:sz="4" w:space="0" w:color="0E345B"/>
              <w:left w:val="single" w:sz="4" w:space="0" w:color="FFFFFF" w:themeColor="background1"/>
              <w:bottom w:val="single" w:sz="4" w:space="0" w:color="0E345B"/>
              <w:right w:val="single" w:sz="4" w:space="0" w:color="0E345B"/>
            </w:tcBorders>
            <w:shd w:val="clear" w:color="auto" w:fill="0E345B"/>
          </w:tcPr>
          <w:p w14:paraId="0E485FA8" w14:textId="77777777" w:rsidR="00092306" w:rsidRPr="00370EBC" w:rsidRDefault="00760CAC" w:rsidP="006B2D8A">
            <w:pPr>
              <w:jc w:val="center"/>
              <w:rPr>
                <w:rFonts w:ascii="Gill Sans MT" w:hAnsi="Gill Sans MT"/>
                <w:b/>
                <w:color w:val="FFFFFF"/>
              </w:rPr>
            </w:pPr>
            <w:r>
              <w:rPr>
                <w:rFonts w:ascii="Gill Sans MT" w:hAnsi="Gill Sans MT"/>
                <w:b/>
                <w:color w:val="FFFFFF"/>
              </w:rPr>
              <w:t xml:space="preserve">Membership Card </w:t>
            </w:r>
            <w:r w:rsidR="00092306" w:rsidRPr="00370EBC">
              <w:rPr>
                <w:rFonts w:ascii="Gill Sans MT" w:hAnsi="Gill Sans MT"/>
                <w:b/>
                <w:color w:val="FFFFFF"/>
              </w:rPr>
              <w:t>Numbers</w:t>
            </w:r>
          </w:p>
        </w:tc>
      </w:tr>
      <w:tr w:rsidR="00FD7385" w:rsidRPr="00370EBC" w14:paraId="04F159EF" w14:textId="77777777" w:rsidTr="001D106B">
        <w:trPr>
          <w:trHeight w:val="397"/>
        </w:trPr>
        <w:tc>
          <w:tcPr>
            <w:tcW w:w="368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1D54A12F" w14:textId="77777777" w:rsidR="006C3C79" w:rsidRPr="00370EBC" w:rsidRDefault="00CA630D" w:rsidP="00FC0FA0">
            <w:pPr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bookmarkStart w:id="1" w:name="_GoBack"/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bookmarkEnd w:id="1"/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40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52B857A6" w14:textId="77777777" w:rsidR="006C3C79" w:rsidRPr="00D10026" w:rsidRDefault="00CA630D" w:rsidP="001C7A91">
            <w:pPr>
              <w:jc w:val="center"/>
              <w:rPr>
                <w:rFonts w:ascii="Gill Sans MT" w:hAnsi="Gill Sans MT" w:cs="Arial"/>
                <w:sz w:val="22"/>
                <w:szCs w:val="24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05075167" w14:textId="77777777" w:rsidR="006C3C79" w:rsidRPr="00D10026" w:rsidRDefault="00CA630D" w:rsidP="001C7A91">
            <w:pPr>
              <w:jc w:val="center"/>
              <w:rPr>
                <w:rFonts w:ascii="Gill Sans MT" w:hAnsi="Gill Sans MT" w:cs="Arial"/>
                <w:sz w:val="22"/>
                <w:szCs w:val="24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04CA8495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684D0964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6E6E232F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1248A475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07D9E304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CE6C102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B87382D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1D82F702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44AC757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03CE369E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1911EEFE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600A4476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</w:tr>
      <w:tr w:rsidR="00FD7385" w:rsidRPr="00370EBC" w14:paraId="6651BDAE" w14:textId="77777777" w:rsidTr="001D106B">
        <w:trPr>
          <w:trHeight w:val="397"/>
        </w:trPr>
        <w:tc>
          <w:tcPr>
            <w:tcW w:w="368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3A13CAFD" w14:textId="77777777" w:rsidR="006C3C79" w:rsidRPr="00370EBC" w:rsidRDefault="00CA630D" w:rsidP="00FC0FA0">
            <w:pPr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  <w:bookmarkEnd w:id="2"/>
          </w:p>
        </w:tc>
        <w:tc>
          <w:tcPr>
            <w:tcW w:w="40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245F2959" w14:textId="77777777" w:rsidR="006C3C79" w:rsidRPr="00D10026" w:rsidRDefault="00CA630D" w:rsidP="001C7A91">
            <w:pPr>
              <w:jc w:val="center"/>
              <w:rPr>
                <w:rFonts w:ascii="Gill Sans MT" w:hAnsi="Gill Sans MT" w:cs="Arial"/>
                <w:sz w:val="22"/>
                <w:szCs w:val="24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71C20236" w14:textId="77777777" w:rsidR="006C3C79" w:rsidRPr="00D10026" w:rsidRDefault="00CA630D" w:rsidP="001C7A91">
            <w:pPr>
              <w:jc w:val="center"/>
              <w:rPr>
                <w:rFonts w:ascii="Gill Sans MT" w:hAnsi="Gill Sans MT" w:cs="Arial"/>
                <w:sz w:val="22"/>
                <w:szCs w:val="24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3ADBCB60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1D160229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705DA207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531DDD27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3BBA0FB0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6BF8A9B4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3D934545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55D52AAD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6DD31B0B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56C159EC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52A3A659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6B318895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</w:tr>
      <w:tr w:rsidR="00FD7385" w:rsidRPr="00370EBC" w14:paraId="67EF8C95" w14:textId="77777777" w:rsidTr="001D106B">
        <w:trPr>
          <w:trHeight w:val="397"/>
        </w:trPr>
        <w:tc>
          <w:tcPr>
            <w:tcW w:w="368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68E6984C" w14:textId="77777777" w:rsidR="006C3C79" w:rsidRPr="00370EBC" w:rsidRDefault="00CA630D" w:rsidP="00FC0FA0">
            <w:pPr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  <w:bookmarkEnd w:id="3"/>
          </w:p>
        </w:tc>
        <w:tc>
          <w:tcPr>
            <w:tcW w:w="40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716D7E83" w14:textId="77777777" w:rsidR="006C3C79" w:rsidRPr="00D10026" w:rsidRDefault="00CA630D" w:rsidP="001C7A91">
            <w:pPr>
              <w:jc w:val="center"/>
              <w:rPr>
                <w:rFonts w:ascii="Gill Sans MT" w:hAnsi="Gill Sans MT" w:cs="Arial"/>
                <w:sz w:val="22"/>
                <w:szCs w:val="24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109B5ECE" w14:textId="77777777" w:rsidR="006C3C79" w:rsidRPr="00D10026" w:rsidRDefault="00CA630D" w:rsidP="001C7A91">
            <w:pPr>
              <w:jc w:val="center"/>
              <w:rPr>
                <w:rFonts w:ascii="Gill Sans MT" w:hAnsi="Gill Sans MT" w:cs="Arial"/>
                <w:sz w:val="22"/>
                <w:szCs w:val="24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3390B803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51F02740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051EAC21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04BE145B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0B1F9A8A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56784B71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5FF30770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09714848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59EE978B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3138A1D7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64A56F9F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39B821A5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</w:tr>
      <w:tr w:rsidR="00FD7385" w:rsidRPr="00370EBC" w14:paraId="0EF7CBEB" w14:textId="77777777" w:rsidTr="001D106B">
        <w:trPr>
          <w:trHeight w:val="397"/>
        </w:trPr>
        <w:tc>
          <w:tcPr>
            <w:tcW w:w="368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6BF12191" w14:textId="77777777" w:rsidR="006C3C79" w:rsidRPr="00370EBC" w:rsidRDefault="00CA630D" w:rsidP="00FC0FA0">
            <w:pPr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C3C79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6C3C79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  <w:bookmarkEnd w:id="4"/>
          </w:p>
        </w:tc>
        <w:tc>
          <w:tcPr>
            <w:tcW w:w="40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1CA1B808" w14:textId="77777777" w:rsidR="006C3C79" w:rsidRPr="00D10026" w:rsidRDefault="00CA630D" w:rsidP="001C7A91">
            <w:pPr>
              <w:jc w:val="center"/>
              <w:rPr>
                <w:rFonts w:ascii="Gill Sans MT" w:hAnsi="Gill Sans MT" w:cs="Arial"/>
                <w:sz w:val="22"/>
                <w:szCs w:val="24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031DC43B" w14:textId="77777777" w:rsidR="006C3C79" w:rsidRPr="00D10026" w:rsidRDefault="00CA630D" w:rsidP="001C7A91">
            <w:pPr>
              <w:jc w:val="center"/>
              <w:rPr>
                <w:rFonts w:ascii="Gill Sans MT" w:hAnsi="Gill Sans MT" w:cs="Arial"/>
                <w:sz w:val="22"/>
                <w:szCs w:val="24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27FDBD30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C4FA54B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26850A56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58EA41C8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2DEA8CDE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1A2AFA1E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7DC9FFBA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9647091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2D3F3707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6D2EE4E7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3B105832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7D144DC0" w14:textId="77777777" w:rsidR="006C3C79" w:rsidRPr="00D10026" w:rsidRDefault="00CA630D" w:rsidP="001C7A91">
            <w:pPr>
              <w:jc w:val="center"/>
              <w:rPr>
                <w:rFonts w:ascii="Gill Sans MT" w:hAnsi="Gill Sans MT"/>
                <w:sz w:val="22"/>
              </w:rPr>
            </w:pP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C3C79" w:rsidRPr="00D10026">
              <w:rPr>
                <w:rFonts w:ascii="Gill Sans MT" w:hAnsi="Gill Sans MT" w:cs="Arial"/>
                <w:sz w:val="22"/>
                <w:szCs w:val="24"/>
              </w:rPr>
              <w:instrText xml:space="preserve"> FORMTEXT </w:instrText>
            </w:r>
            <w:r w:rsidRPr="00D10026">
              <w:rPr>
                <w:rFonts w:ascii="Gill Sans MT" w:hAnsi="Gill Sans MT" w:cs="Arial"/>
                <w:sz w:val="22"/>
                <w:szCs w:val="24"/>
              </w:rPr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separate"/>
            </w:r>
            <w:r w:rsidR="006C3C79" w:rsidRPr="00D10026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D10026">
              <w:rPr>
                <w:rFonts w:ascii="Gill Sans MT" w:hAnsi="Gill Sans MT" w:cs="Arial"/>
                <w:sz w:val="22"/>
                <w:szCs w:val="24"/>
              </w:rPr>
              <w:fldChar w:fldCharType="end"/>
            </w:r>
          </w:p>
        </w:tc>
      </w:tr>
    </w:tbl>
    <w:p w14:paraId="5356B1F0" w14:textId="77777777" w:rsidR="000C7298" w:rsidRDefault="00375E58" w:rsidP="003D5159">
      <w:pPr>
        <w:ind w:left="142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Do not include the cox; t</w:t>
      </w:r>
      <w:r w:rsidR="003D5159" w:rsidRPr="003D5159">
        <w:rPr>
          <w:rFonts w:ascii="Gill Sans MT" w:hAnsi="Gill Sans MT"/>
          <w:i/>
        </w:rPr>
        <w:t xml:space="preserve">he eligibility criterion does not apply to the cox. </w:t>
      </w:r>
    </w:p>
    <w:p w14:paraId="3FF52D89" w14:textId="77777777" w:rsidR="00005006" w:rsidRDefault="00005006" w:rsidP="00005006">
      <w:pPr>
        <w:pStyle w:val="Heading2"/>
        <w:rPr>
          <w:rFonts w:ascii="Gill Sans MT" w:hAnsi="Gill Sans MT"/>
        </w:rPr>
      </w:pPr>
      <w:r>
        <w:rPr>
          <w:rFonts w:ascii="Gill Sans MT" w:hAnsi="Gill Sans MT"/>
        </w:rPr>
        <w:t>Select combination of c</w:t>
      </w:r>
      <w:r w:rsidRPr="00370EBC">
        <w:rPr>
          <w:rFonts w:ascii="Gill Sans MT" w:hAnsi="Gill Sans MT"/>
        </w:rPr>
        <w:t>rews for which refund is being claimed</w:t>
      </w:r>
    </w:p>
    <w:tbl>
      <w:tblPr>
        <w:tblStyle w:val="TableGrid"/>
        <w:tblW w:w="957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85"/>
        <w:gridCol w:w="2943"/>
      </w:tblGrid>
      <w:tr w:rsidR="002A1476" w14:paraId="3EF4C8CC" w14:textId="77777777" w:rsidTr="009517FB">
        <w:trPr>
          <w:trHeight w:val="808"/>
        </w:trPr>
        <w:tc>
          <w:tcPr>
            <w:tcW w:w="2943" w:type="dxa"/>
          </w:tcPr>
          <w:p w14:paraId="3BE0C972" w14:textId="7B8F2D91" w:rsidR="002A1476" w:rsidRDefault="00CA630D" w:rsidP="00DD3D07">
            <w:pPr>
              <w:tabs>
                <w:tab w:val="left" w:pos="425"/>
              </w:tabs>
              <w:ind w:left="425" w:hanging="425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object w:dxaOrig="225" w:dyaOrig="225" w14:anchorId="398B0E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08.75pt;height:40.5pt" o:ole="">
                  <v:imagedata r:id="rId8" o:title=""/>
                </v:shape>
                <w:control r:id="rId9" w:name="OptionButton1" w:shapeid="_x0000_i1031"/>
              </w:object>
            </w:r>
          </w:p>
        </w:tc>
        <w:tc>
          <w:tcPr>
            <w:tcW w:w="3685" w:type="dxa"/>
          </w:tcPr>
          <w:p w14:paraId="399CEABD" w14:textId="2E3986E0" w:rsidR="002A1476" w:rsidRDefault="00CA630D" w:rsidP="00DD3D07">
            <w:pPr>
              <w:tabs>
                <w:tab w:val="left" w:pos="425"/>
              </w:tabs>
              <w:ind w:left="425" w:hanging="425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object w:dxaOrig="225" w:dyaOrig="225" w14:anchorId="26B1DCC0">
                <v:shape id="_x0000_i1033" type="#_x0000_t75" style="width:156pt;height:40.5pt" o:ole="">
                  <v:imagedata r:id="rId10" o:title=""/>
                </v:shape>
                <w:control r:id="rId11" w:name="OptionButton2" w:shapeid="_x0000_i1033"/>
              </w:object>
            </w:r>
          </w:p>
        </w:tc>
        <w:tc>
          <w:tcPr>
            <w:tcW w:w="2943" w:type="dxa"/>
          </w:tcPr>
          <w:p w14:paraId="53E623B5" w14:textId="37223605" w:rsidR="002A1476" w:rsidRDefault="00CA630D" w:rsidP="00DD3D07">
            <w:pPr>
              <w:tabs>
                <w:tab w:val="left" w:pos="425"/>
              </w:tabs>
              <w:ind w:left="425" w:hanging="425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object w:dxaOrig="225" w:dyaOrig="225" w14:anchorId="106E6D9F">
                <v:shape id="_x0000_i1035" type="#_x0000_t75" style="width:108.75pt;height:40.5pt" o:ole="">
                  <v:imagedata r:id="rId12" o:title=""/>
                </v:shape>
                <w:control r:id="rId13" w:name="OptionButton3" w:shapeid="_x0000_i1035"/>
              </w:object>
            </w:r>
          </w:p>
        </w:tc>
      </w:tr>
    </w:tbl>
    <w:p w14:paraId="4FC7FF1E" w14:textId="77777777" w:rsidR="00292BED" w:rsidRDefault="00292BED" w:rsidP="00292BED">
      <w:pPr>
        <w:pStyle w:val="Heading2"/>
        <w:rPr>
          <w:rFonts w:ascii="Gill Sans MT" w:hAnsi="Gill Sans MT"/>
        </w:rPr>
      </w:pPr>
      <w:r w:rsidRPr="00370EBC">
        <w:rPr>
          <w:rFonts w:ascii="Gill Sans MT" w:hAnsi="Gill Sans MT"/>
        </w:rPr>
        <w:t>Crews for which refund is being claimed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005006" w:rsidRPr="00370EBC" w14:paraId="75155EF9" w14:textId="77777777" w:rsidTr="00203FC8">
        <w:tc>
          <w:tcPr>
            <w:tcW w:w="3119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FFFFFF"/>
            </w:tcBorders>
            <w:shd w:val="clear" w:color="auto" w:fill="0E345B"/>
          </w:tcPr>
          <w:p w14:paraId="469306E7" w14:textId="77777777" w:rsidR="00005006" w:rsidRPr="00370EBC" w:rsidRDefault="00005006" w:rsidP="00203FC8">
            <w:pPr>
              <w:jc w:val="center"/>
              <w:rPr>
                <w:rFonts w:ascii="Gill Sans MT" w:hAnsi="Gill Sans MT"/>
                <w:b/>
                <w:color w:val="FFFFFF"/>
              </w:rPr>
            </w:pPr>
            <w:r>
              <w:rPr>
                <w:rFonts w:ascii="Gill Sans MT" w:hAnsi="Gill Sans MT"/>
                <w:b/>
                <w:color w:val="FFFFFF"/>
              </w:rPr>
              <w:t>BROE id</w:t>
            </w:r>
            <w:r w:rsidRPr="00370EBC">
              <w:rPr>
                <w:rFonts w:ascii="Gill Sans MT" w:hAnsi="Gill Sans MT"/>
                <w:b/>
                <w:color w:val="FFFFFF"/>
              </w:rPr>
              <w:t>s</w:t>
            </w:r>
          </w:p>
        </w:tc>
        <w:tc>
          <w:tcPr>
            <w:tcW w:w="6237" w:type="dxa"/>
            <w:tcBorders>
              <w:top w:val="single" w:sz="4" w:space="0" w:color="0E345B"/>
              <w:left w:val="single" w:sz="4" w:space="0" w:color="FFFFFF"/>
              <w:bottom w:val="single" w:sz="4" w:space="0" w:color="0E345B"/>
              <w:right w:val="single" w:sz="4" w:space="0" w:color="0E345B"/>
            </w:tcBorders>
            <w:shd w:val="clear" w:color="auto" w:fill="0E345B"/>
          </w:tcPr>
          <w:p w14:paraId="117CA011" w14:textId="77777777" w:rsidR="00005006" w:rsidRPr="00370EBC" w:rsidRDefault="00005006" w:rsidP="00203FC8">
            <w:pPr>
              <w:jc w:val="center"/>
              <w:rPr>
                <w:rFonts w:ascii="Gill Sans MT" w:hAnsi="Gill Sans MT"/>
                <w:b/>
                <w:color w:val="FFFFFF"/>
              </w:rPr>
            </w:pPr>
            <w:r>
              <w:rPr>
                <w:rFonts w:ascii="Gill Sans MT" w:hAnsi="Gill Sans MT"/>
                <w:b/>
                <w:color w:val="FFFFFF"/>
              </w:rPr>
              <w:t>Event</w:t>
            </w:r>
            <w:r w:rsidRPr="00370EBC">
              <w:rPr>
                <w:rFonts w:ascii="Gill Sans MT" w:hAnsi="Gill Sans MT"/>
                <w:b/>
                <w:color w:val="FFFFFF"/>
              </w:rPr>
              <w:t>s</w:t>
            </w:r>
          </w:p>
        </w:tc>
      </w:tr>
      <w:tr w:rsidR="00005006" w:rsidRPr="00370EBC" w14:paraId="5F4B9FE8" w14:textId="77777777" w:rsidTr="00203FC8">
        <w:trPr>
          <w:trHeight w:val="397"/>
        </w:trPr>
        <w:tc>
          <w:tcPr>
            <w:tcW w:w="3119" w:type="dxa"/>
            <w:tcBorders>
              <w:top w:val="single" w:sz="4" w:space="0" w:color="FFFFFF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FE97C81" w14:textId="77777777" w:rsidR="00005006" w:rsidRPr="00370EBC" w:rsidRDefault="00CA630D" w:rsidP="00203FC8">
            <w:pPr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05006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005006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005006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005006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005006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005006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B5A390E" w14:textId="77777777" w:rsidR="00005006" w:rsidRPr="00370EBC" w:rsidRDefault="00CA630D" w:rsidP="002D13B3">
            <w:pPr>
              <w:rPr>
                <w:rFonts w:ascii="Gill Sans MT" w:hAnsi="Gill Sans MT"/>
              </w:rPr>
            </w:pPr>
            <w:r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O / W*"/>
                  </w:textInput>
                </w:ffData>
              </w:fldChar>
            </w:r>
            <w:bookmarkStart w:id="5" w:name="Text6"/>
            <w:r w:rsidR="002D13B3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>
              <w:rPr>
                <w:rFonts w:ascii="Gill Sans MT" w:hAnsi="Gill Sans MT" w:cs="Arial"/>
                <w:b/>
                <w:szCs w:val="24"/>
              </w:rPr>
            </w:r>
            <w:r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2D13B3">
              <w:rPr>
                <w:rFonts w:ascii="Gill Sans MT" w:hAnsi="Gill Sans MT" w:cs="Arial"/>
                <w:b/>
                <w:noProof/>
                <w:szCs w:val="24"/>
              </w:rPr>
              <w:t>O / W*</w:t>
            </w:r>
            <w:r>
              <w:rPr>
                <w:rFonts w:ascii="Gill Sans MT" w:hAnsi="Gill Sans MT" w:cs="Arial"/>
                <w:b/>
                <w:szCs w:val="24"/>
              </w:rPr>
              <w:fldChar w:fldCharType="end"/>
            </w:r>
            <w:bookmarkEnd w:id="5"/>
            <w:r w:rsidR="00005006">
              <w:rPr>
                <w:rFonts w:ascii="Gill Sans MT" w:hAnsi="Gill Sans MT" w:cs="Arial"/>
                <w:b/>
                <w:szCs w:val="24"/>
              </w:rPr>
              <w:t xml:space="preserve">   J14    Quad Sculls</w:t>
            </w:r>
          </w:p>
        </w:tc>
      </w:tr>
      <w:tr w:rsidR="00005006" w:rsidRPr="00370EBC" w14:paraId="714A25AE" w14:textId="77777777" w:rsidTr="00203FC8">
        <w:trPr>
          <w:trHeight w:val="397"/>
        </w:trPr>
        <w:tc>
          <w:tcPr>
            <w:tcW w:w="3119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73426E9B" w14:textId="77777777" w:rsidR="00005006" w:rsidRPr="00370EBC" w:rsidRDefault="00CA630D" w:rsidP="00203FC8">
            <w:pPr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05006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005006" w:rsidRPr="00370EBC">
              <w:rPr>
                <w:rFonts w:ascii="Arial" w:hAnsi="Arial" w:cs="Arial"/>
                <w:b/>
                <w:szCs w:val="24"/>
              </w:rPr>
              <w:t> </w:t>
            </w:r>
            <w:r w:rsidR="00005006" w:rsidRPr="00370EBC">
              <w:rPr>
                <w:rFonts w:ascii="Arial" w:hAnsi="Arial" w:cs="Arial"/>
                <w:b/>
                <w:szCs w:val="24"/>
              </w:rPr>
              <w:t> </w:t>
            </w:r>
            <w:r w:rsidR="00005006" w:rsidRPr="00370EBC">
              <w:rPr>
                <w:rFonts w:ascii="Arial" w:hAnsi="Arial" w:cs="Arial"/>
                <w:b/>
                <w:szCs w:val="24"/>
              </w:rPr>
              <w:t> </w:t>
            </w:r>
            <w:r w:rsidR="00005006" w:rsidRPr="00370EBC">
              <w:rPr>
                <w:rFonts w:ascii="Arial" w:hAnsi="Arial" w:cs="Arial"/>
                <w:b/>
                <w:szCs w:val="24"/>
              </w:rPr>
              <w:t> </w:t>
            </w:r>
            <w:r w:rsidR="00005006" w:rsidRPr="00370EBC">
              <w:rPr>
                <w:rFonts w:ascii="Arial" w:hAnsi="Arial" w:cs="Arial"/>
                <w:b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569A1CA7" w14:textId="77777777" w:rsidR="00005006" w:rsidRPr="00370EBC" w:rsidRDefault="00CA630D" w:rsidP="002D13B3">
            <w:pPr>
              <w:rPr>
                <w:rFonts w:ascii="Gill Sans MT" w:hAnsi="Gill Sans MT" w:cs="Arial"/>
                <w:b/>
                <w:szCs w:val="24"/>
              </w:rPr>
            </w:pPr>
            <w:r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O / W*"/>
                  </w:textInput>
                </w:ffData>
              </w:fldChar>
            </w:r>
            <w:r w:rsidR="002D13B3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>
              <w:rPr>
                <w:rFonts w:ascii="Gill Sans MT" w:hAnsi="Gill Sans MT" w:cs="Arial"/>
                <w:b/>
                <w:szCs w:val="24"/>
              </w:rPr>
            </w:r>
            <w:r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2D13B3">
              <w:rPr>
                <w:rFonts w:ascii="Gill Sans MT" w:hAnsi="Gill Sans MT" w:cs="Arial"/>
                <w:b/>
                <w:noProof/>
                <w:szCs w:val="24"/>
              </w:rPr>
              <w:t>O / W*</w:t>
            </w:r>
            <w:r>
              <w:rPr>
                <w:rFonts w:ascii="Gill Sans MT" w:hAnsi="Gill Sans MT" w:cs="Arial"/>
                <w:b/>
                <w:szCs w:val="24"/>
              </w:rPr>
              <w:fldChar w:fldCharType="end"/>
            </w:r>
            <w:r w:rsidR="002D13B3">
              <w:rPr>
                <w:rFonts w:ascii="Gill Sans MT" w:hAnsi="Gill Sans MT" w:cs="Arial"/>
                <w:b/>
                <w:szCs w:val="24"/>
              </w:rPr>
              <w:t xml:space="preserve">   </w:t>
            </w:r>
            <w:r w:rsidR="00005006">
              <w:rPr>
                <w:rFonts w:ascii="Gill Sans MT" w:hAnsi="Gill Sans MT" w:cs="Arial"/>
                <w:b/>
                <w:szCs w:val="24"/>
              </w:rPr>
              <w:t xml:space="preserve">J14    </w:t>
            </w:r>
            <w:r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Double Sculls / Single Sculls*"/>
                  </w:textInput>
                </w:ffData>
              </w:fldChar>
            </w:r>
            <w:bookmarkStart w:id="6" w:name="Text7"/>
            <w:r w:rsidR="002D13B3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>
              <w:rPr>
                <w:rFonts w:ascii="Gill Sans MT" w:hAnsi="Gill Sans MT" w:cs="Arial"/>
                <w:b/>
                <w:szCs w:val="24"/>
              </w:rPr>
            </w:r>
            <w:r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2D13B3">
              <w:rPr>
                <w:rFonts w:ascii="Gill Sans MT" w:hAnsi="Gill Sans MT" w:cs="Arial"/>
                <w:b/>
                <w:noProof/>
                <w:szCs w:val="24"/>
              </w:rPr>
              <w:t>Double Sculls / Single Sculls*</w:t>
            </w:r>
            <w:r>
              <w:rPr>
                <w:rFonts w:ascii="Gill Sans MT" w:hAnsi="Gill Sans MT" w:cs="Arial"/>
                <w:b/>
                <w:szCs w:val="24"/>
              </w:rPr>
              <w:fldChar w:fldCharType="end"/>
            </w:r>
            <w:bookmarkEnd w:id="6"/>
          </w:p>
        </w:tc>
      </w:tr>
      <w:tr w:rsidR="00005006" w:rsidRPr="00370EBC" w14:paraId="21BA0E03" w14:textId="77777777" w:rsidTr="00203FC8">
        <w:trPr>
          <w:trHeight w:val="397"/>
        </w:trPr>
        <w:tc>
          <w:tcPr>
            <w:tcW w:w="3119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4947D72" w14:textId="77777777" w:rsidR="00005006" w:rsidRPr="00370EBC" w:rsidRDefault="00CA630D" w:rsidP="00203FC8">
            <w:pPr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05006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005006" w:rsidRPr="00370EBC">
              <w:rPr>
                <w:rFonts w:ascii="Arial" w:hAnsi="Arial" w:cs="Arial"/>
                <w:b/>
                <w:szCs w:val="24"/>
              </w:rPr>
              <w:t> </w:t>
            </w:r>
            <w:r w:rsidR="00005006" w:rsidRPr="00370EBC">
              <w:rPr>
                <w:rFonts w:ascii="Arial" w:hAnsi="Arial" w:cs="Arial"/>
                <w:b/>
                <w:szCs w:val="24"/>
              </w:rPr>
              <w:t> </w:t>
            </w:r>
            <w:r w:rsidR="00005006" w:rsidRPr="00370EBC">
              <w:rPr>
                <w:rFonts w:ascii="Arial" w:hAnsi="Arial" w:cs="Arial"/>
                <w:b/>
                <w:szCs w:val="24"/>
              </w:rPr>
              <w:t> </w:t>
            </w:r>
            <w:r w:rsidR="00005006" w:rsidRPr="00370EBC">
              <w:rPr>
                <w:rFonts w:ascii="Arial" w:hAnsi="Arial" w:cs="Arial"/>
                <w:b/>
                <w:szCs w:val="24"/>
              </w:rPr>
              <w:t> </w:t>
            </w:r>
            <w:r w:rsidR="00005006" w:rsidRPr="00370EBC">
              <w:rPr>
                <w:rFonts w:ascii="Arial" w:hAnsi="Arial" w:cs="Arial"/>
                <w:b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0F9D545C" w14:textId="77777777" w:rsidR="00005006" w:rsidRPr="00370EBC" w:rsidRDefault="00CA630D" w:rsidP="00203FC8">
            <w:pPr>
              <w:rPr>
                <w:rFonts w:ascii="Gill Sans MT" w:hAnsi="Gill Sans MT" w:cs="Arial"/>
                <w:b/>
                <w:szCs w:val="24"/>
              </w:rPr>
            </w:pPr>
            <w:r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O / W*"/>
                  </w:textInput>
                </w:ffData>
              </w:fldChar>
            </w:r>
            <w:r w:rsidR="002D13B3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>
              <w:rPr>
                <w:rFonts w:ascii="Gill Sans MT" w:hAnsi="Gill Sans MT" w:cs="Arial"/>
                <w:b/>
                <w:szCs w:val="24"/>
              </w:rPr>
            </w:r>
            <w:r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2D13B3">
              <w:rPr>
                <w:rFonts w:ascii="Gill Sans MT" w:hAnsi="Gill Sans MT" w:cs="Arial"/>
                <w:b/>
                <w:noProof/>
                <w:szCs w:val="24"/>
              </w:rPr>
              <w:t>O / W*</w:t>
            </w:r>
            <w:r>
              <w:rPr>
                <w:rFonts w:ascii="Gill Sans MT" w:hAnsi="Gill Sans MT" w:cs="Arial"/>
                <w:b/>
                <w:szCs w:val="24"/>
              </w:rPr>
              <w:fldChar w:fldCharType="end"/>
            </w:r>
            <w:r w:rsidR="00005006">
              <w:rPr>
                <w:rFonts w:ascii="Gill Sans MT" w:hAnsi="Gill Sans MT" w:cs="Arial"/>
                <w:b/>
                <w:szCs w:val="24"/>
              </w:rPr>
              <w:t xml:space="preserve">   J14    </w:t>
            </w:r>
            <w:r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Double Sculls / Single Sculls*"/>
                  </w:textInput>
                </w:ffData>
              </w:fldChar>
            </w:r>
            <w:r w:rsidR="002D13B3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>
              <w:rPr>
                <w:rFonts w:ascii="Gill Sans MT" w:hAnsi="Gill Sans MT" w:cs="Arial"/>
                <w:b/>
                <w:szCs w:val="24"/>
              </w:rPr>
            </w:r>
            <w:r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2D13B3">
              <w:rPr>
                <w:rFonts w:ascii="Gill Sans MT" w:hAnsi="Gill Sans MT" w:cs="Arial"/>
                <w:b/>
                <w:noProof/>
                <w:szCs w:val="24"/>
              </w:rPr>
              <w:t>Double Sculls / Single Sculls*</w:t>
            </w:r>
            <w:r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</w:tr>
      <w:tr w:rsidR="00005006" w:rsidRPr="00370EBC" w14:paraId="163FC394" w14:textId="77777777" w:rsidTr="00203FC8">
        <w:trPr>
          <w:trHeight w:val="397"/>
        </w:trPr>
        <w:tc>
          <w:tcPr>
            <w:tcW w:w="3119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79B85297" w14:textId="77777777" w:rsidR="00005006" w:rsidRPr="00370EBC" w:rsidRDefault="00CA630D" w:rsidP="00203FC8">
            <w:pPr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05006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005006" w:rsidRPr="00370EBC">
              <w:rPr>
                <w:rFonts w:ascii="Arial" w:hAnsi="Arial" w:cs="Arial"/>
                <w:b/>
                <w:szCs w:val="24"/>
              </w:rPr>
              <w:t> </w:t>
            </w:r>
            <w:r w:rsidR="00005006" w:rsidRPr="00370EBC">
              <w:rPr>
                <w:rFonts w:ascii="Arial" w:hAnsi="Arial" w:cs="Arial"/>
                <w:b/>
                <w:szCs w:val="24"/>
              </w:rPr>
              <w:t> </w:t>
            </w:r>
            <w:r w:rsidR="00005006" w:rsidRPr="00370EBC">
              <w:rPr>
                <w:rFonts w:ascii="Arial" w:hAnsi="Arial" w:cs="Arial"/>
                <w:b/>
                <w:szCs w:val="24"/>
              </w:rPr>
              <w:t> </w:t>
            </w:r>
            <w:r w:rsidR="00005006" w:rsidRPr="00370EBC">
              <w:rPr>
                <w:rFonts w:ascii="Arial" w:hAnsi="Arial" w:cs="Arial"/>
                <w:b/>
                <w:szCs w:val="24"/>
              </w:rPr>
              <w:t> </w:t>
            </w:r>
            <w:r w:rsidR="00005006" w:rsidRPr="00370EBC">
              <w:rPr>
                <w:rFonts w:ascii="Arial" w:hAnsi="Arial" w:cs="Arial"/>
                <w:b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2F457254" w14:textId="77777777" w:rsidR="00005006" w:rsidRPr="00370EBC" w:rsidRDefault="00CA630D" w:rsidP="002D13B3">
            <w:pPr>
              <w:rPr>
                <w:rFonts w:ascii="Gill Sans MT" w:hAnsi="Gill Sans MT" w:cs="Arial"/>
                <w:b/>
                <w:szCs w:val="24"/>
              </w:rPr>
            </w:pPr>
            <w:r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O / W*"/>
                  </w:textInput>
                </w:ffData>
              </w:fldChar>
            </w:r>
            <w:r w:rsidR="002D13B3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>
              <w:rPr>
                <w:rFonts w:ascii="Gill Sans MT" w:hAnsi="Gill Sans MT" w:cs="Arial"/>
                <w:b/>
                <w:szCs w:val="24"/>
              </w:rPr>
            </w:r>
            <w:r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2D13B3">
              <w:rPr>
                <w:rFonts w:ascii="Gill Sans MT" w:hAnsi="Gill Sans MT" w:cs="Arial"/>
                <w:b/>
                <w:noProof/>
                <w:szCs w:val="24"/>
              </w:rPr>
              <w:t>O / W*</w:t>
            </w:r>
            <w:r>
              <w:rPr>
                <w:rFonts w:ascii="Gill Sans MT" w:hAnsi="Gill Sans MT" w:cs="Arial"/>
                <w:b/>
                <w:szCs w:val="24"/>
              </w:rPr>
              <w:fldChar w:fldCharType="end"/>
            </w:r>
            <w:r w:rsidR="00005006">
              <w:rPr>
                <w:rFonts w:ascii="Gill Sans MT" w:hAnsi="Gill Sans MT" w:cs="Arial"/>
                <w:b/>
                <w:szCs w:val="24"/>
              </w:rPr>
              <w:t xml:space="preserve">   J14    </w:t>
            </w:r>
            <w:r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ngle Sculls*"/>
                  </w:textInput>
                </w:ffData>
              </w:fldChar>
            </w:r>
            <w:r w:rsidR="002D13B3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>
              <w:rPr>
                <w:rFonts w:ascii="Gill Sans MT" w:hAnsi="Gill Sans MT" w:cs="Arial"/>
                <w:b/>
                <w:szCs w:val="24"/>
              </w:rPr>
            </w:r>
            <w:r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2D13B3">
              <w:rPr>
                <w:rFonts w:ascii="Gill Sans MT" w:hAnsi="Gill Sans MT" w:cs="Arial"/>
                <w:b/>
                <w:noProof/>
                <w:szCs w:val="24"/>
              </w:rPr>
              <w:t>Single Sculls*</w:t>
            </w:r>
            <w:r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</w:tr>
      <w:tr w:rsidR="00005006" w:rsidRPr="00370EBC" w14:paraId="7A6559BC" w14:textId="77777777" w:rsidTr="00203FC8">
        <w:trPr>
          <w:trHeight w:val="397"/>
        </w:trPr>
        <w:tc>
          <w:tcPr>
            <w:tcW w:w="3119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273ECE0C" w14:textId="77777777" w:rsidR="00005006" w:rsidRPr="00370EBC" w:rsidRDefault="00CA630D" w:rsidP="00203FC8">
            <w:pPr>
              <w:rPr>
                <w:rFonts w:ascii="Gill Sans MT" w:hAnsi="Gill Sans MT" w:cs="Arial"/>
                <w:b/>
                <w:szCs w:val="24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05006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005006" w:rsidRPr="00370EBC">
              <w:rPr>
                <w:rFonts w:ascii="Arial" w:hAnsi="Arial" w:cs="Arial"/>
                <w:b/>
                <w:szCs w:val="24"/>
              </w:rPr>
              <w:t> </w:t>
            </w:r>
            <w:r w:rsidR="00005006" w:rsidRPr="00370EBC">
              <w:rPr>
                <w:rFonts w:ascii="Arial" w:hAnsi="Arial" w:cs="Arial"/>
                <w:b/>
                <w:szCs w:val="24"/>
              </w:rPr>
              <w:t> </w:t>
            </w:r>
            <w:r w:rsidR="00005006" w:rsidRPr="00370EBC">
              <w:rPr>
                <w:rFonts w:ascii="Arial" w:hAnsi="Arial" w:cs="Arial"/>
                <w:b/>
                <w:szCs w:val="24"/>
              </w:rPr>
              <w:t> </w:t>
            </w:r>
            <w:r w:rsidR="00005006" w:rsidRPr="00370EBC">
              <w:rPr>
                <w:rFonts w:ascii="Arial" w:hAnsi="Arial" w:cs="Arial"/>
                <w:b/>
                <w:szCs w:val="24"/>
              </w:rPr>
              <w:t> </w:t>
            </w:r>
            <w:r w:rsidR="00005006" w:rsidRPr="00370EBC">
              <w:rPr>
                <w:rFonts w:ascii="Arial" w:hAnsi="Arial" w:cs="Arial"/>
                <w:b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2F736E90" w14:textId="77777777" w:rsidR="00005006" w:rsidRDefault="00CA630D" w:rsidP="00203FC8">
            <w:pPr>
              <w:rPr>
                <w:rFonts w:ascii="Gill Sans MT" w:hAnsi="Gill Sans MT" w:cs="Arial"/>
                <w:b/>
                <w:szCs w:val="24"/>
              </w:rPr>
            </w:pPr>
            <w:r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O / W*"/>
                  </w:textInput>
                </w:ffData>
              </w:fldChar>
            </w:r>
            <w:r w:rsidR="002D13B3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>
              <w:rPr>
                <w:rFonts w:ascii="Gill Sans MT" w:hAnsi="Gill Sans MT" w:cs="Arial"/>
                <w:b/>
                <w:szCs w:val="24"/>
              </w:rPr>
            </w:r>
            <w:r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2D13B3">
              <w:rPr>
                <w:rFonts w:ascii="Gill Sans MT" w:hAnsi="Gill Sans MT" w:cs="Arial"/>
                <w:b/>
                <w:noProof/>
                <w:szCs w:val="24"/>
              </w:rPr>
              <w:t>O / W*</w:t>
            </w:r>
            <w:r>
              <w:rPr>
                <w:rFonts w:ascii="Gill Sans MT" w:hAnsi="Gill Sans MT" w:cs="Arial"/>
                <w:b/>
                <w:szCs w:val="24"/>
              </w:rPr>
              <w:fldChar w:fldCharType="end"/>
            </w:r>
            <w:r w:rsidR="00005006">
              <w:rPr>
                <w:rFonts w:ascii="Gill Sans MT" w:hAnsi="Gill Sans MT" w:cs="Arial"/>
                <w:b/>
                <w:szCs w:val="24"/>
              </w:rPr>
              <w:t xml:space="preserve">   J14    </w:t>
            </w:r>
            <w:r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ngle Sculls*"/>
                  </w:textInput>
                </w:ffData>
              </w:fldChar>
            </w:r>
            <w:r w:rsidR="002D13B3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>
              <w:rPr>
                <w:rFonts w:ascii="Gill Sans MT" w:hAnsi="Gill Sans MT" w:cs="Arial"/>
                <w:b/>
                <w:szCs w:val="24"/>
              </w:rPr>
            </w:r>
            <w:r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2D13B3">
              <w:rPr>
                <w:rFonts w:ascii="Gill Sans MT" w:hAnsi="Gill Sans MT" w:cs="Arial"/>
                <w:b/>
                <w:noProof/>
                <w:szCs w:val="24"/>
              </w:rPr>
              <w:t>Single Sculls*</w:t>
            </w:r>
            <w:r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</w:tr>
    </w:tbl>
    <w:p w14:paraId="1D306FD2" w14:textId="77777777" w:rsidR="00005006" w:rsidRPr="002D13B3" w:rsidRDefault="00005006" w:rsidP="00005006">
      <w:pPr>
        <w:ind w:left="142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Only the four athletes listed above may appear in these crews</w:t>
      </w:r>
      <w:r w:rsidRPr="003D5159">
        <w:rPr>
          <w:rFonts w:ascii="Gill Sans MT" w:hAnsi="Gill Sans MT"/>
          <w:i/>
        </w:rPr>
        <w:t xml:space="preserve">. </w:t>
      </w:r>
      <w:r>
        <w:rPr>
          <w:rFonts w:ascii="Gill Sans MT" w:hAnsi="Gill Sans MT"/>
          <w:i/>
        </w:rPr>
        <w:t xml:space="preserve">  </w:t>
      </w:r>
      <w:r w:rsidR="002D13B3">
        <w:rPr>
          <w:rFonts w:ascii="Gill Sans MT" w:hAnsi="Gill Sans MT"/>
          <w:i/>
        </w:rPr>
        <w:t xml:space="preserve">                       </w:t>
      </w:r>
      <w:r w:rsidRPr="00005006">
        <w:rPr>
          <w:rFonts w:ascii="Gill Sans MT" w:hAnsi="Gill Sans MT"/>
          <w:b/>
          <w:i/>
        </w:rPr>
        <w:t>*</w:t>
      </w:r>
      <w:r>
        <w:rPr>
          <w:rFonts w:ascii="Gill Sans MT" w:hAnsi="Gill Sans MT"/>
        </w:rPr>
        <w:t xml:space="preserve"> </w:t>
      </w:r>
      <w:r w:rsidRPr="001074F5">
        <w:rPr>
          <w:rFonts w:ascii="Gill Sans MT" w:hAnsi="Gill Sans MT"/>
          <w:i/>
        </w:rPr>
        <w:t>delete as applicable</w:t>
      </w:r>
    </w:p>
    <w:p w14:paraId="663E7BC4" w14:textId="77777777" w:rsidR="00092306" w:rsidRDefault="00375E58" w:rsidP="003D5159">
      <w:pPr>
        <w:pStyle w:val="Heading2"/>
        <w:rPr>
          <w:rFonts w:ascii="Gill Sans MT" w:hAnsi="Gill Sans MT"/>
        </w:rPr>
      </w:pPr>
      <w:r>
        <w:rPr>
          <w:rFonts w:ascii="Gill Sans MT" w:hAnsi="Gill Sans MT"/>
        </w:rPr>
        <w:t>Details of original payment of entry fee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693"/>
        <w:gridCol w:w="2410"/>
        <w:gridCol w:w="2410"/>
      </w:tblGrid>
      <w:tr w:rsidR="00375E58" w:rsidRPr="00370EBC" w14:paraId="11BC0A90" w14:textId="77777777" w:rsidTr="00375E58">
        <w:tc>
          <w:tcPr>
            <w:tcW w:w="1843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FFFFFF" w:themeColor="background1"/>
            </w:tcBorders>
            <w:shd w:val="clear" w:color="auto" w:fill="0E345B"/>
          </w:tcPr>
          <w:p w14:paraId="061EFC0D" w14:textId="77777777" w:rsidR="00375E58" w:rsidRPr="00370EBC" w:rsidRDefault="00375E58" w:rsidP="00375E58">
            <w:pPr>
              <w:jc w:val="center"/>
              <w:rPr>
                <w:rFonts w:ascii="Gill Sans MT" w:hAnsi="Gill Sans MT"/>
                <w:b/>
                <w:color w:val="FFFFFF"/>
              </w:rPr>
            </w:pPr>
            <w:r>
              <w:rPr>
                <w:rFonts w:ascii="Gill Sans MT" w:hAnsi="Gill Sans MT"/>
                <w:b/>
                <w:color w:val="FFFFFF"/>
              </w:rPr>
              <w:t>Date payment was made</w:t>
            </w:r>
          </w:p>
        </w:tc>
        <w:tc>
          <w:tcPr>
            <w:tcW w:w="2693" w:type="dxa"/>
            <w:tcBorders>
              <w:top w:val="single" w:sz="4" w:space="0" w:color="0E345B"/>
              <w:left w:val="single" w:sz="4" w:space="0" w:color="FFFFFF" w:themeColor="background1"/>
              <w:bottom w:val="single" w:sz="4" w:space="0" w:color="0E345B"/>
              <w:right w:val="single" w:sz="4" w:space="0" w:color="FFFFFF"/>
            </w:tcBorders>
            <w:shd w:val="clear" w:color="auto" w:fill="0E345B"/>
          </w:tcPr>
          <w:p w14:paraId="6DB83D23" w14:textId="77777777" w:rsidR="00375E58" w:rsidRDefault="00375E58" w:rsidP="00203FC8">
            <w:pPr>
              <w:jc w:val="center"/>
              <w:rPr>
                <w:rFonts w:ascii="Gill Sans MT" w:hAnsi="Gill Sans MT"/>
                <w:b/>
                <w:color w:val="FFFFFF"/>
              </w:rPr>
            </w:pPr>
            <w:r>
              <w:rPr>
                <w:rFonts w:ascii="Gill Sans MT" w:hAnsi="Gill Sans MT"/>
                <w:b/>
                <w:color w:val="FFFFFF"/>
              </w:rPr>
              <w:t xml:space="preserve">Name on card </w:t>
            </w:r>
          </w:p>
          <w:p w14:paraId="500E4D51" w14:textId="77777777" w:rsidR="00375E58" w:rsidRPr="00370EBC" w:rsidRDefault="00375E58" w:rsidP="00203FC8">
            <w:pPr>
              <w:jc w:val="center"/>
              <w:rPr>
                <w:rFonts w:ascii="Gill Sans MT" w:hAnsi="Gill Sans MT"/>
                <w:b/>
                <w:color w:val="FFFFFF"/>
              </w:rPr>
            </w:pPr>
            <w:r>
              <w:rPr>
                <w:rFonts w:ascii="Gill Sans MT" w:hAnsi="Gill Sans MT"/>
                <w:b/>
                <w:color w:val="FFFFFF"/>
              </w:rPr>
              <w:t>used to pay</w:t>
            </w:r>
          </w:p>
        </w:tc>
        <w:tc>
          <w:tcPr>
            <w:tcW w:w="2410" w:type="dxa"/>
            <w:tcBorders>
              <w:top w:val="single" w:sz="4" w:space="0" w:color="0E345B"/>
              <w:left w:val="single" w:sz="4" w:space="0" w:color="FFFFFF"/>
              <w:bottom w:val="single" w:sz="4" w:space="0" w:color="0E345B"/>
              <w:right w:val="single" w:sz="4" w:space="0" w:color="FFFFFF"/>
            </w:tcBorders>
            <w:shd w:val="clear" w:color="auto" w:fill="0E345B"/>
          </w:tcPr>
          <w:p w14:paraId="4FB901F4" w14:textId="77777777" w:rsidR="00375E58" w:rsidRDefault="00375E58" w:rsidP="00203FC8">
            <w:pPr>
              <w:jc w:val="center"/>
              <w:rPr>
                <w:rFonts w:ascii="Gill Sans MT" w:hAnsi="Gill Sans MT"/>
                <w:b/>
                <w:color w:val="FFFFFF"/>
              </w:rPr>
            </w:pPr>
            <w:r>
              <w:rPr>
                <w:rFonts w:ascii="Gill Sans MT" w:hAnsi="Gill Sans MT"/>
                <w:b/>
                <w:color w:val="FFFFFF"/>
              </w:rPr>
              <w:t xml:space="preserve">WorldPay </w:t>
            </w:r>
          </w:p>
          <w:p w14:paraId="078CCC34" w14:textId="77777777" w:rsidR="00375E58" w:rsidRPr="00370EBC" w:rsidRDefault="00375E58" w:rsidP="00203FC8">
            <w:pPr>
              <w:jc w:val="center"/>
              <w:rPr>
                <w:rFonts w:ascii="Gill Sans MT" w:hAnsi="Gill Sans MT"/>
                <w:b/>
                <w:color w:val="FFFFFF"/>
              </w:rPr>
            </w:pPr>
            <w:r>
              <w:rPr>
                <w:rFonts w:ascii="Gill Sans MT" w:hAnsi="Gill Sans MT"/>
                <w:b/>
                <w:color w:val="FFFFFF"/>
              </w:rPr>
              <w:t>Cart ID</w:t>
            </w:r>
          </w:p>
        </w:tc>
        <w:tc>
          <w:tcPr>
            <w:tcW w:w="2410" w:type="dxa"/>
            <w:tcBorders>
              <w:top w:val="single" w:sz="4" w:space="0" w:color="0E345B"/>
              <w:left w:val="single" w:sz="4" w:space="0" w:color="FFFFFF"/>
              <w:bottom w:val="single" w:sz="4" w:space="0" w:color="0E345B"/>
              <w:right w:val="single" w:sz="4" w:space="0" w:color="0E345B"/>
            </w:tcBorders>
            <w:shd w:val="clear" w:color="auto" w:fill="0E345B"/>
          </w:tcPr>
          <w:p w14:paraId="3F82A335" w14:textId="77777777" w:rsidR="00375E58" w:rsidRPr="00370EBC" w:rsidRDefault="00375E58" w:rsidP="00203FC8">
            <w:pPr>
              <w:jc w:val="center"/>
              <w:rPr>
                <w:rFonts w:ascii="Gill Sans MT" w:hAnsi="Gill Sans MT"/>
                <w:b/>
                <w:color w:val="FFFFFF"/>
              </w:rPr>
            </w:pPr>
            <w:r>
              <w:rPr>
                <w:rFonts w:ascii="Gill Sans MT" w:hAnsi="Gill Sans MT"/>
                <w:b/>
                <w:color w:val="FFFFFF"/>
              </w:rPr>
              <w:t>WorldPay Transaction ID</w:t>
            </w:r>
          </w:p>
        </w:tc>
      </w:tr>
      <w:tr w:rsidR="00375E58" w:rsidRPr="00375E58" w14:paraId="2FF3E16F" w14:textId="77777777" w:rsidTr="00375E58">
        <w:trPr>
          <w:trHeight w:val="289"/>
        </w:trPr>
        <w:tc>
          <w:tcPr>
            <w:tcW w:w="1843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75EDF5C6" w14:textId="77777777" w:rsidR="00375E58" w:rsidRPr="00375E58" w:rsidRDefault="00760CAC" w:rsidP="00203FC8">
            <w:p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M-yy"/>
                  </w:textInput>
                </w:ffData>
              </w:fldChar>
            </w:r>
            <w:r>
              <w:rPr>
                <w:rFonts w:ascii="Gill Sans MT" w:hAnsi="Gill Sans MT" w:cs="Arial"/>
                <w:b/>
                <w:sz w:val="22"/>
                <w:szCs w:val="24"/>
              </w:rPr>
              <w:instrText xml:space="preserve"> FORMTEXT </w:instrText>
            </w:r>
            <w:r>
              <w:rPr>
                <w:rFonts w:ascii="Gill Sans MT" w:hAnsi="Gill Sans MT" w:cs="Arial"/>
                <w:b/>
                <w:sz w:val="22"/>
                <w:szCs w:val="24"/>
              </w:rPr>
            </w:r>
            <w:r>
              <w:rPr>
                <w:rFonts w:ascii="Gill Sans MT" w:hAnsi="Gill Sans MT" w:cs="Arial"/>
                <w:b/>
                <w:sz w:val="22"/>
                <w:szCs w:val="24"/>
              </w:rPr>
              <w:fldChar w:fldCharType="separate"/>
            </w:r>
            <w:r>
              <w:rPr>
                <w:rFonts w:ascii="Gill Sans MT" w:hAnsi="Gill Sans MT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Gill Sans MT" w:hAnsi="Gill Sans MT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Gill Sans MT" w:hAnsi="Gill Sans MT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Gill Sans MT" w:hAnsi="Gill Sans MT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Gill Sans MT" w:hAnsi="Gill Sans MT" w:cs="Arial"/>
                <w:b/>
                <w:noProof/>
                <w:sz w:val="22"/>
                <w:szCs w:val="24"/>
              </w:rPr>
              <w:t> </w:t>
            </w:r>
            <w:r>
              <w:rPr>
                <w:rFonts w:ascii="Gill Sans MT" w:hAnsi="Gill Sans MT" w:cs="Arial"/>
                <w:b/>
                <w:sz w:val="22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44FAA75D" w14:textId="77777777" w:rsidR="00375E58" w:rsidRPr="00375E58" w:rsidRDefault="00CA630D" w:rsidP="00203FC8">
            <w:pPr>
              <w:rPr>
                <w:rFonts w:ascii="Gill Sans MT" w:hAnsi="Gill Sans MT"/>
                <w:sz w:val="22"/>
              </w:rPr>
            </w:pPr>
            <w:r w:rsidRPr="00375E58">
              <w:rPr>
                <w:rFonts w:ascii="Gill Sans MT" w:hAnsi="Gill Sans MT" w:cs="Arial"/>
                <w:b/>
                <w:sz w:val="2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75E58" w:rsidRPr="00375E58">
              <w:rPr>
                <w:rFonts w:ascii="Gill Sans MT" w:hAnsi="Gill Sans MT" w:cs="Arial"/>
                <w:b/>
                <w:sz w:val="22"/>
                <w:szCs w:val="24"/>
              </w:rPr>
              <w:instrText xml:space="preserve"> FORMTEXT </w:instrText>
            </w:r>
            <w:r w:rsidRPr="00375E58">
              <w:rPr>
                <w:rFonts w:ascii="Gill Sans MT" w:hAnsi="Gill Sans MT" w:cs="Arial"/>
                <w:b/>
                <w:sz w:val="22"/>
                <w:szCs w:val="24"/>
              </w:rPr>
            </w:r>
            <w:r w:rsidRPr="00375E58">
              <w:rPr>
                <w:rFonts w:ascii="Gill Sans MT" w:hAnsi="Gill Sans MT" w:cs="Arial"/>
                <w:b/>
                <w:sz w:val="22"/>
                <w:szCs w:val="24"/>
              </w:rPr>
              <w:fldChar w:fldCharType="separate"/>
            </w:r>
            <w:r w:rsidR="00375E58" w:rsidRPr="00375E58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375E58" w:rsidRPr="00375E58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375E58" w:rsidRPr="00375E58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375E58" w:rsidRPr="00375E58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375E58" w:rsidRPr="00375E58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Pr="00375E58">
              <w:rPr>
                <w:rFonts w:ascii="Gill Sans MT" w:hAnsi="Gill Sans MT" w:cs="Arial"/>
                <w:b/>
                <w:sz w:val="22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5EF36D21" w14:textId="77777777" w:rsidR="00375E58" w:rsidRPr="00375E58" w:rsidRDefault="00CA630D" w:rsidP="00203FC8">
            <w:pPr>
              <w:rPr>
                <w:rFonts w:ascii="Gill Sans MT" w:hAnsi="Gill Sans MT"/>
                <w:sz w:val="22"/>
              </w:rPr>
            </w:pPr>
            <w:r w:rsidRPr="00375E58">
              <w:rPr>
                <w:rFonts w:ascii="Gill Sans MT" w:hAnsi="Gill Sans MT" w:cs="Arial"/>
                <w:b/>
                <w:sz w:val="2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75E58" w:rsidRPr="00375E58">
              <w:rPr>
                <w:rFonts w:ascii="Gill Sans MT" w:hAnsi="Gill Sans MT" w:cs="Arial"/>
                <w:b/>
                <w:sz w:val="22"/>
                <w:szCs w:val="24"/>
              </w:rPr>
              <w:instrText xml:space="preserve"> FORMTEXT </w:instrText>
            </w:r>
            <w:r w:rsidRPr="00375E58">
              <w:rPr>
                <w:rFonts w:ascii="Gill Sans MT" w:hAnsi="Gill Sans MT" w:cs="Arial"/>
                <w:b/>
                <w:sz w:val="22"/>
                <w:szCs w:val="24"/>
              </w:rPr>
            </w:r>
            <w:r w:rsidRPr="00375E58">
              <w:rPr>
                <w:rFonts w:ascii="Gill Sans MT" w:hAnsi="Gill Sans MT" w:cs="Arial"/>
                <w:b/>
                <w:sz w:val="22"/>
                <w:szCs w:val="24"/>
              </w:rPr>
              <w:fldChar w:fldCharType="separate"/>
            </w:r>
            <w:r w:rsidR="00375E58" w:rsidRPr="00375E58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375E58" w:rsidRPr="00375E58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375E58" w:rsidRPr="00375E58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375E58" w:rsidRPr="00375E58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375E58" w:rsidRPr="00375E58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Pr="00375E58">
              <w:rPr>
                <w:rFonts w:ascii="Gill Sans MT" w:hAnsi="Gill Sans MT" w:cs="Arial"/>
                <w:b/>
                <w:sz w:val="22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3BAE7CBB" w14:textId="77777777" w:rsidR="00375E58" w:rsidRPr="00375E58" w:rsidRDefault="00CA630D" w:rsidP="00203FC8">
            <w:pPr>
              <w:rPr>
                <w:rFonts w:ascii="Gill Sans MT" w:hAnsi="Gill Sans MT"/>
                <w:sz w:val="22"/>
              </w:rPr>
            </w:pPr>
            <w:r w:rsidRPr="00375E58">
              <w:rPr>
                <w:rFonts w:ascii="Gill Sans MT" w:hAnsi="Gill Sans MT" w:cs="Arial"/>
                <w:b/>
                <w:sz w:val="2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75E58" w:rsidRPr="00375E58">
              <w:rPr>
                <w:rFonts w:ascii="Gill Sans MT" w:hAnsi="Gill Sans MT" w:cs="Arial"/>
                <w:b/>
                <w:sz w:val="22"/>
                <w:szCs w:val="24"/>
              </w:rPr>
              <w:instrText xml:space="preserve"> FORMTEXT </w:instrText>
            </w:r>
            <w:r w:rsidRPr="00375E58">
              <w:rPr>
                <w:rFonts w:ascii="Gill Sans MT" w:hAnsi="Gill Sans MT" w:cs="Arial"/>
                <w:b/>
                <w:sz w:val="22"/>
                <w:szCs w:val="24"/>
              </w:rPr>
            </w:r>
            <w:r w:rsidRPr="00375E58">
              <w:rPr>
                <w:rFonts w:ascii="Gill Sans MT" w:hAnsi="Gill Sans MT" w:cs="Arial"/>
                <w:b/>
                <w:sz w:val="22"/>
                <w:szCs w:val="24"/>
              </w:rPr>
              <w:fldChar w:fldCharType="separate"/>
            </w:r>
            <w:r w:rsidR="00375E58" w:rsidRPr="00375E58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375E58" w:rsidRPr="00375E58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375E58" w:rsidRPr="00375E58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375E58" w:rsidRPr="00375E58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375E58" w:rsidRPr="00375E58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Pr="00375E58">
              <w:rPr>
                <w:rFonts w:ascii="Gill Sans MT" w:hAnsi="Gill Sans MT" w:cs="Arial"/>
                <w:b/>
                <w:sz w:val="22"/>
                <w:szCs w:val="24"/>
              </w:rPr>
              <w:fldChar w:fldCharType="end"/>
            </w:r>
          </w:p>
        </w:tc>
      </w:tr>
    </w:tbl>
    <w:p w14:paraId="3A1C2E73" w14:textId="77777777" w:rsidR="00387AFF" w:rsidRPr="005015FE" w:rsidRDefault="00387AFF" w:rsidP="00387AFF">
      <w:pPr>
        <w:ind w:left="142"/>
        <w:rPr>
          <w:rFonts w:ascii="Gill Sans MT" w:hAnsi="Gill Sans MT"/>
          <w:i/>
        </w:rPr>
      </w:pPr>
      <w:r>
        <w:rPr>
          <w:rFonts w:ascii="Gill Sans MT" w:hAnsi="Gill Sans MT"/>
          <w:i/>
        </w:rPr>
        <w:t xml:space="preserve">Details for only one transaction (e.g. payment for the 4x+) need be supplied. </w:t>
      </w:r>
      <w:r w:rsidR="000606FA">
        <w:rPr>
          <w:rFonts w:ascii="Gill Sans MT" w:hAnsi="Gill Sans MT"/>
          <w:i/>
        </w:rPr>
        <w:t>In the case of composite crews, refunds will be made to one club only.</w:t>
      </w:r>
      <w:r>
        <w:rPr>
          <w:rFonts w:ascii="Gill Sans MT" w:hAnsi="Gill Sans MT"/>
          <w:i/>
        </w:rPr>
        <w:t xml:space="preserve"> </w:t>
      </w:r>
    </w:p>
    <w:p w14:paraId="662EC46C" w14:textId="77777777" w:rsidR="00292BED" w:rsidRPr="00370EBC" w:rsidRDefault="00292BED" w:rsidP="00292BED">
      <w:pPr>
        <w:pStyle w:val="Heading2"/>
        <w:rPr>
          <w:rFonts w:ascii="Gill Sans MT" w:hAnsi="Gill Sans MT"/>
        </w:rPr>
      </w:pPr>
      <w:r w:rsidRPr="00370EBC">
        <w:rPr>
          <w:rFonts w:ascii="Gill Sans MT" w:hAnsi="Gill Sans MT"/>
        </w:rPr>
        <w:t xml:space="preserve">Form </w:t>
      </w:r>
      <w:r w:rsidR="00B519C5" w:rsidRPr="00370EBC">
        <w:rPr>
          <w:rFonts w:ascii="Gill Sans MT" w:hAnsi="Gill Sans MT"/>
        </w:rPr>
        <w:t>submitted</w:t>
      </w:r>
      <w:r w:rsidRPr="00370EBC">
        <w:rPr>
          <w:rFonts w:ascii="Gill Sans MT" w:hAnsi="Gill Sans MT"/>
        </w:rPr>
        <w:t xml:space="preserve"> by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ED2035" w:rsidRPr="00370EBC" w14:paraId="76E45943" w14:textId="77777777" w:rsidTr="00493BCD">
        <w:tc>
          <w:tcPr>
            <w:tcW w:w="3118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FFFFFF"/>
            </w:tcBorders>
            <w:shd w:val="clear" w:color="auto" w:fill="0E345B"/>
          </w:tcPr>
          <w:p w14:paraId="2B324A7D" w14:textId="77777777" w:rsidR="00ED2035" w:rsidRPr="00370EBC" w:rsidRDefault="00ED2035" w:rsidP="001C7A91">
            <w:pPr>
              <w:jc w:val="center"/>
              <w:rPr>
                <w:rFonts w:ascii="Gill Sans MT" w:hAnsi="Gill Sans MT"/>
                <w:b/>
                <w:color w:val="FFFFFF"/>
              </w:rPr>
            </w:pPr>
            <w:r w:rsidRPr="00370EBC">
              <w:rPr>
                <w:rFonts w:ascii="Gill Sans MT" w:hAnsi="Gill Sans MT"/>
                <w:b/>
                <w:color w:val="FFFFFF"/>
              </w:rPr>
              <w:t>Name</w:t>
            </w:r>
          </w:p>
        </w:tc>
        <w:tc>
          <w:tcPr>
            <w:tcW w:w="3119" w:type="dxa"/>
            <w:tcBorders>
              <w:top w:val="single" w:sz="4" w:space="0" w:color="0E345B"/>
              <w:left w:val="single" w:sz="4" w:space="0" w:color="FFFFFF"/>
              <w:bottom w:val="single" w:sz="4" w:space="0" w:color="0E345B"/>
              <w:right w:val="single" w:sz="4" w:space="0" w:color="FFFFFF"/>
            </w:tcBorders>
            <w:shd w:val="clear" w:color="auto" w:fill="0E345B"/>
          </w:tcPr>
          <w:p w14:paraId="43605C6D" w14:textId="77777777" w:rsidR="00ED2035" w:rsidRPr="00370EBC" w:rsidRDefault="00ED2035" w:rsidP="001C7A91">
            <w:pPr>
              <w:jc w:val="center"/>
              <w:rPr>
                <w:rFonts w:ascii="Gill Sans MT" w:hAnsi="Gill Sans MT"/>
                <w:b/>
                <w:color w:val="FFFFFF"/>
              </w:rPr>
            </w:pPr>
            <w:r w:rsidRPr="00370EBC">
              <w:rPr>
                <w:rFonts w:ascii="Gill Sans MT" w:hAnsi="Gill Sans MT"/>
                <w:b/>
                <w:color w:val="FFFFFF"/>
              </w:rPr>
              <w:t>Club</w:t>
            </w:r>
          </w:p>
        </w:tc>
        <w:tc>
          <w:tcPr>
            <w:tcW w:w="3119" w:type="dxa"/>
            <w:tcBorders>
              <w:top w:val="single" w:sz="4" w:space="0" w:color="0E345B"/>
              <w:left w:val="single" w:sz="4" w:space="0" w:color="FFFFFF"/>
              <w:bottom w:val="single" w:sz="4" w:space="0" w:color="0E345B"/>
              <w:right w:val="single" w:sz="4" w:space="0" w:color="0E345B"/>
            </w:tcBorders>
            <w:shd w:val="clear" w:color="auto" w:fill="0E345B"/>
          </w:tcPr>
          <w:p w14:paraId="62C69238" w14:textId="77777777" w:rsidR="00ED2035" w:rsidRPr="00370EBC" w:rsidRDefault="00ED2035" w:rsidP="001C7A91">
            <w:pPr>
              <w:jc w:val="center"/>
              <w:rPr>
                <w:rFonts w:ascii="Gill Sans MT" w:hAnsi="Gill Sans MT"/>
                <w:b/>
                <w:color w:val="FFFFFF"/>
              </w:rPr>
            </w:pPr>
            <w:r w:rsidRPr="00370EBC">
              <w:rPr>
                <w:rFonts w:ascii="Gill Sans MT" w:hAnsi="Gill Sans MT"/>
                <w:b/>
                <w:color w:val="FFFFFF"/>
              </w:rPr>
              <w:t>Position in Club</w:t>
            </w:r>
          </w:p>
        </w:tc>
      </w:tr>
      <w:tr w:rsidR="00ED2035" w:rsidRPr="00370EBC" w14:paraId="52EAC9FB" w14:textId="77777777" w:rsidTr="00493BCD">
        <w:trPr>
          <w:trHeight w:val="483"/>
        </w:trPr>
        <w:tc>
          <w:tcPr>
            <w:tcW w:w="3118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31416743" w14:textId="77777777" w:rsidR="00ED2035" w:rsidRPr="00370EBC" w:rsidRDefault="00CA630D" w:rsidP="00FC0FA0">
            <w:pPr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D2035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ED2035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D2035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D2035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D2035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D2035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35233C00" w14:textId="77777777" w:rsidR="00ED2035" w:rsidRPr="00370EBC" w:rsidRDefault="00CA630D" w:rsidP="00FC0FA0">
            <w:pPr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D2035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ED2035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D2035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D2035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D2035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D2035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0E345B"/>
              <w:left w:val="single" w:sz="4" w:space="0" w:color="0E345B"/>
              <w:bottom w:val="single" w:sz="4" w:space="0" w:color="0E345B"/>
              <w:right w:val="single" w:sz="4" w:space="0" w:color="0E345B"/>
            </w:tcBorders>
            <w:vAlign w:val="center"/>
          </w:tcPr>
          <w:p w14:paraId="23C18A7E" w14:textId="77777777" w:rsidR="00ED2035" w:rsidRPr="00370EBC" w:rsidRDefault="00CA630D" w:rsidP="00FC0FA0">
            <w:pPr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D2035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ED2035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D2035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D2035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D2035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ED2035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</w:tr>
    </w:tbl>
    <w:p w14:paraId="14538398" w14:textId="77777777" w:rsidR="00292BED" w:rsidRPr="00092306" w:rsidRDefault="00292BED" w:rsidP="00370EBC">
      <w:pPr>
        <w:pStyle w:val="Heading2"/>
        <w:pBdr>
          <w:top w:val="single" w:sz="4" w:space="1" w:color="DB2B27"/>
        </w:pBdr>
        <w:rPr>
          <w:rFonts w:ascii="Gill Sans MT" w:hAnsi="Gill Sans MT"/>
          <w:color w:val="DB2B27"/>
        </w:rPr>
      </w:pPr>
      <w:r w:rsidRPr="00092306">
        <w:rPr>
          <w:rFonts w:ascii="Gill Sans MT" w:hAnsi="Gill Sans MT"/>
          <w:color w:val="DB2B27"/>
        </w:rPr>
        <w:t xml:space="preserve">For use </w:t>
      </w:r>
      <w:r w:rsidR="00FC0FA0" w:rsidRPr="00092306">
        <w:rPr>
          <w:rFonts w:ascii="Gill Sans MT" w:hAnsi="Gill Sans MT"/>
          <w:color w:val="DB2B27"/>
        </w:rPr>
        <w:t xml:space="preserve">by </w:t>
      </w:r>
      <w:r w:rsidR="00B519C5" w:rsidRPr="00092306">
        <w:rPr>
          <w:rFonts w:ascii="Gill Sans MT" w:hAnsi="Gill Sans MT"/>
          <w:color w:val="DB2B27"/>
        </w:rPr>
        <w:t>Entries Secretary</w:t>
      </w:r>
      <w:r w:rsidR="00FC0FA0" w:rsidRPr="00092306">
        <w:rPr>
          <w:rFonts w:ascii="Gill Sans MT" w:hAnsi="Gill Sans MT"/>
          <w:color w:val="DB2B27"/>
        </w:rPr>
        <w:t xml:space="preserve"> </w:t>
      </w:r>
      <w:r w:rsidRPr="00092306">
        <w:rPr>
          <w:rFonts w:ascii="Gill Sans MT" w:hAnsi="Gill Sans MT"/>
          <w:color w:val="DB2B27"/>
        </w:rPr>
        <w:t>only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457"/>
        <w:gridCol w:w="2457"/>
        <w:gridCol w:w="2457"/>
      </w:tblGrid>
      <w:tr w:rsidR="00375E58" w:rsidRPr="00370EBC" w14:paraId="6026941C" w14:textId="77777777" w:rsidTr="00005006">
        <w:trPr>
          <w:trHeight w:val="249"/>
        </w:trPr>
        <w:tc>
          <w:tcPr>
            <w:tcW w:w="1985" w:type="dxa"/>
            <w:tcBorders>
              <w:top w:val="single" w:sz="4" w:space="0" w:color="DB2B27"/>
              <w:left w:val="single" w:sz="4" w:space="0" w:color="DB2B27"/>
              <w:bottom w:val="single" w:sz="4" w:space="0" w:color="FFFFFF" w:themeColor="background1"/>
              <w:right w:val="single" w:sz="4" w:space="0" w:color="DB2B27"/>
            </w:tcBorders>
            <w:shd w:val="clear" w:color="auto" w:fill="DB2B27"/>
            <w:vAlign w:val="center"/>
          </w:tcPr>
          <w:p w14:paraId="62EC16CA" w14:textId="77777777" w:rsidR="00375E58" w:rsidRPr="00370EBC" w:rsidRDefault="00375E58" w:rsidP="00203FC8">
            <w:pPr>
              <w:rPr>
                <w:rFonts w:ascii="Gill Sans MT" w:hAnsi="Gill Sans MT"/>
                <w:b/>
                <w:color w:val="FFFFFF"/>
              </w:rPr>
            </w:pPr>
            <w:r>
              <w:rPr>
                <w:rFonts w:ascii="Gill Sans MT" w:hAnsi="Gill Sans MT"/>
                <w:b/>
                <w:color w:val="FFFFFF"/>
              </w:rPr>
              <w:t>Date received</w:t>
            </w:r>
          </w:p>
        </w:tc>
        <w:tc>
          <w:tcPr>
            <w:tcW w:w="2457" w:type="dxa"/>
            <w:tcBorders>
              <w:top w:val="single" w:sz="4" w:space="0" w:color="DB2B27"/>
              <w:left w:val="single" w:sz="4" w:space="0" w:color="DB2B27"/>
              <w:bottom w:val="single" w:sz="4" w:space="0" w:color="DB2B27"/>
              <w:right w:val="single" w:sz="4" w:space="0" w:color="DB2B27"/>
            </w:tcBorders>
            <w:vAlign w:val="center"/>
          </w:tcPr>
          <w:p w14:paraId="1633228B" w14:textId="77777777" w:rsidR="00375E58" w:rsidRPr="00370EBC" w:rsidRDefault="00CA630D" w:rsidP="00203FC8">
            <w:pPr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75E58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375E58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375E58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375E58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375E58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375E58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2457" w:type="dxa"/>
            <w:tcBorders>
              <w:top w:val="single" w:sz="4" w:space="0" w:color="DB2B27"/>
              <w:left w:val="single" w:sz="4" w:space="0" w:color="DB2B27"/>
              <w:bottom w:val="single" w:sz="4" w:space="0" w:color="FFFFFF" w:themeColor="background1"/>
              <w:right w:val="single" w:sz="4" w:space="0" w:color="DB2B27"/>
            </w:tcBorders>
            <w:shd w:val="clear" w:color="auto" w:fill="DB2B27"/>
            <w:vAlign w:val="center"/>
          </w:tcPr>
          <w:p w14:paraId="42C0FC32" w14:textId="77777777" w:rsidR="00375E58" w:rsidRPr="00370EBC" w:rsidRDefault="00375E58" w:rsidP="00203FC8">
            <w:pPr>
              <w:rPr>
                <w:rFonts w:ascii="Gill Sans MT" w:hAnsi="Gill Sans MT"/>
                <w:b/>
                <w:color w:val="FFFFFF"/>
              </w:rPr>
            </w:pPr>
            <w:r>
              <w:rPr>
                <w:rFonts w:ascii="Gill Sans MT" w:hAnsi="Gill Sans MT"/>
                <w:b/>
                <w:color w:val="FFFFFF"/>
              </w:rPr>
              <w:t>Checked by</w:t>
            </w:r>
          </w:p>
        </w:tc>
        <w:tc>
          <w:tcPr>
            <w:tcW w:w="2457" w:type="dxa"/>
            <w:tcBorders>
              <w:top w:val="single" w:sz="4" w:space="0" w:color="DB2B27"/>
              <w:left w:val="single" w:sz="4" w:space="0" w:color="DB2B27"/>
              <w:bottom w:val="single" w:sz="4" w:space="0" w:color="DB2B27"/>
              <w:right w:val="single" w:sz="4" w:space="0" w:color="DB2B27"/>
            </w:tcBorders>
            <w:vAlign w:val="center"/>
          </w:tcPr>
          <w:p w14:paraId="0097F1DE" w14:textId="77777777" w:rsidR="00375E58" w:rsidRPr="00370EBC" w:rsidRDefault="00CA630D" w:rsidP="00203FC8">
            <w:pPr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75E58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375E58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375E58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375E58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375E58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375E58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</w:tr>
      <w:tr w:rsidR="00092306" w:rsidRPr="00370EBC" w14:paraId="4F08E7F1" w14:textId="77777777" w:rsidTr="00005006">
        <w:trPr>
          <w:trHeight w:val="240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DB2B27"/>
              <w:bottom w:val="single" w:sz="4" w:space="0" w:color="DB2B27"/>
              <w:right w:val="single" w:sz="4" w:space="0" w:color="DB2B27"/>
            </w:tcBorders>
            <w:shd w:val="clear" w:color="auto" w:fill="DB2B27"/>
            <w:vAlign w:val="center"/>
          </w:tcPr>
          <w:p w14:paraId="430CD46F" w14:textId="77777777" w:rsidR="00092306" w:rsidRPr="00370EBC" w:rsidRDefault="00092306" w:rsidP="006B2D8A">
            <w:pPr>
              <w:rPr>
                <w:rFonts w:ascii="Gill Sans MT" w:hAnsi="Gill Sans MT"/>
                <w:b/>
                <w:color w:val="FFFFFF"/>
              </w:rPr>
            </w:pPr>
            <w:r>
              <w:rPr>
                <w:rFonts w:ascii="Gill Sans MT" w:hAnsi="Gill Sans MT"/>
                <w:b/>
                <w:color w:val="FFFFFF"/>
              </w:rPr>
              <w:t>Amount</w:t>
            </w:r>
          </w:p>
        </w:tc>
        <w:tc>
          <w:tcPr>
            <w:tcW w:w="2457" w:type="dxa"/>
            <w:tcBorders>
              <w:top w:val="single" w:sz="4" w:space="0" w:color="DB2B27"/>
              <w:left w:val="single" w:sz="4" w:space="0" w:color="DB2B27"/>
              <w:bottom w:val="single" w:sz="4" w:space="0" w:color="DB2B27"/>
              <w:right w:val="single" w:sz="4" w:space="0" w:color="DB2B27"/>
            </w:tcBorders>
            <w:vAlign w:val="center"/>
          </w:tcPr>
          <w:p w14:paraId="5E3E7898" w14:textId="77777777" w:rsidR="00092306" w:rsidRPr="00370EBC" w:rsidRDefault="00092306" w:rsidP="006B2D8A">
            <w:pPr>
              <w:rPr>
                <w:rFonts w:ascii="Gill Sans MT" w:hAnsi="Gill Sans MT"/>
              </w:rPr>
            </w:pPr>
            <w:r>
              <w:rPr>
                <w:rFonts w:ascii="Gill Sans MT" w:hAnsi="Gill Sans MT" w:cs="Arial"/>
                <w:b/>
                <w:szCs w:val="24"/>
              </w:rPr>
              <w:t>£</w:t>
            </w:r>
            <w:r w:rsidR="00CA630D"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="00CA630D" w:rsidRPr="00370EBC">
              <w:rPr>
                <w:rFonts w:ascii="Gill Sans MT" w:hAnsi="Gill Sans MT" w:cs="Arial"/>
                <w:b/>
                <w:szCs w:val="24"/>
              </w:rPr>
            </w:r>
            <w:r w:rsidR="00CA630D"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CA630D"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  <w:tc>
          <w:tcPr>
            <w:tcW w:w="2457" w:type="dxa"/>
            <w:tcBorders>
              <w:top w:val="single" w:sz="4" w:space="0" w:color="FFFFFF" w:themeColor="background1"/>
              <w:left w:val="single" w:sz="4" w:space="0" w:color="DB2B27"/>
              <w:bottom w:val="single" w:sz="4" w:space="0" w:color="DB2B27"/>
              <w:right w:val="single" w:sz="4" w:space="0" w:color="DB2B27"/>
            </w:tcBorders>
            <w:shd w:val="clear" w:color="auto" w:fill="DB2B27"/>
            <w:vAlign w:val="center"/>
          </w:tcPr>
          <w:p w14:paraId="1DA549FE" w14:textId="77777777" w:rsidR="00092306" w:rsidRPr="00370EBC" w:rsidRDefault="00375E58" w:rsidP="006B2D8A">
            <w:pPr>
              <w:rPr>
                <w:rFonts w:ascii="Gill Sans MT" w:hAnsi="Gill Sans MT"/>
                <w:b/>
                <w:color w:val="FFFFFF"/>
              </w:rPr>
            </w:pPr>
            <w:r>
              <w:rPr>
                <w:rFonts w:ascii="Gill Sans MT" w:hAnsi="Gill Sans MT"/>
                <w:b/>
                <w:color w:val="FFFFFF"/>
              </w:rPr>
              <w:t>Date p</w:t>
            </w:r>
            <w:r w:rsidR="00092306">
              <w:rPr>
                <w:rFonts w:ascii="Gill Sans MT" w:hAnsi="Gill Sans MT"/>
                <w:b/>
                <w:color w:val="FFFFFF"/>
              </w:rPr>
              <w:t>assed to HQ</w:t>
            </w:r>
          </w:p>
        </w:tc>
        <w:tc>
          <w:tcPr>
            <w:tcW w:w="2457" w:type="dxa"/>
            <w:tcBorders>
              <w:top w:val="single" w:sz="4" w:space="0" w:color="DB2B27"/>
              <w:left w:val="single" w:sz="4" w:space="0" w:color="DB2B27"/>
              <w:bottom w:val="single" w:sz="4" w:space="0" w:color="DB2B27"/>
              <w:right w:val="single" w:sz="4" w:space="0" w:color="DB2B27"/>
            </w:tcBorders>
            <w:vAlign w:val="center"/>
          </w:tcPr>
          <w:p w14:paraId="691468E4" w14:textId="77777777" w:rsidR="00092306" w:rsidRPr="00370EBC" w:rsidRDefault="00CA630D" w:rsidP="006B2D8A">
            <w:pPr>
              <w:rPr>
                <w:rFonts w:ascii="Gill Sans MT" w:hAnsi="Gill Sans MT"/>
              </w:rPr>
            </w:pPr>
            <w:r w:rsidRPr="00370EBC">
              <w:rPr>
                <w:rFonts w:ascii="Gill Sans MT" w:hAnsi="Gill Sans MT" w:cs="Arial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92306" w:rsidRPr="00370EBC">
              <w:rPr>
                <w:rFonts w:ascii="Gill Sans MT" w:hAnsi="Gill Sans MT" w:cs="Arial"/>
                <w:b/>
                <w:szCs w:val="24"/>
              </w:rPr>
              <w:instrText xml:space="preserve"> FORMTEXT </w:instrText>
            </w:r>
            <w:r w:rsidRPr="00370EBC">
              <w:rPr>
                <w:rFonts w:ascii="Gill Sans MT" w:hAnsi="Gill Sans MT" w:cs="Arial"/>
                <w:b/>
                <w:szCs w:val="24"/>
              </w:rPr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separate"/>
            </w:r>
            <w:r w:rsidR="00092306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092306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092306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092306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="00092306" w:rsidRPr="00370EBC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370EBC">
              <w:rPr>
                <w:rFonts w:ascii="Gill Sans MT" w:hAnsi="Gill Sans MT" w:cs="Arial"/>
                <w:b/>
                <w:szCs w:val="24"/>
              </w:rPr>
              <w:fldChar w:fldCharType="end"/>
            </w:r>
          </w:p>
        </w:tc>
      </w:tr>
    </w:tbl>
    <w:p w14:paraId="23B6DEB8" w14:textId="77777777" w:rsidR="00092306" w:rsidRPr="00EF07B0" w:rsidRDefault="00092306" w:rsidP="00005006">
      <w:pPr>
        <w:rPr>
          <w:rFonts w:ascii="Gill Sans MT" w:hAnsi="Gill Sans MT"/>
          <w:sz w:val="2"/>
          <w:szCs w:val="2"/>
        </w:rPr>
      </w:pPr>
    </w:p>
    <w:sectPr w:rsidR="00092306" w:rsidRPr="00EF07B0" w:rsidSect="00B20C1F"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1928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C6C6A" w14:textId="77777777" w:rsidR="005A52B4" w:rsidRDefault="005A52B4">
      <w:r>
        <w:separator/>
      </w:r>
    </w:p>
  </w:endnote>
  <w:endnote w:type="continuationSeparator" w:id="0">
    <w:p w14:paraId="11162A2B" w14:textId="77777777" w:rsidR="005A52B4" w:rsidRDefault="005A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cois One">
    <w:altName w:val="Arial Unicode MS"/>
    <w:panose1 w:val="02000503040000020004"/>
    <w:charset w:val="00"/>
    <w:family w:val="auto"/>
    <w:pitch w:val="variable"/>
    <w:sig w:usb0="A00000FF" w:usb1="7800204B" w:usb2="14200000" w:usb3="00000000" w:csb0="000001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Borders>
        <w:top w:val="single" w:sz="4" w:space="0" w:color="0E345B"/>
      </w:tblBorders>
      <w:tblLook w:val="01E0" w:firstRow="1" w:lastRow="1" w:firstColumn="1" w:lastColumn="1" w:noHBand="0" w:noVBand="0"/>
    </w:tblPr>
    <w:tblGrid>
      <w:gridCol w:w="3296"/>
      <w:gridCol w:w="3296"/>
      <w:gridCol w:w="3297"/>
    </w:tblGrid>
    <w:tr w:rsidR="00261761" w:rsidRPr="00EF7E2B" w14:paraId="3562E696" w14:textId="77777777" w:rsidTr="001C7A91">
      <w:tc>
        <w:tcPr>
          <w:tcW w:w="3296" w:type="dxa"/>
        </w:tcPr>
        <w:p w14:paraId="65F77B3C" w14:textId="70124969" w:rsidR="00261761" w:rsidRPr="001C7A91" w:rsidRDefault="00312532">
          <w:pPr>
            <w:pStyle w:val="Footer"/>
            <w:rPr>
              <w:color w:val="0E345B"/>
              <w:sz w:val="20"/>
              <w:szCs w:val="20"/>
            </w:rPr>
          </w:pPr>
          <w:fldSimple w:instr=" FILENAME   \* MERGEFORMAT ">
            <w:r w:rsidR="00E450D5" w:rsidRPr="00E450D5">
              <w:rPr>
                <w:noProof/>
                <w:color w:val="0E345B"/>
                <w:sz w:val="20"/>
                <w:szCs w:val="20"/>
              </w:rPr>
              <w:t>BRJC 2018 - Claim for Refund for Athletes Entering J14 Quad Sculls</w:t>
            </w:r>
          </w:fldSimple>
        </w:p>
      </w:tc>
      <w:tc>
        <w:tcPr>
          <w:tcW w:w="3296" w:type="dxa"/>
        </w:tcPr>
        <w:p w14:paraId="623F9C10" w14:textId="77777777" w:rsidR="00261761" w:rsidRPr="001C7A91" w:rsidRDefault="00261761" w:rsidP="001C7A91">
          <w:pPr>
            <w:pStyle w:val="Footer"/>
            <w:jc w:val="center"/>
            <w:rPr>
              <w:color w:val="0E345B"/>
              <w:sz w:val="20"/>
              <w:szCs w:val="20"/>
            </w:rPr>
          </w:pPr>
          <w:r w:rsidRPr="001C7A91">
            <w:rPr>
              <w:color w:val="0E345B"/>
              <w:sz w:val="20"/>
              <w:szCs w:val="20"/>
            </w:rPr>
            <w:t xml:space="preserve">- </w:t>
          </w:r>
          <w:r w:rsidR="00CA630D" w:rsidRPr="001C7A91">
            <w:rPr>
              <w:color w:val="0E345B"/>
              <w:sz w:val="20"/>
              <w:szCs w:val="20"/>
            </w:rPr>
            <w:fldChar w:fldCharType="begin"/>
          </w:r>
          <w:r w:rsidRPr="001C7A91">
            <w:rPr>
              <w:color w:val="0E345B"/>
              <w:sz w:val="20"/>
              <w:szCs w:val="20"/>
            </w:rPr>
            <w:instrText xml:space="preserve"> PAGE </w:instrText>
          </w:r>
          <w:r w:rsidR="00CA630D" w:rsidRPr="001C7A91">
            <w:rPr>
              <w:color w:val="0E345B"/>
              <w:sz w:val="20"/>
              <w:szCs w:val="20"/>
            </w:rPr>
            <w:fldChar w:fldCharType="separate"/>
          </w:r>
          <w:r w:rsidR="009517FB">
            <w:rPr>
              <w:noProof/>
              <w:color w:val="0E345B"/>
              <w:sz w:val="20"/>
              <w:szCs w:val="20"/>
            </w:rPr>
            <w:t>2</w:t>
          </w:r>
          <w:r w:rsidR="00CA630D" w:rsidRPr="001C7A91">
            <w:rPr>
              <w:color w:val="0E345B"/>
              <w:sz w:val="20"/>
              <w:szCs w:val="20"/>
            </w:rPr>
            <w:fldChar w:fldCharType="end"/>
          </w:r>
          <w:r w:rsidRPr="001C7A91">
            <w:rPr>
              <w:color w:val="0E345B"/>
              <w:sz w:val="20"/>
              <w:szCs w:val="20"/>
            </w:rPr>
            <w:t xml:space="preserve"> -</w:t>
          </w:r>
        </w:p>
      </w:tc>
      <w:tc>
        <w:tcPr>
          <w:tcW w:w="3297" w:type="dxa"/>
        </w:tcPr>
        <w:p w14:paraId="3D5307E6" w14:textId="3F7CFBE6" w:rsidR="00261761" w:rsidRPr="001C7A91" w:rsidRDefault="00CA630D" w:rsidP="001C7A91">
          <w:pPr>
            <w:pStyle w:val="Footer"/>
            <w:jc w:val="right"/>
            <w:rPr>
              <w:color w:val="0E345B"/>
              <w:sz w:val="20"/>
              <w:szCs w:val="20"/>
            </w:rPr>
          </w:pPr>
          <w:r w:rsidRPr="001C7A91">
            <w:rPr>
              <w:color w:val="0E345B"/>
              <w:sz w:val="20"/>
              <w:szCs w:val="20"/>
            </w:rPr>
            <w:fldChar w:fldCharType="begin"/>
          </w:r>
          <w:r w:rsidR="00261761" w:rsidRPr="001C7A91">
            <w:rPr>
              <w:color w:val="0E345B"/>
              <w:sz w:val="20"/>
              <w:szCs w:val="20"/>
            </w:rPr>
            <w:instrText xml:space="preserve"> SAVEDATE  \@ "d-MMM-yy"  \* MERGEFORMAT </w:instrText>
          </w:r>
          <w:r w:rsidRPr="001C7A91">
            <w:rPr>
              <w:color w:val="0E345B"/>
              <w:sz w:val="20"/>
              <w:szCs w:val="20"/>
            </w:rPr>
            <w:fldChar w:fldCharType="separate"/>
          </w:r>
          <w:r w:rsidR="00E450D5">
            <w:rPr>
              <w:noProof/>
              <w:color w:val="0E345B"/>
              <w:sz w:val="20"/>
              <w:szCs w:val="20"/>
            </w:rPr>
            <w:t>21-May-18</w:t>
          </w:r>
          <w:r w:rsidRPr="001C7A91">
            <w:rPr>
              <w:color w:val="0E345B"/>
              <w:sz w:val="20"/>
              <w:szCs w:val="20"/>
            </w:rPr>
            <w:fldChar w:fldCharType="end"/>
          </w:r>
        </w:p>
      </w:tc>
    </w:tr>
  </w:tbl>
  <w:p w14:paraId="2E34CEC7" w14:textId="77777777" w:rsidR="00261761" w:rsidRPr="00EF7E2B" w:rsidRDefault="00261761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Borders>
        <w:top w:val="single" w:sz="4" w:space="0" w:color="0E345B"/>
      </w:tblBorders>
      <w:tblLook w:val="01E0" w:firstRow="1" w:lastRow="1" w:firstColumn="1" w:lastColumn="1" w:noHBand="0" w:noVBand="0"/>
    </w:tblPr>
    <w:tblGrid>
      <w:gridCol w:w="3296"/>
      <w:gridCol w:w="3296"/>
      <w:gridCol w:w="3297"/>
    </w:tblGrid>
    <w:tr w:rsidR="001D441D" w:rsidRPr="00370EBC" w14:paraId="36A3AC73" w14:textId="77777777" w:rsidTr="001C7A91">
      <w:tc>
        <w:tcPr>
          <w:tcW w:w="3296" w:type="dxa"/>
        </w:tcPr>
        <w:p w14:paraId="4BB5B5C9" w14:textId="77777777" w:rsidR="001D441D" w:rsidRPr="00370EBC" w:rsidRDefault="00FC0FA0" w:rsidP="001D441D">
          <w:pPr>
            <w:pStyle w:val="Footer"/>
            <w:rPr>
              <w:rFonts w:ascii="Gill Sans MT" w:hAnsi="Gill Sans MT"/>
              <w:color w:val="0E345B"/>
              <w:sz w:val="20"/>
              <w:szCs w:val="20"/>
            </w:rPr>
          </w:pPr>
          <w:r w:rsidRPr="00370EBC">
            <w:rPr>
              <w:rFonts w:ascii="Gill Sans MT" w:hAnsi="Gill Sans MT"/>
              <w:color w:val="0E345B"/>
              <w:sz w:val="20"/>
              <w:szCs w:val="20"/>
            </w:rPr>
            <w:t xml:space="preserve">Refund Form </w:t>
          </w:r>
          <w:r w:rsidR="00ED2035" w:rsidRPr="00370EBC">
            <w:rPr>
              <w:rFonts w:ascii="Gill Sans MT" w:hAnsi="Gill Sans MT"/>
              <w:color w:val="0E345B"/>
              <w:sz w:val="20"/>
              <w:szCs w:val="20"/>
            </w:rPr>
            <w:t>RF</w:t>
          </w:r>
          <w:r w:rsidR="003D5159">
            <w:rPr>
              <w:rFonts w:ascii="Gill Sans MT" w:hAnsi="Gill Sans MT"/>
              <w:color w:val="0E345B"/>
              <w:sz w:val="20"/>
              <w:szCs w:val="20"/>
            </w:rPr>
            <w:t>2</w:t>
          </w:r>
        </w:p>
      </w:tc>
      <w:tc>
        <w:tcPr>
          <w:tcW w:w="3296" w:type="dxa"/>
        </w:tcPr>
        <w:p w14:paraId="150BB31E" w14:textId="77777777" w:rsidR="001D441D" w:rsidRPr="00370EBC" w:rsidRDefault="001D441D" w:rsidP="001C7A91">
          <w:pPr>
            <w:pStyle w:val="Footer"/>
            <w:jc w:val="center"/>
            <w:rPr>
              <w:rFonts w:ascii="Gill Sans MT" w:hAnsi="Gill Sans MT"/>
              <w:color w:val="0E345B"/>
              <w:sz w:val="20"/>
              <w:szCs w:val="20"/>
            </w:rPr>
          </w:pPr>
          <w:r w:rsidRPr="00370EBC">
            <w:rPr>
              <w:rFonts w:ascii="Gill Sans MT" w:hAnsi="Gill Sans MT"/>
              <w:color w:val="0E345B"/>
              <w:sz w:val="20"/>
              <w:szCs w:val="20"/>
            </w:rPr>
            <w:t xml:space="preserve">- </w:t>
          </w:r>
          <w:r w:rsidR="00CA630D" w:rsidRPr="00370EBC">
            <w:rPr>
              <w:rFonts w:ascii="Gill Sans MT" w:hAnsi="Gill Sans MT"/>
              <w:color w:val="0E345B"/>
              <w:sz w:val="20"/>
              <w:szCs w:val="20"/>
            </w:rPr>
            <w:fldChar w:fldCharType="begin"/>
          </w:r>
          <w:r w:rsidRPr="00370EBC">
            <w:rPr>
              <w:rFonts w:ascii="Gill Sans MT" w:hAnsi="Gill Sans MT"/>
              <w:color w:val="0E345B"/>
              <w:sz w:val="20"/>
              <w:szCs w:val="20"/>
            </w:rPr>
            <w:instrText xml:space="preserve"> PAGE </w:instrText>
          </w:r>
          <w:r w:rsidR="00CA630D" w:rsidRPr="00370EBC">
            <w:rPr>
              <w:rFonts w:ascii="Gill Sans MT" w:hAnsi="Gill Sans MT"/>
              <w:color w:val="0E345B"/>
              <w:sz w:val="20"/>
              <w:szCs w:val="20"/>
            </w:rPr>
            <w:fldChar w:fldCharType="separate"/>
          </w:r>
          <w:r w:rsidR="009517FB">
            <w:rPr>
              <w:rFonts w:ascii="Gill Sans MT" w:hAnsi="Gill Sans MT"/>
              <w:noProof/>
              <w:color w:val="0E345B"/>
              <w:sz w:val="20"/>
              <w:szCs w:val="20"/>
            </w:rPr>
            <w:t>1</w:t>
          </w:r>
          <w:r w:rsidR="00CA630D" w:rsidRPr="00370EBC">
            <w:rPr>
              <w:rFonts w:ascii="Gill Sans MT" w:hAnsi="Gill Sans MT"/>
              <w:color w:val="0E345B"/>
              <w:sz w:val="20"/>
              <w:szCs w:val="20"/>
            </w:rPr>
            <w:fldChar w:fldCharType="end"/>
          </w:r>
          <w:r w:rsidRPr="00370EBC">
            <w:rPr>
              <w:rFonts w:ascii="Gill Sans MT" w:hAnsi="Gill Sans MT"/>
              <w:color w:val="0E345B"/>
              <w:sz w:val="20"/>
              <w:szCs w:val="20"/>
            </w:rPr>
            <w:t xml:space="preserve"> -</w:t>
          </w:r>
        </w:p>
      </w:tc>
      <w:tc>
        <w:tcPr>
          <w:tcW w:w="3297" w:type="dxa"/>
        </w:tcPr>
        <w:p w14:paraId="7CE34A3B" w14:textId="77777777" w:rsidR="001D441D" w:rsidRPr="00370EBC" w:rsidRDefault="00135BFF" w:rsidP="003D5159">
          <w:pPr>
            <w:pStyle w:val="Footer"/>
            <w:jc w:val="right"/>
            <w:rPr>
              <w:rFonts w:ascii="Gill Sans MT" w:hAnsi="Gill Sans MT"/>
              <w:color w:val="0E345B"/>
              <w:sz w:val="20"/>
              <w:szCs w:val="20"/>
            </w:rPr>
          </w:pPr>
          <w:r>
            <w:rPr>
              <w:rFonts w:ascii="Gill Sans MT" w:hAnsi="Gill Sans MT"/>
              <w:color w:val="0E345B"/>
              <w:sz w:val="20"/>
              <w:szCs w:val="20"/>
            </w:rPr>
            <w:t>1</w:t>
          </w:r>
          <w:r w:rsidR="00760CAC">
            <w:rPr>
              <w:rFonts w:ascii="Gill Sans MT" w:hAnsi="Gill Sans MT"/>
              <w:color w:val="0E345B"/>
              <w:sz w:val="20"/>
              <w:szCs w:val="20"/>
            </w:rPr>
            <w:t>8</w:t>
          </w:r>
          <w:r>
            <w:rPr>
              <w:rFonts w:ascii="Gill Sans MT" w:hAnsi="Gill Sans MT"/>
              <w:color w:val="0E345B"/>
              <w:sz w:val="20"/>
              <w:szCs w:val="20"/>
            </w:rPr>
            <w:t>/</w:t>
          </w:r>
          <w:r w:rsidR="00760CAC">
            <w:rPr>
              <w:rFonts w:ascii="Gill Sans MT" w:hAnsi="Gill Sans MT"/>
              <w:color w:val="0E345B"/>
              <w:sz w:val="20"/>
              <w:szCs w:val="20"/>
            </w:rPr>
            <w:t>E</w:t>
          </w:r>
        </w:p>
      </w:tc>
    </w:tr>
  </w:tbl>
  <w:p w14:paraId="401B8AB9" w14:textId="77777777" w:rsidR="001D441D" w:rsidRPr="001D441D" w:rsidRDefault="001D441D" w:rsidP="001D441D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22D2B" w14:textId="77777777" w:rsidR="005A52B4" w:rsidRDefault="005A52B4">
      <w:r>
        <w:separator/>
      </w:r>
    </w:p>
  </w:footnote>
  <w:footnote w:type="continuationSeparator" w:id="0">
    <w:p w14:paraId="0FD06240" w14:textId="77777777" w:rsidR="005A52B4" w:rsidRDefault="005A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40D26" w14:textId="77777777" w:rsidR="00261761" w:rsidRDefault="00280A9F" w:rsidP="00370EB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5E47B11B" wp14:editId="7F623C9C">
          <wp:simplePos x="0" y="0"/>
          <wp:positionH relativeFrom="page">
            <wp:posOffset>4118439</wp:posOffset>
          </wp:positionH>
          <wp:positionV relativeFrom="page">
            <wp:posOffset>380144</wp:posOffset>
          </wp:positionV>
          <wp:extent cx="2991278" cy="1099335"/>
          <wp:effectExtent l="19050" t="0" r="0" b="0"/>
          <wp:wrapNone/>
          <wp:docPr id="1" name="Picture 0" descr="Junior Champs lock up 3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nior Champs lock up 30m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1278" cy="1099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A4E8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48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18BD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72D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523D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E8D7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7A91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46D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9A0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41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3A35"/>
    <w:multiLevelType w:val="hybridMultilevel"/>
    <w:tmpl w:val="F490C794"/>
    <w:lvl w:ilvl="0" w:tplc="1048E464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8990C43"/>
    <w:multiLevelType w:val="hybridMultilevel"/>
    <w:tmpl w:val="1CBA4C3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uSoHSNcwtIO1hivB90Z45QNNSgsOeZCG+A9a/yBJuIwMUezttRUrXoawIr85YuUAKyPxV68ttP4OCl7yd+qkA==" w:salt="ZhuiYyaWMw6CYY6trmS1S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A0"/>
    <w:rsid w:val="00005006"/>
    <w:rsid w:val="00032973"/>
    <w:rsid w:val="00036826"/>
    <w:rsid w:val="00055F24"/>
    <w:rsid w:val="0005639A"/>
    <w:rsid w:val="000606FA"/>
    <w:rsid w:val="000609B1"/>
    <w:rsid w:val="00092306"/>
    <w:rsid w:val="00093808"/>
    <w:rsid w:val="000A0E4B"/>
    <w:rsid w:val="000B2D4B"/>
    <w:rsid w:val="000C7298"/>
    <w:rsid w:val="000C74DC"/>
    <w:rsid w:val="000D151D"/>
    <w:rsid w:val="001164CB"/>
    <w:rsid w:val="00135BFF"/>
    <w:rsid w:val="0014241A"/>
    <w:rsid w:val="0014539C"/>
    <w:rsid w:val="0015279F"/>
    <w:rsid w:val="001A6036"/>
    <w:rsid w:val="001C7A91"/>
    <w:rsid w:val="001D072A"/>
    <w:rsid w:val="001D106B"/>
    <w:rsid w:val="001D441D"/>
    <w:rsid w:val="001D6F5E"/>
    <w:rsid w:val="00213DDF"/>
    <w:rsid w:val="00221297"/>
    <w:rsid w:val="002364D1"/>
    <w:rsid w:val="00241B4F"/>
    <w:rsid w:val="002422CE"/>
    <w:rsid w:val="00261761"/>
    <w:rsid w:val="00274380"/>
    <w:rsid w:val="00280A9F"/>
    <w:rsid w:val="00292BED"/>
    <w:rsid w:val="0029400A"/>
    <w:rsid w:val="002A1476"/>
    <w:rsid w:val="002B10BA"/>
    <w:rsid w:val="002B350C"/>
    <w:rsid w:val="002D13B3"/>
    <w:rsid w:val="002E1F62"/>
    <w:rsid w:val="002E55BF"/>
    <w:rsid w:val="002F6D0A"/>
    <w:rsid w:val="0031055F"/>
    <w:rsid w:val="00312532"/>
    <w:rsid w:val="00317FAB"/>
    <w:rsid w:val="00322F5D"/>
    <w:rsid w:val="00370EBC"/>
    <w:rsid w:val="00375E58"/>
    <w:rsid w:val="00387AFF"/>
    <w:rsid w:val="003D5159"/>
    <w:rsid w:val="003E5C1F"/>
    <w:rsid w:val="004115B0"/>
    <w:rsid w:val="00431745"/>
    <w:rsid w:val="004349C3"/>
    <w:rsid w:val="0045369D"/>
    <w:rsid w:val="00482DB8"/>
    <w:rsid w:val="00485AFE"/>
    <w:rsid w:val="00493BCD"/>
    <w:rsid w:val="00493F16"/>
    <w:rsid w:val="00496D4C"/>
    <w:rsid w:val="004B5641"/>
    <w:rsid w:val="004D62B3"/>
    <w:rsid w:val="004D7164"/>
    <w:rsid w:val="004F24F7"/>
    <w:rsid w:val="00506AC0"/>
    <w:rsid w:val="005107F2"/>
    <w:rsid w:val="00534ADA"/>
    <w:rsid w:val="00536ADB"/>
    <w:rsid w:val="0056545F"/>
    <w:rsid w:val="0058128B"/>
    <w:rsid w:val="00582766"/>
    <w:rsid w:val="00586814"/>
    <w:rsid w:val="005A52B4"/>
    <w:rsid w:val="005C2B93"/>
    <w:rsid w:val="005C5AEB"/>
    <w:rsid w:val="005E06BE"/>
    <w:rsid w:val="00617910"/>
    <w:rsid w:val="006277E8"/>
    <w:rsid w:val="00661ACE"/>
    <w:rsid w:val="00685F23"/>
    <w:rsid w:val="00687A0A"/>
    <w:rsid w:val="006B74F6"/>
    <w:rsid w:val="006C3C79"/>
    <w:rsid w:val="006C407D"/>
    <w:rsid w:val="006C5D99"/>
    <w:rsid w:val="006C651F"/>
    <w:rsid w:val="00707B54"/>
    <w:rsid w:val="00711DA0"/>
    <w:rsid w:val="00720FF6"/>
    <w:rsid w:val="00725079"/>
    <w:rsid w:val="007268E9"/>
    <w:rsid w:val="00760CAC"/>
    <w:rsid w:val="007A271E"/>
    <w:rsid w:val="007B5BB8"/>
    <w:rsid w:val="007C198B"/>
    <w:rsid w:val="007C3BA9"/>
    <w:rsid w:val="007D18B1"/>
    <w:rsid w:val="00824926"/>
    <w:rsid w:val="00850764"/>
    <w:rsid w:val="00861CBD"/>
    <w:rsid w:val="00863947"/>
    <w:rsid w:val="00885756"/>
    <w:rsid w:val="00887E62"/>
    <w:rsid w:val="008A0CD0"/>
    <w:rsid w:val="008A741A"/>
    <w:rsid w:val="008C3B51"/>
    <w:rsid w:val="008E6FE3"/>
    <w:rsid w:val="008F1688"/>
    <w:rsid w:val="008F7A87"/>
    <w:rsid w:val="009106E2"/>
    <w:rsid w:val="009517FB"/>
    <w:rsid w:val="00970ABD"/>
    <w:rsid w:val="00971643"/>
    <w:rsid w:val="0097712D"/>
    <w:rsid w:val="009773FA"/>
    <w:rsid w:val="009B5F4E"/>
    <w:rsid w:val="009D71F7"/>
    <w:rsid w:val="009F0FF4"/>
    <w:rsid w:val="009F1549"/>
    <w:rsid w:val="009F42C2"/>
    <w:rsid w:val="00A075FA"/>
    <w:rsid w:val="00A37D95"/>
    <w:rsid w:val="00A54837"/>
    <w:rsid w:val="00A729B1"/>
    <w:rsid w:val="00A82ED0"/>
    <w:rsid w:val="00AA7A3D"/>
    <w:rsid w:val="00AE380B"/>
    <w:rsid w:val="00B036F4"/>
    <w:rsid w:val="00B20C1F"/>
    <w:rsid w:val="00B519C5"/>
    <w:rsid w:val="00B7160B"/>
    <w:rsid w:val="00B82C4A"/>
    <w:rsid w:val="00B8656C"/>
    <w:rsid w:val="00BA6ADC"/>
    <w:rsid w:val="00BE12E0"/>
    <w:rsid w:val="00BE394A"/>
    <w:rsid w:val="00BE62CF"/>
    <w:rsid w:val="00BE6A96"/>
    <w:rsid w:val="00BF6B39"/>
    <w:rsid w:val="00C23065"/>
    <w:rsid w:val="00C41858"/>
    <w:rsid w:val="00CA630D"/>
    <w:rsid w:val="00CC294F"/>
    <w:rsid w:val="00CC4EFE"/>
    <w:rsid w:val="00CF2AF5"/>
    <w:rsid w:val="00D10026"/>
    <w:rsid w:val="00D21B3E"/>
    <w:rsid w:val="00D35367"/>
    <w:rsid w:val="00D36752"/>
    <w:rsid w:val="00D36811"/>
    <w:rsid w:val="00D41280"/>
    <w:rsid w:val="00D7375C"/>
    <w:rsid w:val="00DD07DD"/>
    <w:rsid w:val="00DD7DEA"/>
    <w:rsid w:val="00DF233A"/>
    <w:rsid w:val="00E04E49"/>
    <w:rsid w:val="00E05E22"/>
    <w:rsid w:val="00E30F94"/>
    <w:rsid w:val="00E34F70"/>
    <w:rsid w:val="00E450D5"/>
    <w:rsid w:val="00E45EE9"/>
    <w:rsid w:val="00E47290"/>
    <w:rsid w:val="00E5106A"/>
    <w:rsid w:val="00E73912"/>
    <w:rsid w:val="00E91B8D"/>
    <w:rsid w:val="00E968B8"/>
    <w:rsid w:val="00EB700D"/>
    <w:rsid w:val="00EC345E"/>
    <w:rsid w:val="00ED2035"/>
    <w:rsid w:val="00EF07B0"/>
    <w:rsid w:val="00EF7E2B"/>
    <w:rsid w:val="00F03C5B"/>
    <w:rsid w:val="00F5017F"/>
    <w:rsid w:val="00F8439C"/>
    <w:rsid w:val="00F86095"/>
    <w:rsid w:val="00FC0FA0"/>
    <w:rsid w:val="00FD7385"/>
    <w:rsid w:val="00FF22FF"/>
    <w:rsid w:val="00F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482473C1"/>
  <w15:docId w15:val="{8D0E71C0-A0C5-464B-8FB7-BC0BC606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7298"/>
    <w:rPr>
      <w:rFonts w:ascii="Garamond" w:hAnsi="Garamond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7298"/>
    <w:pPr>
      <w:numPr>
        <w:numId w:val="2"/>
      </w:numPr>
      <w:pBdr>
        <w:top w:val="single" w:sz="4" w:space="1" w:color="DB2B27"/>
      </w:pBdr>
      <w:spacing w:after="120"/>
      <w:ind w:left="357" w:hanging="357"/>
      <w:outlineLvl w:val="0"/>
    </w:pPr>
    <w:rPr>
      <w:b/>
      <w:color w:val="0E345B"/>
      <w:sz w:val="28"/>
    </w:rPr>
  </w:style>
  <w:style w:type="paragraph" w:styleId="Heading2">
    <w:name w:val="heading 2"/>
    <w:basedOn w:val="Normal"/>
    <w:next w:val="Normal"/>
    <w:qFormat/>
    <w:rsid w:val="001D072A"/>
    <w:pPr>
      <w:spacing w:before="120" w:after="120"/>
      <w:outlineLvl w:val="1"/>
    </w:pPr>
    <w:rPr>
      <w:b/>
      <w:color w:val="0E345B"/>
    </w:rPr>
  </w:style>
  <w:style w:type="paragraph" w:styleId="Heading3">
    <w:name w:val="heading 3"/>
    <w:basedOn w:val="Normal"/>
    <w:next w:val="Normal"/>
    <w:qFormat/>
    <w:rsid w:val="00EF7E2B"/>
    <w:pPr>
      <w:spacing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ing1"/>
    <w:rsid w:val="001D441D"/>
    <w:pPr>
      <w:numPr>
        <w:numId w:val="0"/>
      </w:numPr>
      <w:pBdr>
        <w:top w:val="none" w:sz="0" w:space="0" w:color="auto"/>
      </w:pBdr>
      <w:jc w:val="center"/>
    </w:pPr>
    <w:rPr>
      <w:sz w:val="32"/>
      <w:szCs w:val="32"/>
    </w:rPr>
  </w:style>
  <w:style w:type="paragraph" w:styleId="Footer">
    <w:name w:val="footer"/>
    <w:basedOn w:val="Normal"/>
    <w:rsid w:val="00EB700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B7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C7298"/>
    <w:rPr>
      <w:rFonts w:ascii="Garamond" w:hAnsi="Garamond"/>
      <w:b/>
      <w:color w:val="0E345B"/>
      <w:sz w:val="28"/>
      <w:szCs w:val="22"/>
      <w:lang w:val="en-GB" w:eastAsia="en-US" w:bidi="ar-SA"/>
    </w:rPr>
  </w:style>
  <w:style w:type="character" w:styleId="Emphasis">
    <w:name w:val="Emphasis"/>
    <w:basedOn w:val="DefaultParagraphFont"/>
    <w:qFormat/>
    <w:rsid w:val="000C7298"/>
    <w:rPr>
      <w:b/>
      <w:iCs/>
      <w:color w:val="0E345B"/>
    </w:rPr>
  </w:style>
  <w:style w:type="paragraph" w:styleId="BalloonText">
    <w:name w:val="Balloon Text"/>
    <w:basedOn w:val="Normal"/>
    <w:link w:val="BalloonTextChar"/>
    <w:rsid w:val="005C2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B93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C3C79"/>
    <w:rPr>
      <w:color w:val="808080"/>
    </w:rPr>
  </w:style>
  <w:style w:type="character" w:styleId="Hyperlink">
    <w:name w:val="Hyperlink"/>
    <w:basedOn w:val="DefaultParagraphFont"/>
    <w:rsid w:val="00FD738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2D13B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2D13B3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2D13B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2D13B3"/>
    <w:rPr>
      <w:rFonts w:ascii="Arial" w:hAnsi="Arial" w:cs="Arial"/>
      <w:vanish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ard\AppData\Local\Microsoft\Windows\Temporary%20Internet%20Files\Content.Outlook\8UC6DXU1\BR%20standard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38D9C-C2E0-4973-8C6F-44CDE876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 standard</Template>
  <TotalTime>1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RF2</vt:lpstr>
    </vt:vector>
  </TitlesOfParts>
  <Company>British Rowing Championships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RF2</dc:title>
  <dc:subject>Refund Form</dc:subject>
  <dc:creator>Edward</dc:creator>
  <cp:lastModifiedBy>Ed</cp:lastModifiedBy>
  <cp:revision>5</cp:revision>
  <cp:lastPrinted>2018-05-21T19:21:00Z</cp:lastPrinted>
  <dcterms:created xsi:type="dcterms:W3CDTF">2018-05-21T19:17:00Z</dcterms:created>
  <dcterms:modified xsi:type="dcterms:W3CDTF">2018-05-21T19:21:00Z</dcterms:modified>
</cp:coreProperties>
</file>