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74" w:rsidRPr="00BB7A74" w:rsidRDefault="00BB7A74" w:rsidP="00BB7A7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Schools/Universities </w:t>
      </w:r>
      <w:r w:rsidRPr="00BB7A74">
        <w:rPr>
          <w:rFonts w:asciiTheme="minorHAnsi" w:hAnsiTheme="minorHAnsi" w:cs="Arial"/>
          <w:b/>
        </w:rPr>
        <w:t>Membership Declaration</w:t>
      </w:r>
    </w:p>
    <w:p w:rsidR="00BB7A74" w:rsidRDefault="00BB7A74" w:rsidP="002F112B">
      <w:pPr>
        <w:jc w:val="left"/>
        <w:rPr>
          <w:rFonts w:asciiTheme="minorHAnsi" w:hAnsiTheme="minorHAnsi" w:cs="Arial"/>
        </w:rPr>
      </w:pPr>
    </w:p>
    <w:p w:rsidR="002F112B" w:rsidRPr="002F112B" w:rsidRDefault="002F112B" w:rsidP="002F112B">
      <w:pPr>
        <w:jc w:val="left"/>
        <w:rPr>
          <w:rFonts w:asciiTheme="minorHAnsi" w:hAnsiTheme="minorHAnsi" w:cs="Arial"/>
          <w:sz w:val="20"/>
        </w:rPr>
      </w:pPr>
      <w:r w:rsidRPr="00BB7A74">
        <w:rPr>
          <w:rFonts w:asciiTheme="minorHAnsi" w:hAnsiTheme="minorHAnsi" w:cs="Arial"/>
        </w:rPr>
        <w:t>Rowing/Boat Club Name</w:t>
      </w:r>
      <w:r w:rsidRPr="002F112B">
        <w:rPr>
          <w:rFonts w:asciiTheme="minorHAnsi" w:hAnsiTheme="minorHAnsi" w:cs="Arial"/>
          <w:sz w:val="22"/>
        </w:rPr>
        <w:t>________________________________________</w:t>
      </w:r>
      <w:r w:rsidRPr="002F112B">
        <w:rPr>
          <w:rFonts w:asciiTheme="minorHAnsi" w:hAnsiTheme="minorHAnsi" w:cs="Arial"/>
          <w:sz w:val="36"/>
        </w:rPr>
        <w:t xml:space="preserve">                                                             </w:t>
      </w:r>
    </w:p>
    <w:p w:rsid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  <w:r w:rsidRPr="00BB7A74">
        <w:rPr>
          <w:rFonts w:asciiTheme="minorHAnsi" w:hAnsiTheme="minorHAnsi" w:cs="Arial"/>
          <w:b/>
          <w:i/>
          <w:sz w:val="22"/>
        </w:rPr>
        <w:t>I DECLARE</w:t>
      </w:r>
      <w:r w:rsidRPr="00E927CF">
        <w:rPr>
          <w:rFonts w:asciiTheme="minorHAnsi" w:hAnsiTheme="minorHAnsi" w:cs="Arial"/>
          <w:sz w:val="22"/>
        </w:rPr>
        <w:t xml:space="preserve"> </w:t>
      </w:r>
      <w:r w:rsidR="00BB7A74" w:rsidRPr="00BB7A74">
        <w:rPr>
          <w:rFonts w:asciiTheme="minorHAnsi" w:hAnsiTheme="minorHAnsi" w:cs="Arial"/>
          <w:sz w:val="22"/>
        </w:rPr>
        <w:t>that the total membership of this Rowing/Boat Club during th</w:t>
      </w:r>
      <w:r w:rsidR="00FD1FCF">
        <w:rPr>
          <w:rFonts w:asciiTheme="minorHAnsi" w:hAnsiTheme="minorHAnsi" w:cs="Arial"/>
          <w:sz w:val="22"/>
        </w:rPr>
        <w:t>e academic year 1 September 2016</w:t>
      </w:r>
      <w:r w:rsidR="00E94B94">
        <w:rPr>
          <w:rFonts w:asciiTheme="minorHAnsi" w:hAnsiTheme="minorHAnsi" w:cs="Arial"/>
          <w:sz w:val="22"/>
        </w:rPr>
        <w:t xml:space="preserve"> </w:t>
      </w:r>
      <w:r w:rsidR="00FD1FCF">
        <w:rPr>
          <w:rFonts w:asciiTheme="minorHAnsi" w:hAnsiTheme="minorHAnsi" w:cs="Arial"/>
          <w:sz w:val="22"/>
        </w:rPr>
        <w:t>- 31 August 2017</w:t>
      </w:r>
      <w:r w:rsidR="00BB7A74" w:rsidRPr="00BB7A74">
        <w:rPr>
          <w:rFonts w:asciiTheme="minorHAnsi" w:hAnsiTheme="minorHAnsi" w:cs="Arial"/>
          <w:sz w:val="22"/>
        </w:rPr>
        <w:t xml:space="preserve"> was</w:t>
      </w:r>
      <w:proofErr w:type="gramStart"/>
      <w:r w:rsidR="00BB7A74" w:rsidRPr="00BB7A74">
        <w:rPr>
          <w:rFonts w:asciiTheme="minorHAnsi" w:hAnsiTheme="minorHAnsi" w:cs="Arial"/>
          <w:sz w:val="22"/>
        </w:rPr>
        <w:t>:</w:t>
      </w:r>
      <w:r w:rsidRPr="00E927CF">
        <w:rPr>
          <w:rFonts w:asciiTheme="minorHAnsi" w:hAnsiTheme="minorHAnsi" w:cs="Arial"/>
          <w:sz w:val="22"/>
        </w:rPr>
        <w:t>_</w:t>
      </w:r>
      <w:proofErr w:type="gramEnd"/>
      <w:r w:rsidRPr="00E927CF">
        <w:rPr>
          <w:rFonts w:asciiTheme="minorHAnsi" w:hAnsiTheme="minorHAnsi" w:cs="Arial"/>
          <w:sz w:val="22"/>
        </w:rPr>
        <w:t>___________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BB7A74" w:rsidRDefault="00BB7A74" w:rsidP="00E927CF">
      <w:pPr>
        <w:rPr>
          <w:rFonts w:asciiTheme="minorHAnsi" w:hAnsiTheme="minorHAnsi" w:cs="Arial"/>
          <w:sz w:val="22"/>
        </w:rPr>
      </w:pPr>
      <w:r w:rsidRPr="00BB7A74">
        <w:rPr>
          <w:rFonts w:asciiTheme="minorHAnsi" w:hAnsiTheme="minorHAnsi" w:cs="Arial"/>
          <w:sz w:val="22"/>
        </w:rPr>
        <w:t>(</w:t>
      </w:r>
      <w:r w:rsidR="00E927CF" w:rsidRPr="00BB7A74">
        <w:rPr>
          <w:rFonts w:asciiTheme="minorHAnsi" w:hAnsiTheme="minorHAnsi" w:cs="Arial"/>
          <w:sz w:val="22"/>
        </w:rPr>
        <w:t>Please note: in calculating your declaration you are required to include every person holding membership of the Club in any category, both British Rowing registered and non-British Rowing registered members.</w:t>
      </w:r>
      <w:r w:rsidRPr="00BB7A74">
        <w:rPr>
          <w:rFonts w:asciiTheme="minorHAnsi" w:hAnsiTheme="minorHAnsi" w:cs="Arial"/>
          <w:sz w:val="22"/>
        </w:rPr>
        <w:t>)</w:t>
      </w:r>
    </w:p>
    <w:p w:rsidR="00E927CF" w:rsidRPr="00E927CF" w:rsidRDefault="00E927CF" w:rsidP="00E927CF">
      <w:pPr>
        <w:rPr>
          <w:rFonts w:asciiTheme="minorHAnsi" w:hAnsiTheme="minorHAnsi" w:cs="Arial"/>
          <w:i/>
          <w:sz w:val="22"/>
        </w:rPr>
      </w:pPr>
    </w:p>
    <w:p w:rsidR="00E94B94" w:rsidRDefault="00E94B94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SIGNATURE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  <w:t xml:space="preserve"> 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pStyle w:val="Heading3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NAME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  <w:t xml:space="preserve"> 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BB7A74" w:rsidRDefault="00E927CF" w:rsidP="00E927CF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POSITION IN CLUB</w:t>
      </w:r>
    </w:p>
    <w:p w:rsidR="00E927CF" w:rsidRPr="0017759F" w:rsidRDefault="00BB7A74" w:rsidP="00E927CF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(Committee Member)</w:t>
      </w:r>
      <w:r w:rsidR="0017759F" w:rsidRPr="0017759F">
        <w:rPr>
          <w:rFonts w:asciiTheme="minorHAnsi" w:hAnsiTheme="minorHAnsi" w:cs="Arial"/>
          <w:b/>
          <w:sz w:val="22"/>
        </w:rPr>
        <w:tab/>
      </w:r>
      <w:r w:rsidR="0017759F">
        <w:rPr>
          <w:rFonts w:asciiTheme="minorHAnsi" w:hAnsiTheme="minorHAnsi" w:cs="Arial"/>
          <w:b/>
          <w:sz w:val="22"/>
        </w:rPr>
        <w:t xml:space="preserve"> </w:t>
      </w:r>
      <w:r w:rsidR="00E927CF" w:rsidRPr="0017759F">
        <w:rPr>
          <w:rFonts w:asciiTheme="minorHAnsi" w:hAnsiTheme="minorHAnsi" w:cs="Arial"/>
          <w:b/>
          <w:sz w:val="22"/>
        </w:rPr>
        <w:t>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sz w:val="22"/>
        </w:rPr>
      </w:pPr>
      <w:r w:rsidRPr="0017759F">
        <w:rPr>
          <w:rFonts w:asciiTheme="minorHAnsi" w:hAnsiTheme="minorHAnsi" w:cs="Arial"/>
          <w:b/>
          <w:sz w:val="22"/>
        </w:rPr>
        <w:t>DATE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="0017759F">
        <w:rPr>
          <w:rFonts w:asciiTheme="minorHAnsi" w:hAnsiTheme="minorHAnsi" w:cs="Arial"/>
          <w:sz w:val="22"/>
        </w:rPr>
        <w:t xml:space="preserve"> </w:t>
      </w:r>
      <w:r w:rsidRPr="0017759F">
        <w:rPr>
          <w:rFonts w:asciiTheme="minorHAnsi" w:hAnsiTheme="minorHAnsi" w:cs="Arial"/>
          <w:sz w:val="22"/>
        </w:rPr>
        <w:t>__________________________</w:t>
      </w: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Default="00E927CF" w:rsidP="00E927CF">
      <w:pPr>
        <w:rPr>
          <w:rFonts w:asciiTheme="minorHAnsi" w:hAnsiTheme="minorHAnsi" w:cs="Arial"/>
          <w:sz w:val="22"/>
        </w:rPr>
      </w:pPr>
      <w:r w:rsidRPr="00295B04">
        <w:rPr>
          <w:rFonts w:asciiTheme="minorHAnsi" w:hAnsiTheme="minorHAnsi" w:cs="Arial"/>
          <w:sz w:val="22"/>
        </w:rPr>
        <w:t xml:space="preserve">Please return the completed form as soon as possible or at the latest by </w:t>
      </w:r>
      <w:r w:rsidR="00E94B94">
        <w:rPr>
          <w:rFonts w:asciiTheme="minorHAnsi" w:hAnsiTheme="minorHAnsi" w:cs="Arial"/>
          <w:b/>
          <w:sz w:val="22"/>
        </w:rPr>
        <w:t>6</w:t>
      </w:r>
      <w:r w:rsidR="009953BE">
        <w:rPr>
          <w:rFonts w:asciiTheme="minorHAnsi" w:hAnsiTheme="minorHAnsi" w:cs="Arial"/>
          <w:b/>
          <w:sz w:val="22"/>
        </w:rPr>
        <w:t xml:space="preserve"> January</w:t>
      </w:r>
      <w:r w:rsidRPr="00295B04">
        <w:rPr>
          <w:rFonts w:asciiTheme="minorHAnsi" w:hAnsiTheme="minorHAnsi" w:cs="Arial"/>
          <w:b/>
          <w:sz w:val="22"/>
        </w:rPr>
        <w:t xml:space="preserve"> 201</w:t>
      </w:r>
      <w:r w:rsidR="00FD1FCF">
        <w:rPr>
          <w:rFonts w:asciiTheme="minorHAnsi" w:hAnsiTheme="minorHAnsi" w:cs="Arial"/>
          <w:b/>
          <w:sz w:val="22"/>
        </w:rPr>
        <w:t>8</w:t>
      </w:r>
      <w:r w:rsidRPr="00295B04">
        <w:rPr>
          <w:rFonts w:asciiTheme="minorHAnsi" w:hAnsiTheme="minorHAnsi" w:cs="Arial"/>
          <w:sz w:val="22"/>
        </w:rPr>
        <w:t>.</w:t>
      </w:r>
    </w:p>
    <w:p w:rsidR="00E263C1" w:rsidRDefault="00E263C1" w:rsidP="00E927CF">
      <w:pPr>
        <w:rPr>
          <w:rFonts w:asciiTheme="minorHAnsi" w:hAnsiTheme="minorHAnsi" w:cs="Arial"/>
          <w:b/>
          <w:i/>
          <w:sz w:val="22"/>
        </w:rPr>
      </w:pPr>
    </w:p>
    <w:p w:rsidR="00BB7A74" w:rsidRPr="00E927CF" w:rsidRDefault="00BB7A74" w:rsidP="00BB7A74">
      <w:pPr>
        <w:rPr>
          <w:rFonts w:asciiTheme="minorHAnsi" w:hAnsiTheme="minorHAnsi" w:cs="Arial"/>
          <w:b/>
          <w:sz w:val="22"/>
        </w:rPr>
      </w:pPr>
      <w:r w:rsidRPr="00E927CF">
        <w:rPr>
          <w:rFonts w:asciiTheme="minorHAnsi" w:hAnsiTheme="minorHAnsi" w:cs="Arial"/>
          <w:sz w:val="22"/>
        </w:rPr>
        <w:t>This membership figure will be used to establish your annual affiliation fee for the period 1 April 201</w:t>
      </w:r>
      <w:r w:rsidR="00FD1FCF">
        <w:rPr>
          <w:rFonts w:asciiTheme="minorHAnsi" w:hAnsiTheme="minorHAnsi" w:cs="Arial"/>
          <w:sz w:val="22"/>
        </w:rPr>
        <w:t>8</w:t>
      </w:r>
      <w:r w:rsidRPr="00E927CF">
        <w:rPr>
          <w:rFonts w:asciiTheme="minorHAnsi" w:hAnsiTheme="minorHAnsi" w:cs="Arial"/>
          <w:sz w:val="22"/>
        </w:rPr>
        <w:t xml:space="preserve"> to 31 March 201</w:t>
      </w:r>
      <w:r w:rsidR="00FD1FCF">
        <w:rPr>
          <w:rFonts w:asciiTheme="minorHAnsi" w:hAnsiTheme="minorHAnsi" w:cs="Arial"/>
          <w:sz w:val="22"/>
        </w:rPr>
        <w:t>9</w:t>
      </w:r>
      <w:r w:rsidRPr="00E927CF">
        <w:rPr>
          <w:rFonts w:asciiTheme="minorHAnsi" w:hAnsiTheme="minorHAnsi" w:cs="Arial"/>
          <w:sz w:val="22"/>
        </w:rPr>
        <w:t xml:space="preserve">, ensuring that your invoice is accurate.  </w:t>
      </w: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94B94" w:rsidRPr="00E927CF" w:rsidRDefault="00E927CF" w:rsidP="00E94B94">
      <w:pPr>
        <w:rPr>
          <w:rFonts w:asciiTheme="minorHAnsi" w:hAnsiTheme="minorHAnsi" w:cs="Arial"/>
          <w:b/>
          <w:sz w:val="22"/>
        </w:rPr>
      </w:pPr>
      <w:r w:rsidRPr="00E927CF">
        <w:rPr>
          <w:rFonts w:asciiTheme="minorHAnsi" w:hAnsiTheme="minorHAnsi" w:cs="Arial"/>
          <w:sz w:val="22"/>
        </w:rPr>
        <w:t>The affiliation fees for the year 1 April 201</w:t>
      </w:r>
      <w:r w:rsidR="00FD1FCF">
        <w:rPr>
          <w:rFonts w:asciiTheme="minorHAnsi" w:hAnsiTheme="minorHAnsi" w:cs="Arial"/>
          <w:sz w:val="22"/>
        </w:rPr>
        <w:t>8</w:t>
      </w:r>
      <w:r w:rsidRPr="00E927CF">
        <w:rPr>
          <w:rFonts w:asciiTheme="minorHAnsi" w:hAnsiTheme="minorHAnsi" w:cs="Arial"/>
          <w:sz w:val="22"/>
        </w:rPr>
        <w:t xml:space="preserve"> to 31 March 201</w:t>
      </w:r>
      <w:r w:rsidR="00FD1FCF">
        <w:rPr>
          <w:rFonts w:asciiTheme="minorHAnsi" w:hAnsiTheme="minorHAnsi" w:cs="Arial"/>
          <w:sz w:val="22"/>
        </w:rPr>
        <w:t>9</w:t>
      </w:r>
      <w:r w:rsidRPr="00E927CF">
        <w:rPr>
          <w:rFonts w:asciiTheme="minorHAnsi" w:hAnsiTheme="minorHAnsi" w:cs="Arial"/>
          <w:sz w:val="22"/>
        </w:rPr>
        <w:t xml:space="preserve"> will be agreed at the British Rowing Council meeting </w:t>
      </w:r>
      <w:r w:rsidRPr="00BB68B1">
        <w:rPr>
          <w:rFonts w:asciiTheme="minorHAnsi" w:hAnsiTheme="minorHAnsi" w:cs="Arial"/>
          <w:sz w:val="22"/>
        </w:rPr>
        <w:t xml:space="preserve">on </w:t>
      </w:r>
      <w:r w:rsidR="00BB68B1" w:rsidRPr="00BB68B1">
        <w:rPr>
          <w:rFonts w:asciiTheme="minorHAnsi" w:hAnsiTheme="minorHAnsi" w:cs="Arial"/>
          <w:sz w:val="22"/>
        </w:rPr>
        <w:t>2</w:t>
      </w:r>
      <w:r w:rsidR="005E3718">
        <w:rPr>
          <w:rFonts w:asciiTheme="minorHAnsi" w:hAnsiTheme="minorHAnsi" w:cs="Arial"/>
          <w:sz w:val="22"/>
        </w:rPr>
        <w:t>4</w:t>
      </w:r>
      <w:bookmarkStart w:id="0" w:name="_GoBack"/>
      <w:bookmarkEnd w:id="0"/>
      <w:r w:rsidR="00BB68B1" w:rsidRPr="00BB68B1">
        <w:rPr>
          <w:rFonts w:asciiTheme="minorHAnsi" w:hAnsiTheme="minorHAnsi" w:cs="Arial"/>
          <w:sz w:val="22"/>
        </w:rPr>
        <w:t xml:space="preserve"> </w:t>
      </w:r>
      <w:r w:rsidRPr="00BB68B1">
        <w:rPr>
          <w:rFonts w:asciiTheme="minorHAnsi" w:hAnsiTheme="minorHAnsi" w:cs="Arial"/>
          <w:sz w:val="22"/>
        </w:rPr>
        <w:t>February 201</w:t>
      </w:r>
      <w:r w:rsidR="00FD1FCF">
        <w:rPr>
          <w:rFonts w:asciiTheme="minorHAnsi" w:hAnsiTheme="minorHAnsi" w:cs="Arial"/>
          <w:sz w:val="22"/>
        </w:rPr>
        <w:t>8</w:t>
      </w:r>
      <w:r w:rsidRPr="00BB68B1">
        <w:rPr>
          <w:rFonts w:asciiTheme="minorHAnsi" w:hAnsiTheme="minorHAnsi" w:cs="Arial"/>
          <w:sz w:val="22"/>
        </w:rPr>
        <w:t>.</w:t>
      </w:r>
      <w:r w:rsidR="00FD1FCF">
        <w:rPr>
          <w:rFonts w:asciiTheme="minorHAnsi" w:hAnsiTheme="minorHAnsi" w:cs="Arial"/>
          <w:sz w:val="22"/>
        </w:rPr>
        <w:t xml:space="preserve"> To be paid by 1 April 2018</w:t>
      </w:r>
      <w:r w:rsidR="00C76A6A">
        <w:rPr>
          <w:rFonts w:asciiTheme="minorHAnsi" w:hAnsiTheme="minorHAnsi" w:cs="Arial"/>
          <w:sz w:val="22"/>
        </w:rPr>
        <w:t>.</w:t>
      </w:r>
      <w:r w:rsidR="00E94B94">
        <w:rPr>
          <w:rFonts w:asciiTheme="minorHAnsi" w:hAnsiTheme="minorHAnsi" w:cs="Arial"/>
          <w:sz w:val="22"/>
        </w:rPr>
        <w:t xml:space="preserve"> </w:t>
      </w:r>
    </w:p>
    <w:p w:rsidR="00E263C1" w:rsidRPr="00E927CF" w:rsidRDefault="00E263C1" w:rsidP="00E927CF">
      <w:pPr>
        <w:spacing w:line="276" w:lineRule="auto"/>
        <w:rPr>
          <w:rFonts w:asciiTheme="minorHAnsi" w:hAnsiTheme="minorHAnsi" w:cs="Arial"/>
          <w:sz w:val="22"/>
        </w:rPr>
      </w:pPr>
    </w:p>
    <w:p w:rsidR="00E94B94" w:rsidRDefault="00E94B94" w:rsidP="002F112B">
      <w:pPr>
        <w:spacing w:line="276" w:lineRule="auto"/>
        <w:rPr>
          <w:rFonts w:asciiTheme="minorHAnsi" w:hAnsiTheme="minorHAnsi" w:cs="Arial"/>
          <w:b/>
          <w:i/>
        </w:rPr>
      </w:pPr>
    </w:p>
    <w:p w:rsidR="00F30D34" w:rsidRDefault="00E927CF" w:rsidP="002F112B">
      <w:pPr>
        <w:spacing w:line="276" w:lineRule="auto"/>
      </w:pPr>
      <w:r w:rsidRPr="0017759F">
        <w:rPr>
          <w:rFonts w:asciiTheme="minorHAnsi" w:hAnsiTheme="minorHAnsi" w:cs="Arial"/>
          <w:b/>
          <w:i/>
        </w:rPr>
        <w:t>The Company Secretary of British Rowing may request copies of your Club Accounts for verification of the membership figure.</w:t>
      </w:r>
    </w:p>
    <w:sectPr w:rsidR="00F30D34" w:rsidSect="00F3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1" w:right="1418" w:bottom="601" w:left="1418" w:header="1757" w:footer="4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74" w:rsidRDefault="00BB7A74">
      <w:r>
        <w:separator/>
      </w:r>
    </w:p>
    <w:p w:rsidR="00BB7A74" w:rsidRDefault="00BB7A74"/>
    <w:p w:rsidR="00BB7A74" w:rsidRDefault="00BB7A74"/>
  </w:endnote>
  <w:endnote w:type="continuationSeparator" w:id="0">
    <w:p w:rsidR="00BB7A74" w:rsidRDefault="00BB7A74">
      <w:r>
        <w:continuationSeparator/>
      </w:r>
    </w:p>
    <w:p w:rsidR="00BB7A74" w:rsidRDefault="00BB7A74"/>
    <w:p w:rsidR="00BB7A74" w:rsidRDefault="00BB7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Arial Unicode MS"/>
    <w:charset w:val="00"/>
    <w:family w:val="auto"/>
    <w:pitch w:val="variable"/>
    <w:sig w:usb0="00000001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Default="00BB7A74" w:rsidP="006A28DB">
    <w:pPr>
      <w:pStyle w:val="Footer"/>
      <w:jc w:val="left"/>
    </w:pPr>
  </w:p>
  <w:p w:rsidR="00BB7A74" w:rsidRDefault="00BB7A74" w:rsidP="006A28DB">
    <w:pPr>
      <w:jc w:val="left"/>
    </w:pPr>
  </w:p>
  <w:p w:rsidR="00BB7A74" w:rsidRDefault="00BB7A74" w:rsidP="006A28DB">
    <w:pP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Pr="00103796" w:rsidRDefault="00BB7A74" w:rsidP="005463FF">
    <w:pPr>
      <w:pStyle w:val="Footer"/>
      <w:tabs>
        <w:tab w:val="left" w:pos="3617"/>
        <w:tab w:val="right" w:pos="9070"/>
      </w:tabs>
      <w:jc w:val="left"/>
      <w:rPr>
        <w:color w:val="0E345B"/>
        <w:sz w:val="20"/>
        <w:szCs w:val="20"/>
      </w:rPr>
    </w:pPr>
    <w:r w:rsidRPr="00103796">
      <w:rPr>
        <w:color w:val="0E345B"/>
        <w:sz w:val="20"/>
        <w:szCs w:val="20"/>
      </w:rPr>
      <w:t>6 Lower Mall, London W6 9DJ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clubs</w:t>
    </w:r>
    <w:r w:rsidRPr="00103796">
      <w:rPr>
        <w:color w:val="0E345B"/>
        <w:sz w:val="20"/>
        <w:szCs w:val="20"/>
      </w:rPr>
      <w:t>@britishrowing.org</w:t>
    </w:r>
  </w:p>
  <w:p w:rsidR="00BB7A74" w:rsidRPr="00103796" w:rsidRDefault="00BB7A74" w:rsidP="005463FF">
    <w:pPr>
      <w:pStyle w:val="Footer"/>
      <w:tabs>
        <w:tab w:val="clear" w:pos="8306"/>
        <w:tab w:val="right" w:pos="9000"/>
      </w:tabs>
      <w:spacing w:before="60"/>
      <w:ind w:righ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Pr="00103796" w:rsidRDefault="00BB7A74" w:rsidP="00CB7E11">
    <w:pPr>
      <w:pStyle w:val="Footer"/>
      <w:tabs>
        <w:tab w:val="left" w:pos="3617"/>
        <w:tab w:val="right" w:pos="9070"/>
      </w:tabs>
      <w:ind w:left="-397"/>
      <w:jc w:val="left"/>
      <w:rPr>
        <w:color w:val="0E345B"/>
        <w:sz w:val="20"/>
        <w:szCs w:val="20"/>
      </w:rPr>
    </w:pPr>
    <w:r w:rsidRPr="00EB32B3">
      <w:softHyphen/>
    </w:r>
    <w:r w:rsidRPr="00103796">
      <w:rPr>
        <w:color w:val="0E345B"/>
        <w:sz w:val="20"/>
        <w:szCs w:val="20"/>
      </w:rPr>
      <w:t>6 Lower Mall, London, W6 9DJ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info@britishrowing.org</w:t>
    </w:r>
  </w:p>
  <w:p w:rsidR="00BB7A74" w:rsidRPr="00CB7E11" w:rsidRDefault="00BB7A74" w:rsidP="00CB7E11">
    <w:pPr>
      <w:pStyle w:val="Footer"/>
      <w:tabs>
        <w:tab w:val="clear" w:pos="8306"/>
        <w:tab w:val="right" w:pos="9000"/>
      </w:tabs>
      <w:spacing w:before="60"/>
      <w:ind w:lef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74" w:rsidRDefault="00BB7A74">
      <w:r>
        <w:separator/>
      </w:r>
    </w:p>
    <w:p w:rsidR="00BB7A74" w:rsidRDefault="00BB7A74"/>
    <w:p w:rsidR="00BB7A74" w:rsidRDefault="00BB7A74"/>
  </w:footnote>
  <w:footnote w:type="continuationSeparator" w:id="0">
    <w:p w:rsidR="00BB7A74" w:rsidRDefault="00BB7A74">
      <w:r>
        <w:continuationSeparator/>
      </w:r>
    </w:p>
    <w:p w:rsidR="00BB7A74" w:rsidRDefault="00BB7A74"/>
    <w:p w:rsidR="00BB7A74" w:rsidRDefault="00BB7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Default="00BB7A74">
    <w:pPr>
      <w:pStyle w:val="Header"/>
    </w:pPr>
  </w:p>
  <w:p w:rsidR="00BB7A74" w:rsidRDefault="00BB7A74"/>
  <w:p w:rsidR="00BB7A74" w:rsidRDefault="00BB7A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Pr="00EB32B3" w:rsidRDefault="00BB7A74" w:rsidP="00EB32B3">
    <w:pPr>
      <w:pStyle w:val="Header"/>
    </w:pPr>
    <w:r>
      <w:softHyphen/>
    </w:r>
    <w:r>
      <w:softHyphen/>
    </w:r>
    <w:r>
      <w:softHyphen/>
    </w: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29200" cy="910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A74" w:rsidRDefault="00BB7A74" w:rsidP="006A28DB">
    <w:pP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74" w:rsidRDefault="00BB7A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50AB5" wp14:editId="6C68AF12">
          <wp:simplePos x="0" y="0"/>
          <wp:positionH relativeFrom="page">
            <wp:posOffset>5690795</wp:posOffset>
          </wp:positionH>
          <wp:positionV relativeFrom="page">
            <wp:posOffset>365760</wp:posOffset>
          </wp:positionV>
          <wp:extent cx="1422000" cy="900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A74" w:rsidRDefault="00BB7A74">
    <w:pPr>
      <w:pStyle w:val="Header"/>
    </w:pPr>
  </w:p>
  <w:p w:rsidR="00BB7A74" w:rsidRDefault="00BB7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72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E0F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8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8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EE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12E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2E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A0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6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947F4"/>
    <w:multiLevelType w:val="hybridMultilevel"/>
    <w:tmpl w:val="6282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161F"/>
    <w:multiLevelType w:val="hybridMultilevel"/>
    <w:tmpl w:val="0AC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971F5"/>
    <w:multiLevelType w:val="hybridMultilevel"/>
    <w:tmpl w:val="46C2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62E82"/>
    <w:multiLevelType w:val="hybridMultilevel"/>
    <w:tmpl w:val="7DACBB8C"/>
    <w:lvl w:ilvl="0" w:tplc="0EF8A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21860"/>
    <w:multiLevelType w:val="hybridMultilevel"/>
    <w:tmpl w:val="92BE0CD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75528"/>
    <w:multiLevelType w:val="hybridMultilevel"/>
    <w:tmpl w:val="60842F8C"/>
    <w:lvl w:ilvl="0" w:tplc="29285E6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ap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F"/>
    <w:rsid w:val="0000452E"/>
    <w:rsid w:val="00017141"/>
    <w:rsid w:val="00031AB9"/>
    <w:rsid w:val="00036AF3"/>
    <w:rsid w:val="000420ED"/>
    <w:rsid w:val="00045818"/>
    <w:rsid w:val="00065054"/>
    <w:rsid w:val="00067E39"/>
    <w:rsid w:val="000712D0"/>
    <w:rsid w:val="00080F5C"/>
    <w:rsid w:val="00097748"/>
    <w:rsid w:val="000A3ACC"/>
    <w:rsid w:val="000B1A7B"/>
    <w:rsid w:val="000D4C69"/>
    <w:rsid w:val="000F6041"/>
    <w:rsid w:val="000F688E"/>
    <w:rsid w:val="00100CC9"/>
    <w:rsid w:val="00102DA0"/>
    <w:rsid w:val="00103796"/>
    <w:rsid w:val="00105375"/>
    <w:rsid w:val="0010588C"/>
    <w:rsid w:val="0010672F"/>
    <w:rsid w:val="00107AFF"/>
    <w:rsid w:val="001214C5"/>
    <w:rsid w:val="00134213"/>
    <w:rsid w:val="0014170C"/>
    <w:rsid w:val="00142770"/>
    <w:rsid w:val="00154FB3"/>
    <w:rsid w:val="00160BA4"/>
    <w:rsid w:val="00161DD7"/>
    <w:rsid w:val="00167D7A"/>
    <w:rsid w:val="0017759F"/>
    <w:rsid w:val="001808CA"/>
    <w:rsid w:val="001823BA"/>
    <w:rsid w:val="00183706"/>
    <w:rsid w:val="00183A8A"/>
    <w:rsid w:val="001874E4"/>
    <w:rsid w:val="001878DF"/>
    <w:rsid w:val="00191394"/>
    <w:rsid w:val="001B6E2E"/>
    <w:rsid w:val="001C3CDC"/>
    <w:rsid w:val="001C4479"/>
    <w:rsid w:val="001C4BCF"/>
    <w:rsid w:val="001D64F5"/>
    <w:rsid w:val="001D7173"/>
    <w:rsid w:val="001F3402"/>
    <w:rsid w:val="00200C7E"/>
    <w:rsid w:val="00214166"/>
    <w:rsid w:val="00214A6B"/>
    <w:rsid w:val="0022066C"/>
    <w:rsid w:val="0023747B"/>
    <w:rsid w:val="00241BBA"/>
    <w:rsid w:val="00241FB8"/>
    <w:rsid w:val="002608EB"/>
    <w:rsid w:val="00295B04"/>
    <w:rsid w:val="002A2220"/>
    <w:rsid w:val="002B545A"/>
    <w:rsid w:val="002C29A0"/>
    <w:rsid w:val="002C2F72"/>
    <w:rsid w:val="002D4185"/>
    <w:rsid w:val="002E5BF1"/>
    <w:rsid w:val="002F112B"/>
    <w:rsid w:val="00302C22"/>
    <w:rsid w:val="00302F31"/>
    <w:rsid w:val="00303052"/>
    <w:rsid w:val="00314013"/>
    <w:rsid w:val="0031584F"/>
    <w:rsid w:val="00323D9C"/>
    <w:rsid w:val="0034012E"/>
    <w:rsid w:val="00386D39"/>
    <w:rsid w:val="00387675"/>
    <w:rsid w:val="00390CD1"/>
    <w:rsid w:val="003A5C37"/>
    <w:rsid w:val="003A61A9"/>
    <w:rsid w:val="003A721B"/>
    <w:rsid w:val="003B161E"/>
    <w:rsid w:val="003B36A3"/>
    <w:rsid w:val="003C088F"/>
    <w:rsid w:val="003D13B5"/>
    <w:rsid w:val="003E6E5F"/>
    <w:rsid w:val="00410384"/>
    <w:rsid w:val="00410B5F"/>
    <w:rsid w:val="004503B2"/>
    <w:rsid w:val="00481BA4"/>
    <w:rsid w:val="004B61F4"/>
    <w:rsid w:val="004C1B7E"/>
    <w:rsid w:val="004E326D"/>
    <w:rsid w:val="005175D9"/>
    <w:rsid w:val="00524781"/>
    <w:rsid w:val="00527D6A"/>
    <w:rsid w:val="00542752"/>
    <w:rsid w:val="00542AF6"/>
    <w:rsid w:val="005463FF"/>
    <w:rsid w:val="005533E1"/>
    <w:rsid w:val="00554FD3"/>
    <w:rsid w:val="005934FA"/>
    <w:rsid w:val="00593770"/>
    <w:rsid w:val="0059627A"/>
    <w:rsid w:val="005A5F3A"/>
    <w:rsid w:val="005B55B1"/>
    <w:rsid w:val="005B5808"/>
    <w:rsid w:val="005C48AB"/>
    <w:rsid w:val="005D597C"/>
    <w:rsid w:val="005E1AC1"/>
    <w:rsid w:val="005E3718"/>
    <w:rsid w:val="005E6055"/>
    <w:rsid w:val="00604FDD"/>
    <w:rsid w:val="0061337B"/>
    <w:rsid w:val="006177CC"/>
    <w:rsid w:val="00626C81"/>
    <w:rsid w:val="00626ECD"/>
    <w:rsid w:val="006323D7"/>
    <w:rsid w:val="0065617F"/>
    <w:rsid w:val="006676A0"/>
    <w:rsid w:val="006754AB"/>
    <w:rsid w:val="00695B16"/>
    <w:rsid w:val="006A28DB"/>
    <w:rsid w:val="006C7B88"/>
    <w:rsid w:val="006C7E7C"/>
    <w:rsid w:val="006D2BCD"/>
    <w:rsid w:val="006D634D"/>
    <w:rsid w:val="006E6F76"/>
    <w:rsid w:val="007018A1"/>
    <w:rsid w:val="00702ECF"/>
    <w:rsid w:val="00706EF1"/>
    <w:rsid w:val="007351DA"/>
    <w:rsid w:val="00783410"/>
    <w:rsid w:val="007B5E07"/>
    <w:rsid w:val="007C2556"/>
    <w:rsid w:val="007D3945"/>
    <w:rsid w:val="007E172B"/>
    <w:rsid w:val="007E377C"/>
    <w:rsid w:val="00806644"/>
    <w:rsid w:val="00810399"/>
    <w:rsid w:val="008112B3"/>
    <w:rsid w:val="008273F3"/>
    <w:rsid w:val="00850F83"/>
    <w:rsid w:val="008552C2"/>
    <w:rsid w:val="0086149E"/>
    <w:rsid w:val="00862EF1"/>
    <w:rsid w:val="008643A1"/>
    <w:rsid w:val="00864801"/>
    <w:rsid w:val="00865F1D"/>
    <w:rsid w:val="00865F6C"/>
    <w:rsid w:val="00881B86"/>
    <w:rsid w:val="008A4D5F"/>
    <w:rsid w:val="008B01A1"/>
    <w:rsid w:val="008B0F2C"/>
    <w:rsid w:val="008B12FE"/>
    <w:rsid w:val="008C33A5"/>
    <w:rsid w:val="008C53BC"/>
    <w:rsid w:val="008E311D"/>
    <w:rsid w:val="008F4A44"/>
    <w:rsid w:val="008F522B"/>
    <w:rsid w:val="0090012E"/>
    <w:rsid w:val="00902F97"/>
    <w:rsid w:val="009203FE"/>
    <w:rsid w:val="00924686"/>
    <w:rsid w:val="009250E6"/>
    <w:rsid w:val="00931A6B"/>
    <w:rsid w:val="009367AD"/>
    <w:rsid w:val="00937E6E"/>
    <w:rsid w:val="00942F4F"/>
    <w:rsid w:val="00943253"/>
    <w:rsid w:val="009442A1"/>
    <w:rsid w:val="00962A63"/>
    <w:rsid w:val="00970122"/>
    <w:rsid w:val="0097168A"/>
    <w:rsid w:val="009727B6"/>
    <w:rsid w:val="00993992"/>
    <w:rsid w:val="009946A6"/>
    <w:rsid w:val="009953BE"/>
    <w:rsid w:val="009A7201"/>
    <w:rsid w:val="009A753A"/>
    <w:rsid w:val="009B7A3D"/>
    <w:rsid w:val="009C558D"/>
    <w:rsid w:val="009D701E"/>
    <w:rsid w:val="009F3525"/>
    <w:rsid w:val="00A003BD"/>
    <w:rsid w:val="00A0356F"/>
    <w:rsid w:val="00A03DE4"/>
    <w:rsid w:val="00A063F9"/>
    <w:rsid w:val="00A32EEE"/>
    <w:rsid w:val="00A46B9A"/>
    <w:rsid w:val="00A50C24"/>
    <w:rsid w:val="00A54D6A"/>
    <w:rsid w:val="00A60AB4"/>
    <w:rsid w:val="00A75326"/>
    <w:rsid w:val="00A7623A"/>
    <w:rsid w:val="00A85815"/>
    <w:rsid w:val="00A955E0"/>
    <w:rsid w:val="00AA62B8"/>
    <w:rsid w:val="00AA6941"/>
    <w:rsid w:val="00AB237A"/>
    <w:rsid w:val="00AB3462"/>
    <w:rsid w:val="00B01700"/>
    <w:rsid w:val="00B02310"/>
    <w:rsid w:val="00B06BFC"/>
    <w:rsid w:val="00B1578F"/>
    <w:rsid w:val="00B17227"/>
    <w:rsid w:val="00B30DA9"/>
    <w:rsid w:val="00B31C84"/>
    <w:rsid w:val="00B43807"/>
    <w:rsid w:val="00B55777"/>
    <w:rsid w:val="00B57469"/>
    <w:rsid w:val="00B57FE6"/>
    <w:rsid w:val="00B60425"/>
    <w:rsid w:val="00B61317"/>
    <w:rsid w:val="00B728AA"/>
    <w:rsid w:val="00BB5266"/>
    <w:rsid w:val="00BB68B1"/>
    <w:rsid w:val="00BB7A74"/>
    <w:rsid w:val="00BD354D"/>
    <w:rsid w:val="00BD4BCD"/>
    <w:rsid w:val="00BD61CA"/>
    <w:rsid w:val="00C0310F"/>
    <w:rsid w:val="00C218EC"/>
    <w:rsid w:val="00C3241A"/>
    <w:rsid w:val="00C34B59"/>
    <w:rsid w:val="00C37510"/>
    <w:rsid w:val="00C55B4E"/>
    <w:rsid w:val="00C67350"/>
    <w:rsid w:val="00C7445A"/>
    <w:rsid w:val="00C76A6A"/>
    <w:rsid w:val="00C838A4"/>
    <w:rsid w:val="00C9091E"/>
    <w:rsid w:val="00CA362C"/>
    <w:rsid w:val="00CA57FF"/>
    <w:rsid w:val="00CB750F"/>
    <w:rsid w:val="00CB7E11"/>
    <w:rsid w:val="00CD4C51"/>
    <w:rsid w:val="00CE0BA3"/>
    <w:rsid w:val="00CE1744"/>
    <w:rsid w:val="00CE2838"/>
    <w:rsid w:val="00CF0986"/>
    <w:rsid w:val="00D274DD"/>
    <w:rsid w:val="00D4139D"/>
    <w:rsid w:val="00D443C9"/>
    <w:rsid w:val="00D535C1"/>
    <w:rsid w:val="00D57C78"/>
    <w:rsid w:val="00D60D7E"/>
    <w:rsid w:val="00D806C7"/>
    <w:rsid w:val="00D83D5B"/>
    <w:rsid w:val="00D84697"/>
    <w:rsid w:val="00D85B34"/>
    <w:rsid w:val="00D87E6D"/>
    <w:rsid w:val="00D93A41"/>
    <w:rsid w:val="00DA7173"/>
    <w:rsid w:val="00DB0714"/>
    <w:rsid w:val="00DB3F51"/>
    <w:rsid w:val="00DD58EC"/>
    <w:rsid w:val="00DE03A1"/>
    <w:rsid w:val="00DE5D4E"/>
    <w:rsid w:val="00DF5931"/>
    <w:rsid w:val="00DF5D47"/>
    <w:rsid w:val="00E21096"/>
    <w:rsid w:val="00E263C1"/>
    <w:rsid w:val="00E317FC"/>
    <w:rsid w:val="00E41013"/>
    <w:rsid w:val="00E65583"/>
    <w:rsid w:val="00E67A94"/>
    <w:rsid w:val="00E927CF"/>
    <w:rsid w:val="00E94B94"/>
    <w:rsid w:val="00E967DF"/>
    <w:rsid w:val="00EB32B3"/>
    <w:rsid w:val="00EC3A34"/>
    <w:rsid w:val="00ED27EC"/>
    <w:rsid w:val="00ED683D"/>
    <w:rsid w:val="00ED68DC"/>
    <w:rsid w:val="00EE2063"/>
    <w:rsid w:val="00EE7537"/>
    <w:rsid w:val="00EF1C2C"/>
    <w:rsid w:val="00EF24FE"/>
    <w:rsid w:val="00F1331A"/>
    <w:rsid w:val="00F22BE0"/>
    <w:rsid w:val="00F23BC3"/>
    <w:rsid w:val="00F30A96"/>
    <w:rsid w:val="00F30D34"/>
    <w:rsid w:val="00F31F50"/>
    <w:rsid w:val="00F35F78"/>
    <w:rsid w:val="00F37675"/>
    <w:rsid w:val="00F40E1C"/>
    <w:rsid w:val="00F40EB9"/>
    <w:rsid w:val="00F54237"/>
    <w:rsid w:val="00F5505E"/>
    <w:rsid w:val="00F57F15"/>
    <w:rsid w:val="00F622D7"/>
    <w:rsid w:val="00F634F8"/>
    <w:rsid w:val="00F70960"/>
    <w:rsid w:val="00F77480"/>
    <w:rsid w:val="00F77985"/>
    <w:rsid w:val="00FA521F"/>
    <w:rsid w:val="00FC105B"/>
    <w:rsid w:val="00FD1FCF"/>
    <w:rsid w:val="00FD289E"/>
    <w:rsid w:val="00FD55DA"/>
    <w:rsid w:val="00FD7915"/>
    <w:rsid w:val="00FE790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8F45ECD-862F-4339-9B4D-CBC82B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3" w:qFormat="1"/>
    <w:lsdException w:name="heading 2" w:semiHidden="1" w:uiPriority="4" w:unhideWhenUsed="1" w:qFormat="1"/>
    <w:lsdException w:name="heading 3" w:uiPriority="0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iPriority="0" w:unhideWhenUsed="1"/>
    <w:lsdException w:name="caption" w:uiPriority="35"/>
    <w:lsdException w:name="Title" w:uiPriority="0" w:qFormat="1"/>
    <w:lsdException w:name="Default Paragraph Font" w:semiHidden="1" w:uiPriority="1" w:unhideWhenUsed="1"/>
    <w:lsdException w:name="Subtitle" w:uiPriority="13"/>
    <w:lsdException w:name="Hyperlink" w:semiHidden="1" w:uiPriority="0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B1578F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uiPriority w:val="15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  <w:style w:type="paragraph" w:customStyle="1" w:styleId="CompanyName">
    <w:name w:val="Company Name"/>
    <w:basedOn w:val="BodyText"/>
    <w:next w:val="Normal"/>
    <w:rsid w:val="0034012E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/>
      <w:b/>
      <w:caps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E732-D16F-42BE-B6F5-34D68663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C9F80212.dotm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Hickey</dc:creator>
  <cp:keywords/>
  <cp:lastModifiedBy>Jacob Bryning</cp:lastModifiedBy>
  <cp:revision>3</cp:revision>
  <cp:lastPrinted>2015-01-15T09:56:00Z</cp:lastPrinted>
  <dcterms:created xsi:type="dcterms:W3CDTF">2017-10-02T13:11:00Z</dcterms:created>
  <dcterms:modified xsi:type="dcterms:W3CDTF">2017-10-02T13:24:00Z</dcterms:modified>
</cp:coreProperties>
</file>