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F15" w:rsidRDefault="00E07F15" w:rsidP="00E07F15">
      <w:pPr>
        <w:rPr>
          <w:rFonts w:asciiTheme="minorHAnsi" w:hAnsiTheme="minorHAnsi"/>
          <w:sz w:val="28"/>
          <w:szCs w:val="28"/>
        </w:rPr>
      </w:pPr>
    </w:p>
    <w:p w:rsidR="007C77B0" w:rsidRPr="0050262B" w:rsidRDefault="00A10030">
      <w:pPr>
        <w:jc w:val="left"/>
        <w:rPr>
          <w:rFonts w:asciiTheme="majorHAnsi" w:hAnsiTheme="majorHAnsi"/>
          <w:color w:val="0E345B" w:themeColor="text2"/>
          <w:sz w:val="28"/>
          <w:szCs w:val="28"/>
        </w:rPr>
      </w:pPr>
      <w:r w:rsidRPr="0050262B">
        <w:rPr>
          <w:rFonts w:asciiTheme="majorHAnsi" w:hAnsiTheme="majorHAnsi"/>
          <w:color w:val="0E345B" w:themeColor="text2"/>
          <w:sz w:val="28"/>
          <w:szCs w:val="28"/>
        </w:rPr>
        <w:t>Frequently asked questions (FAQs)</w:t>
      </w:r>
    </w:p>
    <w:p w:rsidR="00A10030" w:rsidRPr="0050262B" w:rsidRDefault="00A10030">
      <w:pPr>
        <w:jc w:val="left"/>
        <w:rPr>
          <w:rFonts w:asciiTheme="minorHAnsi" w:hAnsiTheme="minorHAnsi"/>
          <w:color w:val="0E345B" w:themeColor="text2"/>
          <w:sz w:val="28"/>
          <w:szCs w:val="28"/>
        </w:rPr>
      </w:pPr>
    </w:p>
    <w:p w:rsidR="00A10030" w:rsidRPr="0050262B" w:rsidRDefault="00A10030">
      <w:pPr>
        <w:jc w:val="left"/>
        <w:rPr>
          <w:rFonts w:asciiTheme="majorHAnsi" w:hAnsiTheme="majorHAnsi"/>
          <w:color w:val="0E345B" w:themeColor="text2"/>
        </w:rPr>
      </w:pPr>
      <w:r w:rsidRPr="0050262B">
        <w:rPr>
          <w:rFonts w:asciiTheme="majorHAnsi" w:hAnsiTheme="majorHAnsi"/>
          <w:color w:val="0E345B" w:themeColor="text2"/>
        </w:rPr>
        <w:t>Will you be using the handicap system</w:t>
      </w:r>
      <w:r w:rsidR="006F56A7" w:rsidRPr="0050262B">
        <w:rPr>
          <w:rFonts w:asciiTheme="majorHAnsi" w:hAnsiTheme="majorHAnsi"/>
          <w:color w:val="0E345B" w:themeColor="text2"/>
        </w:rPr>
        <w:t>?</w:t>
      </w:r>
    </w:p>
    <w:p w:rsidR="00A10030" w:rsidRPr="0050262B" w:rsidRDefault="00A10030">
      <w:pPr>
        <w:jc w:val="left"/>
        <w:rPr>
          <w:rFonts w:asciiTheme="minorHAnsi" w:hAnsiTheme="minorHAnsi"/>
          <w:color w:val="0E345B" w:themeColor="text2"/>
        </w:rPr>
      </w:pPr>
    </w:p>
    <w:p w:rsidR="00A10030" w:rsidRPr="0050262B" w:rsidRDefault="00A10030">
      <w:pPr>
        <w:jc w:val="left"/>
        <w:rPr>
          <w:rFonts w:asciiTheme="minorHAnsi" w:hAnsiTheme="minorHAnsi"/>
          <w:color w:val="0E345B" w:themeColor="text2"/>
        </w:rPr>
      </w:pPr>
      <w:r w:rsidRPr="0050262B">
        <w:rPr>
          <w:rFonts w:asciiTheme="minorHAnsi" w:hAnsiTheme="minorHAnsi"/>
          <w:color w:val="0E345B" w:themeColor="text2"/>
        </w:rPr>
        <w:t>Yes we will use the handicap system in the Championship events where there would be no race. For example if we receive 2 D.4+ and 1 E.4+ these will be raced as a handicap</w:t>
      </w:r>
      <w:r w:rsidR="006F56A7" w:rsidRPr="0050262B">
        <w:rPr>
          <w:rFonts w:asciiTheme="minorHAnsi" w:hAnsiTheme="minorHAnsi"/>
          <w:color w:val="0E345B" w:themeColor="text2"/>
        </w:rPr>
        <w:t xml:space="preserve"> race. In general</w:t>
      </w:r>
      <w:r w:rsidR="00AC42A4">
        <w:rPr>
          <w:rFonts w:asciiTheme="minorHAnsi" w:hAnsiTheme="minorHAnsi"/>
          <w:color w:val="0E345B" w:themeColor="text2"/>
        </w:rPr>
        <w:t>,</w:t>
      </w:r>
      <w:r w:rsidR="006F56A7" w:rsidRPr="0050262B">
        <w:rPr>
          <w:rFonts w:asciiTheme="minorHAnsi" w:hAnsiTheme="minorHAnsi"/>
          <w:color w:val="0E345B" w:themeColor="text2"/>
        </w:rPr>
        <w:t xml:space="preserve"> handicapped races will be race</w:t>
      </w:r>
      <w:r w:rsidR="00AC42A4">
        <w:rPr>
          <w:rFonts w:asciiTheme="minorHAnsi" w:hAnsiTheme="minorHAnsi"/>
          <w:color w:val="0E345B" w:themeColor="text2"/>
        </w:rPr>
        <w:t xml:space="preserve">d in the division of the event that </w:t>
      </w:r>
      <w:r w:rsidR="006F56A7" w:rsidRPr="0050262B">
        <w:rPr>
          <w:rFonts w:asciiTheme="minorHAnsi" w:hAnsiTheme="minorHAnsi"/>
          <w:color w:val="0E345B" w:themeColor="text2"/>
        </w:rPr>
        <w:t>has the greater number of crews.</w:t>
      </w:r>
    </w:p>
    <w:p w:rsidR="007E6340" w:rsidRPr="0050262B" w:rsidRDefault="007E6340">
      <w:pPr>
        <w:jc w:val="left"/>
        <w:rPr>
          <w:rFonts w:asciiTheme="minorHAnsi" w:hAnsiTheme="minorHAnsi"/>
          <w:color w:val="0E345B" w:themeColor="text2"/>
        </w:rPr>
      </w:pPr>
    </w:p>
    <w:p w:rsidR="007E6340" w:rsidRPr="0050262B" w:rsidRDefault="007E6340" w:rsidP="007E6340">
      <w:pPr>
        <w:jc w:val="left"/>
        <w:rPr>
          <w:rFonts w:asciiTheme="majorHAnsi" w:hAnsiTheme="majorHAnsi"/>
          <w:color w:val="0E345B" w:themeColor="text2"/>
        </w:rPr>
      </w:pPr>
      <w:r w:rsidRPr="0050262B">
        <w:rPr>
          <w:rFonts w:asciiTheme="majorHAnsi" w:hAnsiTheme="majorHAnsi"/>
          <w:color w:val="0E345B" w:themeColor="text2"/>
        </w:rPr>
        <w:t xml:space="preserve">What happens if there are more than </w:t>
      </w:r>
      <w:r w:rsidR="00AC42A4">
        <w:rPr>
          <w:rFonts w:asciiTheme="majorHAnsi" w:hAnsiTheme="majorHAnsi"/>
          <w:color w:val="0E345B" w:themeColor="text2"/>
        </w:rPr>
        <w:t>six</w:t>
      </w:r>
      <w:r w:rsidRPr="0050262B">
        <w:rPr>
          <w:rFonts w:asciiTheme="majorHAnsi" w:hAnsiTheme="majorHAnsi"/>
          <w:color w:val="0E345B" w:themeColor="text2"/>
        </w:rPr>
        <w:t xml:space="preserve"> entries in my event?</w:t>
      </w:r>
    </w:p>
    <w:p w:rsidR="007E6340" w:rsidRPr="0050262B" w:rsidRDefault="007E6340" w:rsidP="007E6340">
      <w:pPr>
        <w:jc w:val="left"/>
        <w:rPr>
          <w:rFonts w:asciiTheme="minorHAnsi" w:hAnsiTheme="minorHAnsi"/>
          <w:color w:val="0E345B" w:themeColor="text2"/>
        </w:rPr>
      </w:pPr>
    </w:p>
    <w:p w:rsidR="007E6340" w:rsidRPr="0050262B" w:rsidRDefault="007E6340" w:rsidP="007E6340">
      <w:pPr>
        <w:jc w:val="left"/>
        <w:rPr>
          <w:rFonts w:asciiTheme="minorHAnsi" w:hAnsiTheme="minorHAnsi"/>
          <w:color w:val="0E345B" w:themeColor="text2"/>
        </w:rPr>
      </w:pPr>
      <w:r w:rsidRPr="0050262B">
        <w:rPr>
          <w:rFonts w:asciiTheme="minorHAnsi" w:hAnsiTheme="minorHAnsi"/>
          <w:color w:val="0E345B" w:themeColor="text2"/>
        </w:rPr>
        <w:t>There will be heats to determine the crews that will race in the final.  See the ‘Progression System’ in the Notice of the Regatta for further details.</w:t>
      </w:r>
    </w:p>
    <w:p w:rsidR="006F56A7" w:rsidRPr="0050262B" w:rsidRDefault="006F56A7">
      <w:pPr>
        <w:jc w:val="left"/>
        <w:rPr>
          <w:rFonts w:asciiTheme="minorHAnsi" w:hAnsiTheme="minorHAnsi"/>
          <w:color w:val="0E345B" w:themeColor="text2"/>
        </w:rPr>
      </w:pPr>
    </w:p>
    <w:p w:rsidR="006F56A7" w:rsidRPr="0050262B" w:rsidRDefault="006F56A7">
      <w:pPr>
        <w:jc w:val="left"/>
        <w:rPr>
          <w:rFonts w:asciiTheme="majorHAnsi" w:hAnsiTheme="majorHAnsi"/>
          <w:color w:val="0E345B" w:themeColor="text2"/>
        </w:rPr>
      </w:pPr>
      <w:r w:rsidRPr="0050262B">
        <w:rPr>
          <w:rFonts w:asciiTheme="majorHAnsi" w:hAnsiTheme="majorHAnsi"/>
          <w:color w:val="0E345B" w:themeColor="text2"/>
        </w:rPr>
        <w:t>How will the Non-Championship events be raced?</w:t>
      </w:r>
    </w:p>
    <w:p w:rsidR="006F56A7" w:rsidRPr="0050262B" w:rsidRDefault="006F56A7">
      <w:pPr>
        <w:jc w:val="left"/>
        <w:rPr>
          <w:rFonts w:asciiTheme="minorHAnsi" w:hAnsiTheme="minorHAnsi"/>
          <w:color w:val="0E345B" w:themeColor="text2"/>
        </w:rPr>
      </w:pPr>
    </w:p>
    <w:p w:rsidR="006F56A7" w:rsidRPr="0050262B" w:rsidRDefault="006F56A7">
      <w:pPr>
        <w:jc w:val="left"/>
        <w:rPr>
          <w:rFonts w:asciiTheme="minorHAnsi" w:hAnsiTheme="minorHAnsi"/>
          <w:color w:val="0E345B" w:themeColor="text2"/>
        </w:rPr>
      </w:pPr>
      <w:r w:rsidRPr="0050262B">
        <w:rPr>
          <w:rFonts w:asciiTheme="minorHAnsi" w:hAnsiTheme="minorHAnsi"/>
          <w:color w:val="0E345B" w:themeColor="text2"/>
        </w:rPr>
        <w:t>Crews will be ordered according to their combined ranking points – crews ranking index (CRI)</w:t>
      </w:r>
      <w:r w:rsidR="00AC42A4">
        <w:rPr>
          <w:rFonts w:asciiTheme="minorHAnsi" w:hAnsiTheme="minorHAnsi"/>
          <w:color w:val="0E345B" w:themeColor="text2"/>
        </w:rPr>
        <w:t xml:space="preserve"> –</w:t>
      </w:r>
      <w:r w:rsidRPr="0050262B">
        <w:rPr>
          <w:rFonts w:asciiTheme="minorHAnsi" w:hAnsiTheme="minorHAnsi"/>
          <w:color w:val="0E345B" w:themeColor="text2"/>
        </w:rPr>
        <w:t xml:space="preserve"> and then banded into straight finals according to the progression system. There will be </w:t>
      </w:r>
      <w:r w:rsidR="00AC42A4">
        <w:rPr>
          <w:rFonts w:asciiTheme="minorHAnsi" w:hAnsiTheme="minorHAnsi"/>
          <w:color w:val="0E345B" w:themeColor="text2"/>
        </w:rPr>
        <w:t>three</w:t>
      </w:r>
      <w:r w:rsidRPr="0050262B">
        <w:rPr>
          <w:rFonts w:asciiTheme="minorHAnsi" w:hAnsiTheme="minorHAnsi"/>
          <w:color w:val="0E345B" w:themeColor="text2"/>
        </w:rPr>
        <w:t xml:space="preserve"> age categories – A&amp;B&amp;C for crew with an average age of at least 27, D&amp;E&amp;F for crews with an average age of at least 50 and G&amp;H&amp;I&amp;J&amp;K for crews with an average age of at least 65. You may double up in each races.</w:t>
      </w:r>
    </w:p>
    <w:p w:rsidR="006F56A7" w:rsidRPr="0050262B" w:rsidRDefault="006F56A7">
      <w:pPr>
        <w:jc w:val="left"/>
        <w:rPr>
          <w:rFonts w:asciiTheme="minorHAnsi" w:hAnsiTheme="minorHAnsi"/>
          <w:color w:val="0E345B" w:themeColor="text2"/>
        </w:rPr>
      </w:pPr>
    </w:p>
    <w:p w:rsidR="006F56A7" w:rsidRPr="0050262B" w:rsidRDefault="006F56A7">
      <w:pPr>
        <w:jc w:val="left"/>
        <w:rPr>
          <w:rFonts w:asciiTheme="minorHAnsi" w:hAnsiTheme="minorHAnsi"/>
          <w:color w:val="0E345B" w:themeColor="text2"/>
        </w:rPr>
      </w:pPr>
      <w:r w:rsidRPr="0050262B">
        <w:rPr>
          <w:rFonts w:asciiTheme="minorHAnsi" w:hAnsiTheme="minorHAnsi"/>
          <w:color w:val="0E345B" w:themeColor="text2"/>
        </w:rPr>
        <w:t>For example if we have 13 entries in the A&amp;B&amp;C.4+ then they will be grouped as follows</w:t>
      </w:r>
    </w:p>
    <w:p w:rsidR="006F56A7" w:rsidRPr="0050262B" w:rsidRDefault="006F56A7">
      <w:pPr>
        <w:jc w:val="left"/>
        <w:rPr>
          <w:rFonts w:asciiTheme="minorHAnsi" w:hAnsiTheme="minorHAnsi"/>
          <w:color w:val="0E345B" w:themeColor="text2"/>
        </w:rPr>
      </w:pPr>
    </w:p>
    <w:p w:rsidR="006F56A7" w:rsidRPr="0050262B" w:rsidRDefault="006F56A7">
      <w:pPr>
        <w:jc w:val="left"/>
        <w:rPr>
          <w:rFonts w:asciiTheme="minorHAnsi" w:hAnsiTheme="minorHAnsi"/>
          <w:color w:val="0E345B" w:themeColor="text2"/>
        </w:rPr>
      </w:pPr>
      <w:r w:rsidRPr="0050262B">
        <w:rPr>
          <w:rFonts w:asciiTheme="minorHAnsi" w:hAnsiTheme="minorHAnsi"/>
          <w:color w:val="0E345B" w:themeColor="text2"/>
        </w:rPr>
        <w:t>Race 1: crews with 6 highest CRIs</w:t>
      </w:r>
    </w:p>
    <w:p w:rsidR="006F56A7" w:rsidRPr="0050262B" w:rsidRDefault="006F56A7">
      <w:pPr>
        <w:jc w:val="left"/>
        <w:rPr>
          <w:rFonts w:asciiTheme="minorHAnsi" w:hAnsiTheme="minorHAnsi"/>
          <w:color w:val="0E345B" w:themeColor="text2"/>
        </w:rPr>
      </w:pPr>
      <w:r w:rsidRPr="0050262B">
        <w:rPr>
          <w:rFonts w:asciiTheme="minorHAnsi" w:hAnsiTheme="minorHAnsi"/>
          <w:color w:val="0E345B" w:themeColor="text2"/>
        </w:rPr>
        <w:t>Race 2: crews with 7-10</w:t>
      </w:r>
      <w:r w:rsidRPr="0050262B">
        <w:rPr>
          <w:rFonts w:asciiTheme="minorHAnsi" w:hAnsiTheme="minorHAnsi"/>
          <w:color w:val="0E345B" w:themeColor="text2"/>
          <w:vertAlign w:val="superscript"/>
        </w:rPr>
        <w:t>th</w:t>
      </w:r>
      <w:r w:rsidRPr="0050262B">
        <w:rPr>
          <w:rFonts w:asciiTheme="minorHAnsi" w:hAnsiTheme="minorHAnsi"/>
          <w:color w:val="0E345B" w:themeColor="text2"/>
        </w:rPr>
        <w:t xml:space="preserve"> highest CRIs</w:t>
      </w:r>
    </w:p>
    <w:p w:rsidR="006F56A7" w:rsidRPr="0050262B" w:rsidRDefault="006F56A7">
      <w:pPr>
        <w:jc w:val="left"/>
        <w:rPr>
          <w:rFonts w:asciiTheme="minorHAnsi" w:hAnsiTheme="minorHAnsi"/>
          <w:color w:val="0E345B" w:themeColor="text2"/>
        </w:rPr>
      </w:pPr>
      <w:r w:rsidRPr="0050262B">
        <w:rPr>
          <w:rFonts w:asciiTheme="minorHAnsi" w:hAnsiTheme="minorHAnsi"/>
          <w:color w:val="0E345B" w:themeColor="text2"/>
        </w:rPr>
        <w:t xml:space="preserve">Race 3: crews with 3 lowest CRIs </w:t>
      </w:r>
    </w:p>
    <w:p w:rsidR="006F56A7" w:rsidRPr="0050262B" w:rsidRDefault="006F56A7">
      <w:pPr>
        <w:jc w:val="left"/>
        <w:rPr>
          <w:rFonts w:asciiTheme="minorHAnsi" w:hAnsiTheme="minorHAnsi"/>
          <w:color w:val="0E345B" w:themeColor="text2"/>
        </w:rPr>
      </w:pPr>
    </w:p>
    <w:p w:rsidR="00756EB1" w:rsidRDefault="00756EB1">
      <w:pPr>
        <w:jc w:val="left"/>
        <w:rPr>
          <w:rFonts w:asciiTheme="majorHAnsi" w:hAnsiTheme="majorHAnsi"/>
          <w:color w:val="0E345B" w:themeColor="text2"/>
        </w:rPr>
      </w:pPr>
      <w:r>
        <w:rPr>
          <w:rFonts w:asciiTheme="majorHAnsi" w:hAnsiTheme="majorHAnsi"/>
          <w:color w:val="0E345B" w:themeColor="text2"/>
        </w:rPr>
        <w:t>Are there any restrictions on the Non-Championship events?</w:t>
      </w:r>
    </w:p>
    <w:p w:rsidR="00756EB1" w:rsidRDefault="00756EB1">
      <w:pPr>
        <w:jc w:val="left"/>
        <w:rPr>
          <w:rFonts w:asciiTheme="majorHAnsi" w:hAnsiTheme="majorHAnsi"/>
          <w:color w:val="0E345B" w:themeColor="text2"/>
        </w:rPr>
      </w:pPr>
    </w:p>
    <w:p w:rsidR="00756EB1" w:rsidRPr="00756EB1" w:rsidRDefault="00756EB1">
      <w:pPr>
        <w:jc w:val="left"/>
        <w:rPr>
          <w:rFonts w:asciiTheme="minorHAnsi" w:hAnsiTheme="minorHAnsi"/>
          <w:color w:val="0E345B" w:themeColor="text2"/>
        </w:rPr>
      </w:pPr>
      <w:r>
        <w:rPr>
          <w:rFonts w:asciiTheme="minorHAnsi" w:hAnsiTheme="minorHAnsi"/>
          <w:color w:val="0E345B" w:themeColor="text2"/>
        </w:rPr>
        <w:t>Yes. No-one (excluding coxswains) who has won a gold medal in a Championship or IM3 event in previous Championships in the relevant discipline, i.e. sculling or sweep may enter a Non-Championship event in any crew. We will have a list of previous winners on the Masters Champs website. BROE2 will allow these entries but we will reject any crew which does not abide by this rule.</w:t>
      </w:r>
    </w:p>
    <w:p w:rsidR="00756EB1" w:rsidRDefault="00756EB1">
      <w:pPr>
        <w:jc w:val="left"/>
        <w:rPr>
          <w:rFonts w:asciiTheme="majorHAnsi" w:hAnsiTheme="majorHAnsi"/>
          <w:color w:val="0E345B" w:themeColor="text2"/>
        </w:rPr>
      </w:pPr>
    </w:p>
    <w:p w:rsidR="006F56A7" w:rsidRPr="0050262B" w:rsidRDefault="006F56A7">
      <w:pPr>
        <w:jc w:val="left"/>
        <w:rPr>
          <w:rFonts w:asciiTheme="majorHAnsi" w:hAnsiTheme="majorHAnsi"/>
          <w:color w:val="0E345B" w:themeColor="text2"/>
        </w:rPr>
      </w:pPr>
      <w:r w:rsidRPr="0050262B">
        <w:rPr>
          <w:rFonts w:asciiTheme="majorHAnsi" w:hAnsiTheme="majorHAnsi"/>
          <w:color w:val="0E345B" w:themeColor="text2"/>
        </w:rPr>
        <w:t>Can I double up?</w:t>
      </w:r>
    </w:p>
    <w:p w:rsidR="006F56A7" w:rsidRPr="0050262B" w:rsidRDefault="006F56A7">
      <w:pPr>
        <w:jc w:val="left"/>
        <w:rPr>
          <w:rFonts w:asciiTheme="minorHAnsi" w:hAnsiTheme="minorHAnsi"/>
          <w:color w:val="0E345B" w:themeColor="text2"/>
        </w:rPr>
      </w:pPr>
    </w:p>
    <w:p w:rsidR="006F56A7" w:rsidRPr="0050262B" w:rsidRDefault="006F56A7">
      <w:pPr>
        <w:jc w:val="left"/>
        <w:rPr>
          <w:rFonts w:asciiTheme="minorHAnsi" w:hAnsiTheme="minorHAnsi"/>
          <w:color w:val="0E345B" w:themeColor="text2"/>
        </w:rPr>
      </w:pPr>
      <w:r w:rsidRPr="0050262B">
        <w:rPr>
          <w:rFonts w:asciiTheme="minorHAnsi" w:hAnsiTheme="minorHAnsi"/>
          <w:color w:val="0E345B" w:themeColor="text2"/>
        </w:rPr>
        <w:t>Yes, provided that each boat, and each crew member (including the coxswain) is only entered once in each division you can double or triple up as you like</w:t>
      </w:r>
      <w:r w:rsidR="007E6340" w:rsidRPr="0050262B">
        <w:rPr>
          <w:rFonts w:asciiTheme="minorHAnsi" w:hAnsiTheme="minorHAnsi"/>
          <w:color w:val="0E345B" w:themeColor="text2"/>
        </w:rPr>
        <w:t xml:space="preserve"> on each day</w:t>
      </w:r>
      <w:r w:rsidRPr="0050262B">
        <w:rPr>
          <w:rFonts w:asciiTheme="minorHAnsi" w:hAnsiTheme="minorHAnsi"/>
          <w:color w:val="0E345B" w:themeColor="text2"/>
        </w:rPr>
        <w:t>.</w:t>
      </w:r>
    </w:p>
    <w:p w:rsidR="006F56A7" w:rsidRPr="0050262B" w:rsidRDefault="006F56A7">
      <w:pPr>
        <w:jc w:val="left"/>
        <w:rPr>
          <w:rFonts w:asciiTheme="minorHAnsi" w:hAnsiTheme="minorHAnsi"/>
          <w:color w:val="0E345B" w:themeColor="text2"/>
          <w:sz w:val="28"/>
          <w:szCs w:val="28"/>
        </w:rPr>
      </w:pPr>
    </w:p>
    <w:p w:rsidR="00AC42A4" w:rsidRDefault="00AC42A4">
      <w:pPr>
        <w:jc w:val="left"/>
        <w:rPr>
          <w:rFonts w:asciiTheme="majorHAnsi" w:hAnsiTheme="majorHAnsi"/>
          <w:color w:val="0E345B" w:themeColor="text2"/>
        </w:rPr>
      </w:pPr>
    </w:p>
    <w:p w:rsidR="00AC42A4" w:rsidRDefault="00AC42A4">
      <w:pPr>
        <w:jc w:val="left"/>
        <w:rPr>
          <w:rFonts w:asciiTheme="majorHAnsi" w:hAnsiTheme="majorHAnsi"/>
          <w:color w:val="0E345B" w:themeColor="text2"/>
        </w:rPr>
      </w:pPr>
    </w:p>
    <w:p w:rsidR="006F56A7" w:rsidRPr="0050262B" w:rsidRDefault="006F56A7">
      <w:pPr>
        <w:jc w:val="left"/>
        <w:rPr>
          <w:rFonts w:asciiTheme="majorHAnsi" w:hAnsiTheme="majorHAnsi"/>
          <w:color w:val="0E345B" w:themeColor="text2"/>
        </w:rPr>
      </w:pPr>
      <w:r w:rsidRPr="0050262B">
        <w:rPr>
          <w:rFonts w:asciiTheme="majorHAnsi" w:hAnsiTheme="majorHAnsi"/>
          <w:color w:val="0E345B" w:themeColor="text2"/>
        </w:rPr>
        <w:t>Can foreign crews enter?</w:t>
      </w:r>
    </w:p>
    <w:p w:rsidR="006F56A7" w:rsidRPr="0050262B" w:rsidRDefault="006F56A7">
      <w:pPr>
        <w:jc w:val="left"/>
        <w:rPr>
          <w:rFonts w:asciiTheme="minorHAnsi" w:hAnsiTheme="minorHAnsi"/>
          <w:color w:val="0E345B" w:themeColor="text2"/>
          <w:sz w:val="28"/>
          <w:szCs w:val="28"/>
        </w:rPr>
      </w:pPr>
    </w:p>
    <w:p w:rsidR="006F56A7" w:rsidRPr="0050262B" w:rsidRDefault="006F56A7">
      <w:pPr>
        <w:jc w:val="left"/>
        <w:rPr>
          <w:rFonts w:asciiTheme="minorHAnsi" w:hAnsiTheme="minorHAnsi"/>
          <w:color w:val="0E345B" w:themeColor="text2"/>
        </w:rPr>
      </w:pPr>
      <w:r w:rsidRPr="0050262B">
        <w:rPr>
          <w:rFonts w:asciiTheme="minorHAnsi" w:hAnsiTheme="minorHAnsi"/>
          <w:color w:val="0E345B" w:themeColor="text2"/>
        </w:rPr>
        <w:lastRenderedPageBreak/>
        <w:t>Yes. Each year we get several foreign crews entered. Provided the club is recognised by the national federation which is recognised by FISA then you are welcome to race. Please contact British Rowing</w:t>
      </w:r>
      <w:r w:rsidR="007E6340" w:rsidRPr="0050262B">
        <w:rPr>
          <w:rFonts w:asciiTheme="minorHAnsi" w:hAnsiTheme="minorHAnsi"/>
          <w:color w:val="0E345B" w:themeColor="text2"/>
        </w:rPr>
        <w:t xml:space="preserve"> on +44 20 8237 6700 </w:t>
      </w:r>
      <w:r w:rsidRPr="0050262B">
        <w:rPr>
          <w:rFonts w:asciiTheme="minorHAnsi" w:hAnsiTheme="minorHAnsi"/>
          <w:color w:val="0E345B" w:themeColor="text2"/>
        </w:rPr>
        <w:t>if you require a login for the BROE2 system.</w:t>
      </w:r>
    </w:p>
    <w:p w:rsidR="006F56A7" w:rsidRPr="0050262B" w:rsidRDefault="006F56A7">
      <w:pPr>
        <w:jc w:val="left"/>
        <w:rPr>
          <w:rFonts w:asciiTheme="minorHAnsi" w:hAnsiTheme="minorHAnsi"/>
          <w:color w:val="0E345B" w:themeColor="text2"/>
          <w:sz w:val="28"/>
          <w:szCs w:val="28"/>
        </w:rPr>
      </w:pPr>
    </w:p>
    <w:p w:rsidR="006F56A7" w:rsidRPr="0050262B" w:rsidRDefault="006F56A7" w:rsidP="006F56A7">
      <w:pPr>
        <w:jc w:val="left"/>
        <w:rPr>
          <w:rFonts w:asciiTheme="majorHAnsi" w:hAnsiTheme="majorHAnsi"/>
          <w:color w:val="0E345B" w:themeColor="text2"/>
        </w:rPr>
      </w:pPr>
      <w:r w:rsidRPr="0050262B">
        <w:rPr>
          <w:rFonts w:asciiTheme="majorHAnsi" w:hAnsiTheme="majorHAnsi"/>
          <w:color w:val="0E345B" w:themeColor="text2"/>
        </w:rPr>
        <w:t>Can I enter by post?</w:t>
      </w:r>
    </w:p>
    <w:p w:rsidR="006F56A7" w:rsidRPr="0050262B" w:rsidRDefault="006F56A7" w:rsidP="006F56A7">
      <w:pPr>
        <w:jc w:val="left"/>
        <w:rPr>
          <w:rFonts w:asciiTheme="minorHAnsi" w:hAnsiTheme="minorHAnsi"/>
          <w:color w:val="0E345B" w:themeColor="text2"/>
          <w:sz w:val="28"/>
          <w:szCs w:val="28"/>
        </w:rPr>
      </w:pPr>
    </w:p>
    <w:p w:rsidR="006F56A7" w:rsidRPr="0050262B" w:rsidRDefault="006F56A7" w:rsidP="006F56A7">
      <w:pPr>
        <w:jc w:val="left"/>
        <w:rPr>
          <w:rFonts w:asciiTheme="minorHAnsi" w:hAnsiTheme="minorHAnsi"/>
          <w:color w:val="0E345B" w:themeColor="text2"/>
          <w:szCs w:val="22"/>
        </w:rPr>
      </w:pPr>
      <w:r w:rsidRPr="0050262B">
        <w:rPr>
          <w:rFonts w:asciiTheme="minorHAnsi" w:hAnsiTheme="minorHAnsi"/>
          <w:color w:val="0E345B" w:themeColor="text2"/>
          <w:szCs w:val="22"/>
        </w:rPr>
        <w:t>No. We require all entries to be made by the BROE2 entry system.</w:t>
      </w:r>
    </w:p>
    <w:p w:rsidR="00A34689" w:rsidRPr="0050262B" w:rsidRDefault="00A34689" w:rsidP="006F56A7">
      <w:pPr>
        <w:jc w:val="left"/>
        <w:rPr>
          <w:rFonts w:asciiTheme="minorHAnsi" w:hAnsiTheme="minorHAnsi"/>
          <w:color w:val="0E345B" w:themeColor="text2"/>
          <w:sz w:val="22"/>
          <w:szCs w:val="22"/>
        </w:rPr>
      </w:pPr>
    </w:p>
    <w:p w:rsidR="00A34689" w:rsidRPr="0050262B" w:rsidRDefault="00A34689" w:rsidP="00A34689">
      <w:pPr>
        <w:jc w:val="left"/>
        <w:rPr>
          <w:rFonts w:asciiTheme="majorHAnsi" w:hAnsiTheme="majorHAnsi"/>
          <w:color w:val="0E345B" w:themeColor="text2"/>
        </w:rPr>
      </w:pPr>
      <w:r w:rsidRPr="0050262B">
        <w:rPr>
          <w:rFonts w:asciiTheme="majorHAnsi" w:hAnsiTheme="majorHAnsi"/>
          <w:color w:val="0E345B" w:themeColor="text2"/>
        </w:rPr>
        <w:t>Can I pay on the day?</w:t>
      </w:r>
    </w:p>
    <w:p w:rsidR="00A34689" w:rsidRPr="0050262B" w:rsidRDefault="00A34689" w:rsidP="00A34689">
      <w:pPr>
        <w:jc w:val="left"/>
        <w:rPr>
          <w:rFonts w:asciiTheme="minorHAnsi" w:hAnsiTheme="minorHAnsi"/>
          <w:color w:val="0E345B" w:themeColor="text2"/>
          <w:sz w:val="22"/>
          <w:szCs w:val="22"/>
        </w:rPr>
      </w:pPr>
    </w:p>
    <w:p w:rsidR="00A34689" w:rsidRPr="0050262B" w:rsidRDefault="00A34689" w:rsidP="00A34689">
      <w:pPr>
        <w:jc w:val="left"/>
        <w:rPr>
          <w:rFonts w:asciiTheme="minorHAnsi" w:hAnsiTheme="minorHAnsi"/>
          <w:color w:val="0E345B" w:themeColor="text2"/>
        </w:rPr>
      </w:pPr>
      <w:r w:rsidRPr="0050262B">
        <w:rPr>
          <w:rFonts w:asciiTheme="minorHAnsi" w:hAnsiTheme="minorHAnsi"/>
          <w:color w:val="0E345B" w:themeColor="text2"/>
        </w:rPr>
        <w:t>No.  The Entries Secretary must receive all entry fees by the closing date shown on the poster.  No payment – no entry!</w:t>
      </w:r>
    </w:p>
    <w:p w:rsidR="007E6340" w:rsidRPr="0050262B" w:rsidRDefault="007E6340">
      <w:pPr>
        <w:jc w:val="left"/>
        <w:rPr>
          <w:rFonts w:asciiTheme="majorHAnsi" w:hAnsiTheme="majorHAnsi"/>
          <w:color w:val="0E345B" w:themeColor="text2"/>
        </w:rPr>
      </w:pPr>
    </w:p>
    <w:p w:rsidR="00A34689" w:rsidRPr="0050262B" w:rsidRDefault="00A34689" w:rsidP="00A34689">
      <w:pPr>
        <w:jc w:val="left"/>
        <w:rPr>
          <w:rFonts w:asciiTheme="majorHAnsi" w:hAnsiTheme="majorHAnsi"/>
          <w:color w:val="0E345B" w:themeColor="text2"/>
        </w:rPr>
      </w:pPr>
      <w:r w:rsidRPr="0050262B">
        <w:rPr>
          <w:rFonts w:asciiTheme="majorHAnsi" w:hAnsiTheme="majorHAnsi"/>
          <w:color w:val="0E345B" w:themeColor="text2"/>
        </w:rPr>
        <w:t>Can my crew use the course on the Saturday evening?</w:t>
      </w:r>
    </w:p>
    <w:p w:rsidR="00A34689" w:rsidRPr="0050262B" w:rsidRDefault="00A34689" w:rsidP="00A34689">
      <w:pPr>
        <w:jc w:val="left"/>
        <w:rPr>
          <w:rFonts w:asciiTheme="minorHAnsi" w:hAnsiTheme="minorHAnsi"/>
          <w:color w:val="0E345B" w:themeColor="text2"/>
          <w:sz w:val="22"/>
          <w:szCs w:val="22"/>
        </w:rPr>
      </w:pPr>
    </w:p>
    <w:p w:rsidR="00A34689" w:rsidRPr="0050262B" w:rsidRDefault="007E6340" w:rsidP="00A34689">
      <w:pPr>
        <w:jc w:val="left"/>
        <w:rPr>
          <w:rFonts w:asciiTheme="minorHAnsi" w:hAnsiTheme="minorHAnsi"/>
          <w:color w:val="0E345B" w:themeColor="text2"/>
        </w:rPr>
      </w:pPr>
      <w:r w:rsidRPr="0050262B">
        <w:rPr>
          <w:rFonts w:asciiTheme="minorHAnsi" w:hAnsiTheme="minorHAnsi"/>
          <w:color w:val="0E345B" w:themeColor="text2"/>
        </w:rPr>
        <w:t xml:space="preserve">No. </w:t>
      </w:r>
      <w:r w:rsidR="00AC42A4">
        <w:rPr>
          <w:rFonts w:asciiTheme="minorHAnsi" w:hAnsiTheme="minorHAnsi"/>
          <w:color w:val="0E345B" w:themeColor="text2"/>
        </w:rPr>
        <w:t>T</w:t>
      </w:r>
      <w:r w:rsidRPr="0050262B">
        <w:rPr>
          <w:rFonts w:asciiTheme="minorHAnsi" w:hAnsiTheme="minorHAnsi"/>
          <w:color w:val="0E345B" w:themeColor="text2"/>
        </w:rPr>
        <w:t xml:space="preserve">he lake will not be open for practice after racing on the Saturday evening. </w:t>
      </w:r>
      <w:r w:rsidR="00A34689" w:rsidRPr="0050262B">
        <w:rPr>
          <w:rFonts w:asciiTheme="minorHAnsi" w:hAnsiTheme="minorHAnsi"/>
          <w:color w:val="0E345B" w:themeColor="text2"/>
        </w:rPr>
        <w:t>If this changes an announcement will be made on t</w:t>
      </w:r>
      <w:r w:rsidR="00AC42A4">
        <w:rPr>
          <w:rFonts w:asciiTheme="minorHAnsi" w:hAnsiTheme="minorHAnsi"/>
          <w:color w:val="0E345B" w:themeColor="text2"/>
        </w:rPr>
        <w:t>he</w:t>
      </w:r>
      <w:r w:rsidR="00A34689" w:rsidRPr="0050262B">
        <w:rPr>
          <w:rFonts w:asciiTheme="minorHAnsi" w:hAnsiTheme="minorHAnsi"/>
          <w:color w:val="0E345B" w:themeColor="text2"/>
        </w:rPr>
        <w:t xml:space="preserve"> website</w:t>
      </w:r>
      <w:r w:rsidR="00AC42A4">
        <w:rPr>
          <w:rFonts w:asciiTheme="minorHAnsi" w:hAnsiTheme="minorHAnsi"/>
          <w:color w:val="0E345B" w:themeColor="text2"/>
        </w:rPr>
        <w:t xml:space="preserve"> and via social media</w:t>
      </w:r>
      <w:r w:rsidR="00A34689" w:rsidRPr="0050262B">
        <w:rPr>
          <w:rFonts w:asciiTheme="minorHAnsi" w:hAnsiTheme="minorHAnsi"/>
          <w:color w:val="0E345B" w:themeColor="text2"/>
        </w:rPr>
        <w:t xml:space="preserve"> with details of times the lake will open and close.</w:t>
      </w:r>
    </w:p>
    <w:p w:rsidR="007E6340" w:rsidRPr="0050262B" w:rsidRDefault="007E6340" w:rsidP="007E6340">
      <w:pPr>
        <w:jc w:val="left"/>
        <w:rPr>
          <w:rFonts w:asciiTheme="minorHAnsi" w:hAnsiTheme="minorHAnsi"/>
          <w:color w:val="0E345B" w:themeColor="text2"/>
          <w:sz w:val="28"/>
          <w:szCs w:val="28"/>
        </w:rPr>
      </w:pPr>
    </w:p>
    <w:p w:rsidR="007E6340" w:rsidRPr="0050262B" w:rsidRDefault="007E6340" w:rsidP="007E6340">
      <w:pPr>
        <w:jc w:val="left"/>
        <w:rPr>
          <w:rFonts w:asciiTheme="majorHAnsi" w:hAnsiTheme="majorHAnsi"/>
          <w:color w:val="0E345B" w:themeColor="text2"/>
        </w:rPr>
      </w:pPr>
      <w:r w:rsidRPr="0050262B">
        <w:rPr>
          <w:rFonts w:asciiTheme="majorHAnsi" w:hAnsiTheme="majorHAnsi"/>
          <w:color w:val="0E345B" w:themeColor="text2"/>
        </w:rPr>
        <w:t>Can we have a practice outing on the course during racing?</w:t>
      </w:r>
    </w:p>
    <w:p w:rsidR="007E6340" w:rsidRPr="0050262B" w:rsidRDefault="007E6340" w:rsidP="007E6340">
      <w:pPr>
        <w:jc w:val="left"/>
        <w:rPr>
          <w:rFonts w:asciiTheme="minorHAnsi" w:hAnsiTheme="minorHAnsi"/>
          <w:color w:val="0E345B" w:themeColor="text2"/>
        </w:rPr>
      </w:pPr>
    </w:p>
    <w:p w:rsidR="007E6340" w:rsidRPr="0050262B" w:rsidRDefault="007E6340" w:rsidP="007E6340">
      <w:pPr>
        <w:jc w:val="left"/>
        <w:rPr>
          <w:rFonts w:asciiTheme="minorHAnsi" w:hAnsiTheme="minorHAnsi"/>
          <w:color w:val="0E345B" w:themeColor="text2"/>
        </w:rPr>
      </w:pPr>
      <w:r w:rsidRPr="0050262B">
        <w:rPr>
          <w:rFonts w:asciiTheme="minorHAnsi" w:hAnsiTheme="minorHAnsi"/>
          <w:color w:val="0E345B" w:themeColor="text2"/>
        </w:rPr>
        <w:t xml:space="preserve">No, this is not </w:t>
      </w:r>
      <w:r w:rsidR="00AC42A4">
        <w:rPr>
          <w:rFonts w:asciiTheme="minorHAnsi" w:hAnsiTheme="minorHAnsi"/>
          <w:color w:val="0E345B" w:themeColor="text2"/>
        </w:rPr>
        <w:t xml:space="preserve">possible. </w:t>
      </w:r>
      <w:r w:rsidRPr="0050262B">
        <w:rPr>
          <w:rFonts w:asciiTheme="minorHAnsi" w:hAnsiTheme="minorHAnsi"/>
          <w:color w:val="0E345B" w:themeColor="text2"/>
        </w:rPr>
        <w:t>You can go for an outing on the River Trent if you wish but you must make sure you have an appropriate boat licence (see above).</w:t>
      </w:r>
    </w:p>
    <w:p w:rsidR="007E6340" w:rsidRPr="0050262B" w:rsidRDefault="007E6340" w:rsidP="007E6340">
      <w:pPr>
        <w:jc w:val="left"/>
        <w:rPr>
          <w:rFonts w:asciiTheme="minorHAnsi" w:hAnsiTheme="minorHAnsi"/>
          <w:color w:val="0E345B" w:themeColor="text2"/>
        </w:rPr>
      </w:pPr>
    </w:p>
    <w:p w:rsidR="007E6340" w:rsidRPr="0050262B" w:rsidRDefault="007E6340" w:rsidP="007E6340">
      <w:pPr>
        <w:rPr>
          <w:rFonts w:asciiTheme="majorHAnsi" w:hAnsiTheme="majorHAnsi"/>
          <w:color w:val="0E345B" w:themeColor="text2"/>
        </w:rPr>
      </w:pPr>
      <w:r w:rsidRPr="0050262B">
        <w:rPr>
          <w:rFonts w:asciiTheme="majorHAnsi" w:hAnsiTheme="majorHAnsi"/>
          <w:color w:val="0E345B" w:themeColor="text2"/>
        </w:rPr>
        <w:t>Can you adjust the racing programme to fit in with my travelling arrangements?</w:t>
      </w:r>
    </w:p>
    <w:p w:rsidR="007E6340" w:rsidRPr="0050262B" w:rsidRDefault="007E6340" w:rsidP="007E6340">
      <w:pPr>
        <w:rPr>
          <w:rFonts w:asciiTheme="minorHAnsi" w:hAnsiTheme="minorHAnsi"/>
          <w:color w:val="0E345B" w:themeColor="text2"/>
        </w:rPr>
      </w:pPr>
    </w:p>
    <w:p w:rsidR="007E6340" w:rsidRPr="0050262B" w:rsidRDefault="007E6340" w:rsidP="007E6340">
      <w:pPr>
        <w:rPr>
          <w:rFonts w:asciiTheme="minorHAnsi" w:hAnsiTheme="minorHAnsi"/>
          <w:color w:val="0E345B" w:themeColor="text2"/>
        </w:rPr>
      </w:pPr>
      <w:r w:rsidRPr="0050262B">
        <w:rPr>
          <w:rFonts w:asciiTheme="minorHAnsi" w:hAnsiTheme="minorHAnsi"/>
          <w:color w:val="0E345B" w:themeColor="text2"/>
        </w:rPr>
        <w:t xml:space="preserve">This is not normally possible because of the impact on other crews who may be doubling up. Racing is provisionally expected to </w:t>
      </w:r>
      <w:r w:rsidR="00AC42A4">
        <w:rPr>
          <w:rFonts w:asciiTheme="minorHAnsi" w:hAnsiTheme="minorHAnsi"/>
          <w:color w:val="0E345B" w:themeColor="text2"/>
        </w:rPr>
        <w:t>run</w:t>
      </w:r>
      <w:r w:rsidRPr="0050262B">
        <w:rPr>
          <w:rFonts w:asciiTheme="minorHAnsi" w:hAnsiTheme="minorHAnsi"/>
          <w:color w:val="0E345B" w:themeColor="text2"/>
        </w:rPr>
        <w:t xml:space="preserve"> from 09:00 to 18:30 (depending on entries) and you should make travel arrangements to fit around these times.  In particular please check train and flight times to make sure you are on a late enough train or flight to fit in with the racing schedule. </w:t>
      </w:r>
    </w:p>
    <w:p w:rsidR="007E6340" w:rsidRPr="0050262B" w:rsidRDefault="007E6340" w:rsidP="007E6340">
      <w:pPr>
        <w:jc w:val="left"/>
        <w:rPr>
          <w:rFonts w:asciiTheme="minorHAnsi" w:hAnsiTheme="minorHAnsi"/>
          <w:color w:val="0E345B" w:themeColor="text2"/>
        </w:rPr>
      </w:pPr>
    </w:p>
    <w:p w:rsidR="007E6340" w:rsidRPr="0050262B" w:rsidRDefault="007E6340" w:rsidP="007E6340">
      <w:pPr>
        <w:jc w:val="left"/>
        <w:rPr>
          <w:rFonts w:asciiTheme="majorHAnsi" w:hAnsiTheme="majorHAnsi"/>
          <w:color w:val="0E345B" w:themeColor="text2"/>
        </w:rPr>
      </w:pPr>
      <w:r w:rsidRPr="0050262B">
        <w:rPr>
          <w:rFonts w:asciiTheme="majorHAnsi" w:hAnsiTheme="majorHAnsi"/>
          <w:color w:val="0E345B" w:themeColor="text2"/>
        </w:rPr>
        <w:t>How will you contact me or my club if there are any queries about my entry?</w:t>
      </w:r>
    </w:p>
    <w:p w:rsidR="007E6340" w:rsidRPr="0050262B" w:rsidRDefault="007E6340" w:rsidP="007E6340">
      <w:pPr>
        <w:jc w:val="left"/>
        <w:rPr>
          <w:rFonts w:asciiTheme="minorHAnsi" w:hAnsiTheme="minorHAnsi"/>
          <w:color w:val="0E345B" w:themeColor="text2"/>
        </w:rPr>
      </w:pPr>
    </w:p>
    <w:p w:rsidR="007E6340" w:rsidRPr="0050262B" w:rsidRDefault="00AC42A4" w:rsidP="007E6340">
      <w:pPr>
        <w:jc w:val="left"/>
        <w:rPr>
          <w:rFonts w:asciiTheme="minorHAnsi" w:hAnsiTheme="minorHAnsi"/>
          <w:color w:val="0E345B" w:themeColor="text2"/>
        </w:rPr>
      </w:pPr>
      <w:r>
        <w:rPr>
          <w:rFonts w:asciiTheme="minorHAnsi" w:hAnsiTheme="minorHAnsi"/>
          <w:color w:val="0E345B" w:themeColor="text2"/>
        </w:rPr>
        <w:t>Automatic e</w:t>
      </w:r>
      <w:r w:rsidR="007E6340" w:rsidRPr="0050262B">
        <w:rPr>
          <w:rFonts w:asciiTheme="minorHAnsi" w:hAnsiTheme="minorHAnsi"/>
          <w:color w:val="0E345B" w:themeColor="text2"/>
        </w:rPr>
        <w:t>mails from BROE2 will be sent to the club administrator that put the entries in.  If we need to con</w:t>
      </w:r>
      <w:r>
        <w:rPr>
          <w:rFonts w:asciiTheme="minorHAnsi" w:hAnsiTheme="minorHAnsi"/>
          <w:color w:val="0E345B" w:themeColor="text2"/>
        </w:rPr>
        <w:t>tact you we will use the same e</w:t>
      </w:r>
      <w:r w:rsidR="007E6340" w:rsidRPr="0050262B">
        <w:rPr>
          <w:rFonts w:asciiTheme="minorHAnsi" w:hAnsiTheme="minorHAnsi"/>
          <w:color w:val="0E345B" w:themeColor="text2"/>
        </w:rPr>
        <w:t>mail addresses and phone numbers that are set up in BROE2 for your administrators so you should make sure their contact details are entered correctly.  If yo</w:t>
      </w:r>
      <w:r>
        <w:rPr>
          <w:rFonts w:asciiTheme="minorHAnsi" w:hAnsiTheme="minorHAnsi"/>
          <w:color w:val="0E345B" w:themeColor="text2"/>
        </w:rPr>
        <w:t>u have given us your personal e</w:t>
      </w:r>
      <w:r w:rsidR="007E6340" w:rsidRPr="0050262B">
        <w:rPr>
          <w:rFonts w:asciiTheme="minorHAnsi" w:hAnsiTheme="minorHAnsi"/>
          <w:color w:val="0E345B" w:themeColor="text2"/>
        </w:rPr>
        <w:t>mail address or phone number we may also use that to contact you.</w:t>
      </w:r>
    </w:p>
    <w:p w:rsidR="007E6340" w:rsidRPr="0050262B" w:rsidRDefault="007E6340" w:rsidP="007E6340">
      <w:pPr>
        <w:jc w:val="left"/>
        <w:rPr>
          <w:rFonts w:asciiTheme="minorHAnsi" w:hAnsiTheme="minorHAnsi"/>
          <w:color w:val="0E345B" w:themeColor="text2"/>
        </w:rPr>
      </w:pPr>
    </w:p>
    <w:p w:rsidR="007E6340" w:rsidRPr="0050262B" w:rsidRDefault="007E6340" w:rsidP="007E6340">
      <w:pPr>
        <w:jc w:val="left"/>
        <w:rPr>
          <w:rFonts w:asciiTheme="majorHAnsi" w:hAnsiTheme="majorHAnsi"/>
          <w:color w:val="0E345B" w:themeColor="text2"/>
        </w:rPr>
      </w:pPr>
      <w:r w:rsidRPr="0050262B">
        <w:rPr>
          <w:rFonts w:asciiTheme="majorHAnsi" w:hAnsiTheme="majorHAnsi"/>
          <w:color w:val="0E345B" w:themeColor="text2"/>
        </w:rPr>
        <w:t>What happens if you cannot arrange anything for my crew or me?</w:t>
      </w:r>
    </w:p>
    <w:p w:rsidR="007E6340" w:rsidRPr="0050262B" w:rsidRDefault="007E6340" w:rsidP="007E6340">
      <w:pPr>
        <w:jc w:val="left"/>
        <w:rPr>
          <w:rFonts w:asciiTheme="minorHAnsi" w:hAnsiTheme="minorHAnsi"/>
          <w:color w:val="0E345B" w:themeColor="text2"/>
        </w:rPr>
      </w:pPr>
    </w:p>
    <w:p w:rsidR="00585593" w:rsidRPr="00AC42A4" w:rsidRDefault="007E6340">
      <w:pPr>
        <w:jc w:val="left"/>
        <w:rPr>
          <w:rFonts w:asciiTheme="minorHAnsi" w:hAnsiTheme="minorHAnsi"/>
          <w:color w:val="0E345B" w:themeColor="text2"/>
        </w:rPr>
      </w:pPr>
      <w:r w:rsidRPr="0050262B">
        <w:rPr>
          <w:rFonts w:asciiTheme="minorHAnsi" w:hAnsiTheme="minorHAnsi"/>
          <w:color w:val="0E345B" w:themeColor="text2"/>
        </w:rPr>
        <w:t>You will be given a full refund.</w:t>
      </w:r>
    </w:p>
    <w:p w:rsidR="0050262B" w:rsidRPr="0050262B" w:rsidRDefault="0050262B" w:rsidP="007E6340">
      <w:pPr>
        <w:jc w:val="left"/>
        <w:rPr>
          <w:rFonts w:asciiTheme="majorHAnsi" w:hAnsiTheme="majorHAnsi"/>
          <w:color w:val="0E345B" w:themeColor="text2"/>
        </w:rPr>
      </w:pPr>
      <w:r w:rsidRPr="0050262B">
        <w:rPr>
          <w:rFonts w:asciiTheme="majorHAnsi" w:hAnsiTheme="majorHAnsi"/>
          <w:color w:val="0E345B" w:themeColor="text2"/>
        </w:rPr>
        <w:lastRenderedPageBreak/>
        <w:t>What are the arrangements for parking?</w:t>
      </w:r>
    </w:p>
    <w:p w:rsidR="0050262B" w:rsidRPr="0050262B" w:rsidRDefault="0050262B" w:rsidP="007E6340">
      <w:pPr>
        <w:jc w:val="left"/>
        <w:rPr>
          <w:rFonts w:asciiTheme="minorHAnsi" w:hAnsiTheme="minorHAnsi"/>
          <w:color w:val="0E345B" w:themeColor="text2"/>
        </w:rPr>
      </w:pPr>
    </w:p>
    <w:p w:rsidR="0050262B" w:rsidRPr="0050262B" w:rsidRDefault="0050262B" w:rsidP="007E6340">
      <w:pPr>
        <w:jc w:val="left"/>
        <w:rPr>
          <w:rFonts w:asciiTheme="minorHAnsi" w:hAnsiTheme="minorHAnsi"/>
          <w:color w:val="0E345B" w:themeColor="text2"/>
        </w:rPr>
      </w:pPr>
      <w:r w:rsidRPr="0050262B">
        <w:rPr>
          <w:rFonts w:asciiTheme="minorHAnsi" w:hAnsiTheme="minorHAnsi"/>
          <w:color w:val="0E345B" w:themeColor="text2"/>
        </w:rPr>
        <w:t xml:space="preserve">The Centre now charges for parking. Last year the charges were £5 for the day and they had Stewards on duty advising where to park. Please follow their instructions. Once the areas are confirmed we will post a map showing the parking locations. </w:t>
      </w:r>
    </w:p>
    <w:p w:rsidR="0050262B" w:rsidRDefault="0050262B">
      <w:pPr>
        <w:jc w:val="left"/>
        <w:rPr>
          <w:rFonts w:asciiTheme="majorHAnsi" w:hAnsiTheme="majorHAnsi"/>
          <w:color w:val="0E345B" w:themeColor="text2"/>
        </w:rPr>
      </w:pPr>
    </w:p>
    <w:p w:rsidR="0050262B" w:rsidRPr="0050262B" w:rsidRDefault="0050262B" w:rsidP="007E6340">
      <w:pPr>
        <w:jc w:val="left"/>
        <w:rPr>
          <w:rFonts w:asciiTheme="majorHAnsi" w:hAnsiTheme="majorHAnsi"/>
          <w:color w:val="0E345B" w:themeColor="text2"/>
        </w:rPr>
      </w:pPr>
      <w:r w:rsidRPr="0050262B">
        <w:rPr>
          <w:rFonts w:asciiTheme="majorHAnsi" w:hAnsiTheme="majorHAnsi"/>
          <w:color w:val="0E345B" w:themeColor="text2"/>
        </w:rPr>
        <w:t>Can we use the lake on the Friday afternoon?</w:t>
      </w:r>
    </w:p>
    <w:p w:rsidR="0050262B" w:rsidRPr="0050262B" w:rsidRDefault="0050262B" w:rsidP="007E6340">
      <w:pPr>
        <w:jc w:val="left"/>
        <w:rPr>
          <w:rFonts w:asciiTheme="minorHAnsi" w:hAnsiTheme="minorHAnsi"/>
          <w:color w:val="0E345B" w:themeColor="text2"/>
        </w:rPr>
      </w:pPr>
    </w:p>
    <w:p w:rsidR="0050262B" w:rsidRPr="0050262B" w:rsidRDefault="00AC42A4" w:rsidP="007E6340">
      <w:pPr>
        <w:jc w:val="left"/>
        <w:rPr>
          <w:rFonts w:asciiTheme="minorHAnsi" w:hAnsiTheme="minorHAnsi"/>
          <w:color w:val="0E345B" w:themeColor="text2"/>
        </w:rPr>
      </w:pPr>
      <w:r>
        <w:rPr>
          <w:rFonts w:asciiTheme="minorHAnsi" w:hAnsiTheme="minorHAnsi"/>
          <w:color w:val="0E345B" w:themeColor="text2"/>
        </w:rPr>
        <w:t xml:space="preserve">Yes, </w:t>
      </w:r>
      <w:r w:rsidR="0050262B" w:rsidRPr="0050262B">
        <w:rPr>
          <w:rFonts w:asciiTheme="minorHAnsi" w:hAnsiTheme="minorHAnsi"/>
          <w:color w:val="0E345B" w:themeColor="text2"/>
        </w:rPr>
        <w:t xml:space="preserve">but you must make your own arrangements with the Centre and pay the appropriate </w:t>
      </w:r>
      <w:bookmarkStart w:id="0" w:name="_GoBack"/>
      <w:bookmarkEnd w:id="0"/>
      <w:r w:rsidR="0050262B" w:rsidRPr="0050262B">
        <w:rPr>
          <w:rFonts w:asciiTheme="minorHAnsi" w:hAnsiTheme="minorHAnsi"/>
          <w:color w:val="0E345B" w:themeColor="text2"/>
        </w:rPr>
        <w:t>lake-use fee. Our hire of the lake only starts on Saturday morning. You are free</w:t>
      </w:r>
      <w:r>
        <w:rPr>
          <w:rFonts w:asciiTheme="minorHAnsi" w:hAnsiTheme="minorHAnsi"/>
          <w:color w:val="0E345B" w:themeColor="text2"/>
        </w:rPr>
        <w:t xml:space="preserve"> to</w:t>
      </w:r>
      <w:r w:rsidR="0050262B" w:rsidRPr="0050262B">
        <w:rPr>
          <w:rFonts w:asciiTheme="minorHAnsi" w:hAnsiTheme="minorHAnsi"/>
          <w:color w:val="0E345B" w:themeColor="text2"/>
        </w:rPr>
        <w:t xml:space="preserve"> use the Trent at any time provided your boat has the suitable licences.</w:t>
      </w:r>
    </w:p>
    <w:p w:rsidR="0050262B" w:rsidRPr="0050262B" w:rsidRDefault="0050262B" w:rsidP="007E6340">
      <w:pPr>
        <w:jc w:val="left"/>
        <w:rPr>
          <w:rFonts w:asciiTheme="minorHAnsi" w:hAnsiTheme="minorHAnsi"/>
          <w:color w:val="0E345B" w:themeColor="text2"/>
        </w:rPr>
      </w:pPr>
    </w:p>
    <w:p w:rsidR="0050262B" w:rsidRPr="0050262B" w:rsidRDefault="0050262B" w:rsidP="007E6340">
      <w:pPr>
        <w:jc w:val="left"/>
        <w:rPr>
          <w:rFonts w:asciiTheme="majorHAnsi" w:hAnsiTheme="majorHAnsi"/>
          <w:color w:val="0E345B" w:themeColor="text2"/>
        </w:rPr>
      </w:pPr>
      <w:r w:rsidRPr="0050262B">
        <w:rPr>
          <w:rFonts w:asciiTheme="majorHAnsi" w:hAnsiTheme="majorHAnsi"/>
          <w:color w:val="0E345B" w:themeColor="text2"/>
        </w:rPr>
        <w:t>Do you hire boats?</w:t>
      </w:r>
    </w:p>
    <w:p w:rsidR="0050262B" w:rsidRPr="0050262B" w:rsidRDefault="0050262B" w:rsidP="007E6340">
      <w:pPr>
        <w:jc w:val="left"/>
        <w:rPr>
          <w:rFonts w:asciiTheme="minorHAnsi" w:hAnsiTheme="minorHAnsi"/>
          <w:color w:val="0E345B" w:themeColor="text2"/>
        </w:rPr>
      </w:pPr>
    </w:p>
    <w:p w:rsidR="0050262B" w:rsidRDefault="0050262B" w:rsidP="007E6340">
      <w:pPr>
        <w:jc w:val="left"/>
        <w:rPr>
          <w:rFonts w:asciiTheme="minorHAnsi" w:hAnsiTheme="minorHAnsi"/>
          <w:color w:val="0E345B" w:themeColor="text2"/>
        </w:rPr>
      </w:pPr>
      <w:r w:rsidRPr="0050262B">
        <w:rPr>
          <w:rFonts w:asciiTheme="minorHAnsi" w:hAnsiTheme="minorHAnsi"/>
          <w:color w:val="0E345B" w:themeColor="text2"/>
        </w:rPr>
        <w:t xml:space="preserve">No, but there are several boat clubs based in the vicinity and we can provide details if you require boat hire. These are listed here </w:t>
      </w:r>
      <w:hyperlink r:id="rId8" w:history="1">
        <w:r w:rsidRPr="0050262B">
          <w:rPr>
            <w:rStyle w:val="Hyperlink"/>
            <w:rFonts w:asciiTheme="minorHAnsi" w:hAnsiTheme="minorHAnsi"/>
            <w:color w:val="0E345B" w:themeColor="text2"/>
          </w:rPr>
          <w:t>https://www.britishrowing.org/go-rowing/find-a-rowing-club/?postcode=ng12ab&amp;distance=5&amp;areyou=none</w:t>
        </w:r>
      </w:hyperlink>
      <w:r w:rsidRPr="0050262B">
        <w:rPr>
          <w:rFonts w:asciiTheme="minorHAnsi" w:hAnsiTheme="minorHAnsi"/>
          <w:color w:val="0E345B" w:themeColor="text2"/>
        </w:rPr>
        <w:t xml:space="preserve"> </w:t>
      </w:r>
    </w:p>
    <w:p w:rsidR="00FC72DB" w:rsidRDefault="00FC72DB" w:rsidP="007E6340">
      <w:pPr>
        <w:jc w:val="left"/>
        <w:rPr>
          <w:rFonts w:asciiTheme="minorHAnsi" w:hAnsiTheme="minorHAnsi"/>
          <w:color w:val="0E345B" w:themeColor="text2"/>
        </w:rPr>
      </w:pPr>
    </w:p>
    <w:p w:rsidR="00FC72DB" w:rsidRPr="0050262B" w:rsidRDefault="00FC72DB" w:rsidP="00FC72DB">
      <w:pPr>
        <w:jc w:val="left"/>
        <w:rPr>
          <w:rFonts w:asciiTheme="majorHAnsi" w:hAnsiTheme="majorHAnsi"/>
          <w:color w:val="0E345B" w:themeColor="text2"/>
        </w:rPr>
      </w:pPr>
      <w:r>
        <w:rPr>
          <w:rFonts w:asciiTheme="majorHAnsi" w:hAnsiTheme="majorHAnsi"/>
          <w:color w:val="0E345B" w:themeColor="text2"/>
        </w:rPr>
        <w:t>Can I enter Non-Championship on Sunday if I win on Saturday</w:t>
      </w:r>
      <w:r w:rsidRPr="0050262B">
        <w:rPr>
          <w:rFonts w:asciiTheme="majorHAnsi" w:hAnsiTheme="majorHAnsi"/>
          <w:color w:val="0E345B" w:themeColor="text2"/>
        </w:rPr>
        <w:t>?</w:t>
      </w:r>
    </w:p>
    <w:p w:rsidR="00FC72DB" w:rsidRDefault="00FC72DB" w:rsidP="007E6340">
      <w:pPr>
        <w:jc w:val="left"/>
        <w:rPr>
          <w:rFonts w:asciiTheme="minorHAnsi" w:hAnsiTheme="minorHAnsi"/>
          <w:color w:val="0E345B" w:themeColor="text2"/>
        </w:rPr>
      </w:pPr>
    </w:p>
    <w:p w:rsidR="00FC72DB" w:rsidRDefault="00FC72DB" w:rsidP="00FC72DB">
      <w:pPr>
        <w:jc w:val="left"/>
        <w:rPr>
          <w:rFonts w:asciiTheme="minorHAnsi" w:hAnsiTheme="minorHAnsi"/>
          <w:color w:val="0E345B" w:themeColor="text2"/>
        </w:rPr>
      </w:pPr>
      <w:r>
        <w:rPr>
          <w:rFonts w:asciiTheme="minorHAnsi" w:hAnsiTheme="minorHAnsi"/>
          <w:color w:val="0E345B" w:themeColor="text2"/>
        </w:rPr>
        <w:t>Yes. The Championships are a single regatta and any change of status only takes effect at the end of racing on Sunday.</w:t>
      </w:r>
    </w:p>
    <w:p w:rsidR="00FC72DB" w:rsidRPr="0050262B" w:rsidRDefault="00FC72DB" w:rsidP="007E6340">
      <w:pPr>
        <w:jc w:val="left"/>
        <w:rPr>
          <w:rFonts w:asciiTheme="minorHAnsi" w:hAnsiTheme="minorHAnsi"/>
          <w:color w:val="0E345B" w:themeColor="text2"/>
        </w:rPr>
      </w:pPr>
    </w:p>
    <w:sectPr w:rsidR="00FC72DB" w:rsidRPr="0050262B" w:rsidSect="00511AFC">
      <w:headerReference w:type="default" r:id="rId9"/>
      <w:footerReference w:type="default" r:id="rId10"/>
      <w:headerReference w:type="first" r:id="rId11"/>
      <w:footerReference w:type="first" r:id="rId12"/>
      <w:type w:val="continuous"/>
      <w:pgSz w:w="11906" w:h="16838"/>
      <w:pgMar w:top="1134" w:right="1440" w:bottom="851" w:left="1440" w:header="1928" w:footer="62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AD1" w:rsidRDefault="00E55AD1">
      <w:r>
        <w:separator/>
      </w:r>
    </w:p>
    <w:p w:rsidR="00E55AD1" w:rsidRDefault="00E55AD1"/>
    <w:p w:rsidR="00E55AD1" w:rsidRDefault="00E55AD1"/>
  </w:endnote>
  <w:endnote w:type="continuationSeparator" w:id="0">
    <w:p w:rsidR="00E55AD1" w:rsidRDefault="00E55AD1">
      <w:r>
        <w:continuationSeparator/>
      </w:r>
    </w:p>
    <w:p w:rsidR="00E55AD1" w:rsidRDefault="00E55AD1"/>
    <w:p w:rsidR="00E55AD1" w:rsidRDefault="00E55A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Francois One">
    <w:panose1 w:val="02000503040000020004"/>
    <w:charset w:val="00"/>
    <w:family w:val="auto"/>
    <w:pitch w:val="variable"/>
    <w:sig w:usb0="A00000FF" w:usb1="7800204B" w:usb2="14200000" w:usb3="00000000" w:csb0="000001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9A0" w:rsidRDefault="00A779A0">
    <w:pPr>
      <w:pStyle w:val="Footer"/>
    </w:pPr>
    <w:r>
      <w:rPr>
        <w:noProof/>
      </w:rPr>
      <w:drawing>
        <wp:anchor distT="0" distB="0" distL="114300" distR="114300" simplePos="0" relativeHeight="251671552" behindDoc="1" locked="0" layoutInCell="1" allowOverlap="1">
          <wp:simplePos x="0" y="0"/>
          <wp:positionH relativeFrom="column">
            <wp:posOffset>-914400</wp:posOffset>
          </wp:positionH>
          <wp:positionV relativeFrom="paragraph">
            <wp:posOffset>-643255</wp:posOffset>
          </wp:positionV>
          <wp:extent cx="7574280" cy="141398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tices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280" cy="1413989"/>
                  </a:xfrm>
                  <a:prstGeom prst="rect">
                    <a:avLst/>
                  </a:prstGeom>
                </pic:spPr>
              </pic:pic>
            </a:graphicData>
          </a:graphic>
          <wp14:sizeRelH relativeFrom="margin">
            <wp14:pctWidth>0</wp14:pctWidth>
          </wp14:sizeRelH>
          <wp14:sizeRelV relativeFrom="margin">
            <wp14:pctHeight>0</wp14:pctHeight>
          </wp14:sizeRelV>
        </wp:anchor>
      </w:drawing>
    </w:r>
  </w:p>
  <w:p w:rsidR="00A779A0" w:rsidRDefault="00A779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301517"/>
      <w:docPartObj>
        <w:docPartGallery w:val="Page Numbers (Bottom of Page)"/>
        <w:docPartUnique/>
      </w:docPartObj>
    </w:sdtPr>
    <w:sdtEndPr>
      <w:rPr>
        <w:noProof/>
      </w:rPr>
    </w:sdtEndPr>
    <w:sdtContent>
      <w:p w:rsidR="00A779A0" w:rsidRPr="00EB32B3" w:rsidRDefault="00A779A0" w:rsidP="0048411D">
        <w:pPr>
          <w:pStyle w:val="Footer"/>
          <w:ind w:firstLine="720"/>
          <w:jc w:val="right"/>
        </w:pPr>
        <w:r>
          <w:fldChar w:fldCharType="begin"/>
        </w:r>
        <w:r>
          <w:instrText xml:space="preserve"> PAGE   \* MERGEFORMAT </w:instrText>
        </w:r>
        <w:r>
          <w:fldChar w:fldCharType="separate"/>
        </w:r>
        <w:r>
          <w:rPr>
            <w:noProof/>
          </w:rPr>
          <w:t>1</w:t>
        </w:r>
        <w:r>
          <w:rPr>
            <w:noProof/>
          </w:rPr>
          <w:fldChar w:fldCharType="end"/>
        </w:r>
      </w:p>
    </w:sdtContent>
  </w:sdt>
  <w:p w:rsidR="00A779A0" w:rsidRDefault="00A779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AD1" w:rsidRDefault="00E55AD1">
      <w:r>
        <w:separator/>
      </w:r>
    </w:p>
    <w:p w:rsidR="00E55AD1" w:rsidRDefault="00E55AD1"/>
    <w:p w:rsidR="00E55AD1" w:rsidRDefault="00E55AD1"/>
  </w:footnote>
  <w:footnote w:type="continuationSeparator" w:id="0">
    <w:p w:rsidR="00E55AD1" w:rsidRDefault="00E55AD1">
      <w:r>
        <w:continuationSeparator/>
      </w:r>
    </w:p>
    <w:p w:rsidR="00E55AD1" w:rsidRDefault="00E55AD1"/>
    <w:p w:rsidR="00E55AD1" w:rsidRDefault="00E55A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9A0" w:rsidRDefault="00A779A0">
    <w:pPr>
      <w:pStyle w:val="Header"/>
    </w:pPr>
    <w:r>
      <w:rPr>
        <w:noProof/>
      </w:rPr>
      <w:drawing>
        <wp:anchor distT="0" distB="0" distL="114300" distR="114300" simplePos="0" relativeHeight="251670528" behindDoc="1" locked="0" layoutInCell="1" allowOverlap="1" wp14:anchorId="17230AE8" wp14:editId="36661291">
          <wp:simplePos x="0" y="0"/>
          <wp:positionH relativeFrom="page">
            <wp:posOffset>4118203</wp:posOffset>
          </wp:positionH>
          <wp:positionV relativeFrom="page">
            <wp:posOffset>428838</wp:posOffset>
          </wp:positionV>
          <wp:extent cx="3002400" cy="1116000"/>
          <wp:effectExtent l="0" t="0" r="762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s Champs lock up 3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2400" cy="1116000"/>
                  </a:xfrm>
                  <a:prstGeom prst="rect">
                    <a:avLst/>
                  </a:prstGeom>
                </pic:spPr>
              </pic:pic>
            </a:graphicData>
          </a:graphic>
          <wp14:sizeRelH relativeFrom="margin">
            <wp14:pctWidth>0</wp14:pctWidth>
          </wp14:sizeRelH>
          <wp14:sizeRelV relativeFrom="margin">
            <wp14:pctHeight>0</wp14:pctHeight>
          </wp14:sizeRelV>
        </wp:anchor>
      </w:drawing>
    </w:r>
  </w:p>
  <w:p w:rsidR="00A779A0" w:rsidRDefault="00A779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9A0" w:rsidRPr="00EB32B3" w:rsidRDefault="00A779A0" w:rsidP="00EB32B3">
    <w:pPr>
      <w:pStyle w:val="Header"/>
    </w:pPr>
    <w:r>
      <w:rPr>
        <w:noProof/>
      </w:rPr>
      <w:drawing>
        <wp:anchor distT="0" distB="0" distL="114300" distR="114300" simplePos="0" relativeHeight="251665408" behindDoc="1" locked="0" layoutInCell="1" allowOverlap="1" wp14:anchorId="469C6189" wp14:editId="78569610">
          <wp:simplePos x="0" y="0"/>
          <wp:positionH relativeFrom="column">
            <wp:posOffset>4826744</wp:posOffset>
          </wp:positionH>
          <wp:positionV relativeFrom="page">
            <wp:posOffset>416560</wp:posOffset>
          </wp:positionV>
          <wp:extent cx="1411605" cy="89979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imary 25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1605" cy="899795"/>
                  </a:xfrm>
                  <a:prstGeom prst="rect">
                    <a:avLst/>
                  </a:prstGeom>
                </pic:spPr>
              </pic:pic>
            </a:graphicData>
          </a:graphic>
          <wp14:sizeRelH relativeFrom="margin">
            <wp14:pctWidth>0</wp14:pctWidth>
          </wp14:sizeRelH>
          <wp14:sizeRelV relativeFrom="margin">
            <wp14:pctHeight>0</wp14:pctHeight>
          </wp14:sizeRelV>
        </wp:anchor>
      </w:drawing>
    </w:r>
  </w:p>
  <w:p w:rsidR="00A779A0" w:rsidRDefault="00A779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D6096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5CDF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ACB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688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C8F2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CA1E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EAA1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4A79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52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1244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279CA"/>
    <w:multiLevelType w:val="hybridMultilevel"/>
    <w:tmpl w:val="C45C8E24"/>
    <w:lvl w:ilvl="0" w:tplc="6B4001A6">
      <w:start w:val="1"/>
      <w:numFmt w:val="decimal"/>
      <w:lvlText w:val="%1."/>
      <w:lvlJc w:val="left"/>
      <w:pPr>
        <w:ind w:left="1080" w:hanging="72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3F3A60"/>
    <w:multiLevelType w:val="multilevel"/>
    <w:tmpl w:val="EC7E43BE"/>
    <w:lvl w:ilvl="0">
      <w:start w:val="1"/>
      <w:numFmt w:val="decimal"/>
      <w:lvlText w:val="%1."/>
      <w:lvlJc w:val="left"/>
      <w:pPr>
        <w:tabs>
          <w:tab w:val="num" w:pos="0"/>
        </w:tabs>
        <w:ind w:left="567" w:hanging="567"/>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3."/>
      <w:lvlJc w:val="left"/>
      <w:pPr>
        <w:tabs>
          <w:tab w:val="num" w:pos="0"/>
        </w:tabs>
        <w:ind w:left="1260" w:hanging="180"/>
      </w:pPr>
      <w:rPr>
        <w:rFonts w:hint="default"/>
      </w:rPr>
    </w:lvl>
    <w:lvl w:ilvl="3">
      <w:start w:val="1"/>
      <w:numFmt w:val="decimal"/>
      <w:lvlText w:val="%4."/>
      <w:lvlJc w:val="left"/>
      <w:pPr>
        <w:tabs>
          <w:tab w:val="num" w:pos="0"/>
        </w:tabs>
        <w:ind w:left="1620" w:hanging="360"/>
      </w:pPr>
      <w:rPr>
        <w:rFonts w:hint="default"/>
      </w:rPr>
    </w:lvl>
    <w:lvl w:ilvl="4">
      <w:start w:val="1"/>
      <w:numFmt w:val="lowerLetter"/>
      <w:lvlText w:val="%5."/>
      <w:lvlJc w:val="left"/>
      <w:pPr>
        <w:tabs>
          <w:tab w:val="num" w:pos="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12" w15:restartNumberingAfterBreak="0">
    <w:nsid w:val="56646FEB"/>
    <w:multiLevelType w:val="hybridMultilevel"/>
    <w:tmpl w:val="D17C1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B236A1"/>
    <w:multiLevelType w:val="hybridMultilevel"/>
    <w:tmpl w:val="FF064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CC12A3"/>
    <w:multiLevelType w:val="hybridMultilevel"/>
    <w:tmpl w:val="078A9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9A0EB6"/>
    <w:multiLevelType w:val="hybridMultilevel"/>
    <w:tmpl w:val="1A081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5E3E26"/>
    <w:multiLevelType w:val="hybridMultilevel"/>
    <w:tmpl w:val="532E7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8"/>
  </w:num>
  <w:num w:numId="13">
    <w:abstractNumId w:val="12"/>
  </w:num>
  <w:num w:numId="14">
    <w:abstractNumId w:val="16"/>
  </w:num>
  <w:num w:numId="15">
    <w:abstractNumId w:val="13"/>
  </w:num>
  <w:num w:numId="16">
    <w:abstractNumId w:val="15"/>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styleLockQFSet/>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F71"/>
    <w:rsid w:val="0000452E"/>
    <w:rsid w:val="00017141"/>
    <w:rsid w:val="00031AB9"/>
    <w:rsid w:val="000420ED"/>
    <w:rsid w:val="000425E7"/>
    <w:rsid w:val="00045818"/>
    <w:rsid w:val="00065054"/>
    <w:rsid w:val="00067E39"/>
    <w:rsid w:val="00070E26"/>
    <w:rsid w:val="00080F5C"/>
    <w:rsid w:val="00097748"/>
    <w:rsid w:val="000A2232"/>
    <w:rsid w:val="000B1A7B"/>
    <w:rsid w:val="000B3D6D"/>
    <w:rsid w:val="000D4C69"/>
    <w:rsid w:val="000F66FE"/>
    <w:rsid w:val="000F688E"/>
    <w:rsid w:val="00100CC9"/>
    <w:rsid w:val="00103796"/>
    <w:rsid w:val="00105375"/>
    <w:rsid w:val="0010588C"/>
    <w:rsid w:val="0010672F"/>
    <w:rsid w:val="00112894"/>
    <w:rsid w:val="001175E7"/>
    <w:rsid w:val="001214C5"/>
    <w:rsid w:val="00121FBD"/>
    <w:rsid w:val="001355B2"/>
    <w:rsid w:val="0014170C"/>
    <w:rsid w:val="00142770"/>
    <w:rsid w:val="00153AC5"/>
    <w:rsid w:val="00161DD7"/>
    <w:rsid w:val="00176BA4"/>
    <w:rsid w:val="001823BA"/>
    <w:rsid w:val="00183A8A"/>
    <w:rsid w:val="00186172"/>
    <w:rsid w:val="001874E4"/>
    <w:rsid w:val="00191394"/>
    <w:rsid w:val="00197CFD"/>
    <w:rsid w:val="001B6E2E"/>
    <w:rsid w:val="001C3CDC"/>
    <w:rsid w:val="001C4479"/>
    <w:rsid w:val="001C4BCF"/>
    <w:rsid w:val="001D7173"/>
    <w:rsid w:val="001F3402"/>
    <w:rsid w:val="00214166"/>
    <w:rsid w:val="0022066C"/>
    <w:rsid w:val="0023747B"/>
    <w:rsid w:val="00241BBA"/>
    <w:rsid w:val="00245DA7"/>
    <w:rsid w:val="00251A5C"/>
    <w:rsid w:val="00262510"/>
    <w:rsid w:val="00271120"/>
    <w:rsid w:val="0027794F"/>
    <w:rsid w:val="002A2220"/>
    <w:rsid w:val="002B545A"/>
    <w:rsid w:val="002C29A0"/>
    <w:rsid w:val="002C2F72"/>
    <w:rsid w:val="002E5BF1"/>
    <w:rsid w:val="002F3928"/>
    <w:rsid w:val="00302F31"/>
    <w:rsid w:val="00303052"/>
    <w:rsid w:val="00314013"/>
    <w:rsid w:val="0031584F"/>
    <w:rsid w:val="00320F06"/>
    <w:rsid w:val="00323D9C"/>
    <w:rsid w:val="00387675"/>
    <w:rsid w:val="00390D96"/>
    <w:rsid w:val="003A5C37"/>
    <w:rsid w:val="003A721B"/>
    <w:rsid w:val="003B36A3"/>
    <w:rsid w:val="003B5A27"/>
    <w:rsid w:val="003D13B5"/>
    <w:rsid w:val="003E6E5F"/>
    <w:rsid w:val="00410384"/>
    <w:rsid w:val="00432C1C"/>
    <w:rsid w:val="00435E69"/>
    <w:rsid w:val="004503B2"/>
    <w:rsid w:val="00455C67"/>
    <w:rsid w:val="00481BA4"/>
    <w:rsid w:val="0048411D"/>
    <w:rsid w:val="004938FE"/>
    <w:rsid w:val="004C1B7E"/>
    <w:rsid w:val="004E326D"/>
    <w:rsid w:val="0050262B"/>
    <w:rsid w:val="00511AFC"/>
    <w:rsid w:val="005175D9"/>
    <w:rsid w:val="00524781"/>
    <w:rsid w:val="00525097"/>
    <w:rsid w:val="00527D6A"/>
    <w:rsid w:val="00542752"/>
    <w:rsid w:val="00542AF6"/>
    <w:rsid w:val="005533E1"/>
    <w:rsid w:val="00554FD3"/>
    <w:rsid w:val="0056296C"/>
    <w:rsid w:val="00585593"/>
    <w:rsid w:val="005934FA"/>
    <w:rsid w:val="0059627A"/>
    <w:rsid w:val="005A5F3A"/>
    <w:rsid w:val="005B4326"/>
    <w:rsid w:val="005B5808"/>
    <w:rsid w:val="005C2027"/>
    <w:rsid w:val="005D07BD"/>
    <w:rsid w:val="005D2558"/>
    <w:rsid w:val="005D597C"/>
    <w:rsid w:val="005E1AC1"/>
    <w:rsid w:val="00604FDD"/>
    <w:rsid w:val="00607A53"/>
    <w:rsid w:val="0061337B"/>
    <w:rsid w:val="006177CC"/>
    <w:rsid w:val="00637146"/>
    <w:rsid w:val="0065617F"/>
    <w:rsid w:val="006676A0"/>
    <w:rsid w:val="00667FBF"/>
    <w:rsid w:val="006754AB"/>
    <w:rsid w:val="00682D8A"/>
    <w:rsid w:val="00682DF8"/>
    <w:rsid w:val="00695B16"/>
    <w:rsid w:val="006C7B88"/>
    <w:rsid w:val="006C7E7C"/>
    <w:rsid w:val="006D0DED"/>
    <w:rsid w:val="006D2BCD"/>
    <w:rsid w:val="006D634D"/>
    <w:rsid w:val="006E6F76"/>
    <w:rsid w:val="006F56A7"/>
    <w:rsid w:val="007016B0"/>
    <w:rsid w:val="007018A1"/>
    <w:rsid w:val="00702ECF"/>
    <w:rsid w:val="00706EF1"/>
    <w:rsid w:val="007130F3"/>
    <w:rsid w:val="007134E2"/>
    <w:rsid w:val="0072519F"/>
    <w:rsid w:val="007351DA"/>
    <w:rsid w:val="00741AC0"/>
    <w:rsid w:val="00756EB1"/>
    <w:rsid w:val="00771DDE"/>
    <w:rsid w:val="007807FE"/>
    <w:rsid w:val="0078191D"/>
    <w:rsid w:val="00783410"/>
    <w:rsid w:val="007C77B0"/>
    <w:rsid w:val="007D3945"/>
    <w:rsid w:val="007E1ACC"/>
    <w:rsid w:val="007E377C"/>
    <w:rsid w:val="007E6340"/>
    <w:rsid w:val="00806644"/>
    <w:rsid w:val="00824898"/>
    <w:rsid w:val="008273F3"/>
    <w:rsid w:val="00850F83"/>
    <w:rsid w:val="00854579"/>
    <w:rsid w:val="008552C2"/>
    <w:rsid w:val="00857355"/>
    <w:rsid w:val="0086149E"/>
    <w:rsid w:val="00862EF1"/>
    <w:rsid w:val="00864801"/>
    <w:rsid w:val="00865F1D"/>
    <w:rsid w:val="00865F6C"/>
    <w:rsid w:val="00881B86"/>
    <w:rsid w:val="00892972"/>
    <w:rsid w:val="008A4D5F"/>
    <w:rsid w:val="008B0F2C"/>
    <w:rsid w:val="008B12FE"/>
    <w:rsid w:val="008B578E"/>
    <w:rsid w:val="008C53BC"/>
    <w:rsid w:val="008D3ABA"/>
    <w:rsid w:val="008F4A44"/>
    <w:rsid w:val="008F522B"/>
    <w:rsid w:val="0090012E"/>
    <w:rsid w:val="00902F97"/>
    <w:rsid w:val="00916832"/>
    <w:rsid w:val="009203FE"/>
    <w:rsid w:val="009250E6"/>
    <w:rsid w:val="00930A30"/>
    <w:rsid w:val="00931A6B"/>
    <w:rsid w:val="009367AD"/>
    <w:rsid w:val="00937E6E"/>
    <w:rsid w:val="00942F4F"/>
    <w:rsid w:val="00943253"/>
    <w:rsid w:val="009442A1"/>
    <w:rsid w:val="00944866"/>
    <w:rsid w:val="0097168A"/>
    <w:rsid w:val="009727B6"/>
    <w:rsid w:val="00980DD3"/>
    <w:rsid w:val="00993992"/>
    <w:rsid w:val="009A753A"/>
    <w:rsid w:val="009B50FF"/>
    <w:rsid w:val="009B7A3D"/>
    <w:rsid w:val="009D701E"/>
    <w:rsid w:val="00A003BD"/>
    <w:rsid w:val="00A0356F"/>
    <w:rsid w:val="00A03DE4"/>
    <w:rsid w:val="00A063F9"/>
    <w:rsid w:val="00A10030"/>
    <w:rsid w:val="00A32EEE"/>
    <w:rsid w:val="00A34689"/>
    <w:rsid w:val="00A369D8"/>
    <w:rsid w:val="00A46B9A"/>
    <w:rsid w:val="00A50C24"/>
    <w:rsid w:val="00A54D6A"/>
    <w:rsid w:val="00A60294"/>
    <w:rsid w:val="00A75326"/>
    <w:rsid w:val="00A779A0"/>
    <w:rsid w:val="00A85815"/>
    <w:rsid w:val="00AA2D13"/>
    <w:rsid w:val="00AA6941"/>
    <w:rsid w:val="00AC42A4"/>
    <w:rsid w:val="00AD1C14"/>
    <w:rsid w:val="00AD3EB2"/>
    <w:rsid w:val="00AD46FC"/>
    <w:rsid w:val="00AF4184"/>
    <w:rsid w:val="00AF43B2"/>
    <w:rsid w:val="00B06BFC"/>
    <w:rsid w:val="00B17227"/>
    <w:rsid w:val="00B30DA9"/>
    <w:rsid w:val="00B31C84"/>
    <w:rsid w:val="00B37FF2"/>
    <w:rsid w:val="00B57469"/>
    <w:rsid w:val="00B57FE6"/>
    <w:rsid w:val="00B60425"/>
    <w:rsid w:val="00B61317"/>
    <w:rsid w:val="00B63359"/>
    <w:rsid w:val="00BA3F32"/>
    <w:rsid w:val="00BA7506"/>
    <w:rsid w:val="00BB5266"/>
    <w:rsid w:val="00BB6214"/>
    <w:rsid w:val="00BD354D"/>
    <w:rsid w:val="00BD4BCD"/>
    <w:rsid w:val="00BD4C4C"/>
    <w:rsid w:val="00BD61CA"/>
    <w:rsid w:val="00BF4625"/>
    <w:rsid w:val="00C0310F"/>
    <w:rsid w:val="00C04216"/>
    <w:rsid w:val="00C218EC"/>
    <w:rsid w:val="00C27675"/>
    <w:rsid w:val="00C3241A"/>
    <w:rsid w:val="00C34B59"/>
    <w:rsid w:val="00C55B4E"/>
    <w:rsid w:val="00C65E70"/>
    <w:rsid w:val="00C67350"/>
    <w:rsid w:val="00C6779C"/>
    <w:rsid w:val="00C71F71"/>
    <w:rsid w:val="00C72E17"/>
    <w:rsid w:val="00C838A4"/>
    <w:rsid w:val="00CA049A"/>
    <w:rsid w:val="00CA362C"/>
    <w:rsid w:val="00CA57FF"/>
    <w:rsid w:val="00CA6132"/>
    <w:rsid w:val="00CB750F"/>
    <w:rsid w:val="00CD4C51"/>
    <w:rsid w:val="00CE0BA3"/>
    <w:rsid w:val="00CE1744"/>
    <w:rsid w:val="00CF0986"/>
    <w:rsid w:val="00D05459"/>
    <w:rsid w:val="00D255DB"/>
    <w:rsid w:val="00D274DD"/>
    <w:rsid w:val="00D4139D"/>
    <w:rsid w:val="00D443C9"/>
    <w:rsid w:val="00D535C1"/>
    <w:rsid w:val="00D63993"/>
    <w:rsid w:val="00D806C7"/>
    <w:rsid w:val="00D83D5B"/>
    <w:rsid w:val="00D84697"/>
    <w:rsid w:val="00D93A41"/>
    <w:rsid w:val="00DB3F51"/>
    <w:rsid w:val="00DD47FE"/>
    <w:rsid w:val="00DD58EC"/>
    <w:rsid w:val="00DE03A1"/>
    <w:rsid w:val="00DE5D4E"/>
    <w:rsid w:val="00DF5931"/>
    <w:rsid w:val="00DF5D47"/>
    <w:rsid w:val="00E07F15"/>
    <w:rsid w:val="00E21096"/>
    <w:rsid w:val="00E21461"/>
    <w:rsid w:val="00E317FC"/>
    <w:rsid w:val="00E41013"/>
    <w:rsid w:val="00E55AD1"/>
    <w:rsid w:val="00EA096D"/>
    <w:rsid w:val="00EA50C4"/>
    <w:rsid w:val="00EB32B3"/>
    <w:rsid w:val="00EC3A34"/>
    <w:rsid w:val="00EC627E"/>
    <w:rsid w:val="00ED314C"/>
    <w:rsid w:val="00ED683D"/>
    <w:rsid w:val="00ED68DC"/>
    <w:rsid w:val="00EE2063"/>
    <w:rsid w:val="00EF1C2C"/>
    <w:rsid w:val="00EF24FE"/>
    <w:rsid w:val="00EF2EB7"/>
    <w:rsid w:val="00F1331A"/>
    <w:rsid w:val="00F22BE0"/>
    <w:rsid w:val="00F30A96"/>
    <w:rsid w:val="00F31F50"/>
    <w:rsid w:val="00F33D1B"/>
    <w:rsid w:val="00F37675"/>
    <w:rsid w:val="00F40E1C"/>
    <w:rsid w:val="00F40EB9"/>
    <w:rsid w:val="00F424AC"/>
    <w:rsid w:val="00F5505E"/>
    <w:rsid w:val="00F55EFA"/>
    <w:rsid w:val="00F57F15"/>
    <w:rsid w:val="00F634F8"/>
    <w:rsid w:val="00F77480"/>
    <w:rsid w:val="00F77985"/>
    <w:rsid w:val="00F80D9E"/>
    <w:rsid w:val="00FA521F"/>
    <w:rsid w:val="00FC105B"/>
    <w:rsid w:val="00FC72DB"/>
    <w:rsid w:val="00FD7915"/>
    <w:rsid w:val="00FE1080"/>
    <w:rsid w:val="00FF1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F1F4D10-7D90-4D4F-9299-C655AB32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imes New Roman" w:hAnsi="Gill Sans MT"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11" w:unhideWhenUsed="1" w:qFormat="1"/>
    <w:lsdException w:name="heading 8" w:semiHidden="1" w:uiPriority="11"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uiPriority w:val="2"/>
    <w:qFormat/>
    <w:rsid w:val="007807FE"/>
    <w:pPr>
      <w:jc w:val="both"/>
    </w:pPr>
  </w:style>
  <w:style w:type="paragraph" w:styleId="Heading1">
    <w:name w:val="heading 1"/>
    <w:aliases w:val="16pt Francois One"/>
    <w:basedOn w:val="Normal"/>
    <w:next w:val="Normal"/>
    <w:link w:val="Heading1Char"/>
    <w:uiPriority w:val="3"/>
    <w:qFormat/>
    <w:rsid w:val="00DD47FE"/>
    <w:pPr>
      <w:outlineLvl w:val="0"/>
    </w:pPr>
    <w:rPr>
      <w:rFonts w:asciiTheme="majorHAnsi" w:hAnsiTheme="majorHAnsi"/>
      <w:sz w:val="32"/>
    </w:rPr>
  </w:style>
  <w:style w:type="paragraph" w:styleId="Heading2">
    <w:name w:val="heading 2"/>
    <w:aliases w:val="14pt Francois One"/>
    <w:basedOn w:val="Normal"/>
    <w:next w:val="Normal"/>
    <w:link w:val="Heading2Char"/>
    <w:uiPriority w:val="4"/>
    <w:qFormat/>
    <w:rsid w:val="00DD47FE"/>
    <w:pPr>
      <w:tabs>
        <w:tab w:val="left" w:pos="0"/>
      </w:tabs>
      <w:outlineLvl w:val="1"/>
    </w:pPr>
    <w:rPr>
      <w:rFonts w:asciiTheme="majorHAnsi" w:hAnsiTheme="majorHAnsi"/>
      <w:sz w:val="28"/>
      <w:szCs w:val="22"/>
    </w:rPr>
  </w:style>
  <w:style w:type="paragraph" w:styleId="Heading3">
    <w:name w:val="heading 3"/>
    <w:aliases w:val="12pt Francois One"/>
    <w:basedOn w:val="Normal"/>
    <w:next w:val="Normal"/>
    <w:link w:val="Heading3Char"/>
    <w:uiPriority w:val="5"/>
    <w:qFormat/>
    <w:rsid w:val="00DD47FE"/>
    <w:pPr>
      <w:keepNext/>
      <w:keepLines/>
      <w:spacing w:before="40"/>
      <w:outlineLvl w:val="2"/>
    </w:pPr>
    <w:rPr>
      <w:rFonts w:asciiTheme="majorHAnsi" w:eastAsiaTheme="majorEastAsia" w:hAnsiTheme="majorHAnsi" w:cstheme="majorBidi"/>
    </w:rPr>
  </w:style>
  <w:style w:type="paragraph" w:styleId="Heading4">
    <w:name w:val="heading 4"/>
    <w:aliases w:val="16pt Gill Sans"/>
    <w:basedOn w:val="Normal"/>
    <w:next w:val="Normal"/>
    <w:link w:val="Heading4Char"/>
    <w:uiPriority w:val="6"/>
    <w:qFormat/>
    <w:rsid w:val="00DD47FE"/>
    <w:pPr>
      <w:keepNext/>
      <w:keepLines/>
      <w:spacing w:before="40"/>
      <w:outlineLvl w:val="3"/>
    </w:pPr>
    <w:rPr>
      <w:rFonts w:asciiTheme="minorHAnsi" w:eastAsiaTheme="majorEastAsia" w:hAnsiTheme="minorHAnsi" w:cstheme="majorBidi"/>
      <w:b/>
      <w:iCs/>
      <w:sz w:val="32"/>
    </w:rPr>
  </w:style>
  <w:style w:type="paragraph" w:styleId="Heading5">
    <w:name w:val="heading 5"/>
    <w:aliases w:val="14pt Gill Sans"/>
    <w:basedOn w:val="Normal"/>
    <w:next w:val="Normal"/>
    <w:link w:val="Heading5Char"/>
    <w:uiPriority w:val="7"/>
    <w:qFormat/>
    <w:rsid w:val="00DD47FE"/>
    <w:pPr>
      <w:keepNext/>
      <w:keepLines/>
      <w:spacing w:before="40"/>
      <w:outlineLvl w:val="4"/>
    </w:pPr>
    <w:rPr>
      <w:rFonts w:asciiTheme="minorHAnsi" w:eastAsiaTheme="majorEastAsia" w:hAnsiTheme="minorHAnsi" w:cstheme="majorBidi"/>
      <w:b/>
      <w:sz w:val="28"/>
    </w:rPr>
  </w:style>
  <w:style w:type="paragraph" w:styleId="Heading6">
    <w:name w:val="heading 6"/>
    <w:aliases w:val="12pt Gill Sans"/>
    <w:basedOn w:val="Normal"/>
    <w:next w:val="Normal"/>
    <w:link w:val="Heading6Char"/>
    <w:uiPriority w:val="8"/>
    <w:qFormat/>
    <w:rsid w:val="00DD47FE"/>
    <w:pPr>
      <w:keepNext/>
      <w:keepLines/>
      <w:spacing w:before="40"/>
      <w:outlineLvl w:val="5"/>
    </w:pPr>
    <w:rPr>
      <w:rFonts w:asciiTheme="minorHAnsi" w:eastAsiaTheme="majorEastAsia" w:hAnsiTheme="minorHAnsi" w:cstheme="majorBidi"/>
      <w:b/>
    </w:rPr>
  </w:style>
  <w:style w:type="paragraph" w:styleId="Heading7">
    <w:name w:val="heading 7"/>
    <w:aliases w:val="16pt Francois Blue"/>
    <w:basedOn w:val="Normal"/>
    <w:next w:val="Normal"/>
    <w:link w:val="Heading7Char"/>
    <w:uiPriority w:val="9"/>
    <w:qFormat/>
    <w:rsid w:val="00DD47FE"/>
    <w:pPr>
      <w:keepNext/>
      <w:keepLines/>
      <w:spacing w:before="40"/>
      <w:outlineLvl w:val="6"/>
    </w:pPr>
    <w:rPr>
      <w:rFonts w:asciiTheme="majorHAnsi" w:eastAsiaTheme="majorEastAsia" w:hAnsiTheme="majorHAnsi" w:cstheme="majorBidi"/>
      <w:iCs/>
      <w:color w:val="0E345B"/>
      <w:sz w:val="32"/>
    </w:rPr>
  </w:style>
  <w:style w:type="paragraph" w:styleId="Heading8">
    <w:name w:val="heading 8"/>
    <w:aliases w:val="14pt Francois Blue"/>
    <w:basedOn w:val="Normal"/>
    <w:next w:val="Normal"/>
    <w:link w:val="Heading8Char"/>
    <w:uiPriority w:val="10"/>
    <w:qFormat/>
    <w:rsid w:val="00DD47FE"/>
    <w:pPr>
      <w:keepNext/>
      <w:keepLines/>
      <w:spacing w:before="40"/>
      <w:outlineLvl w:val="7"/>
    </w:pPr>
    <w:rPr>
      <w:rFonts w:asciiTheme="majorHAnsi" w:eastAsiaTheme="majorEastAsia" w:hAnsiTheme="majorHAnsi" w:cstheme="majorBidi"/>
      <w:color w:val="0E345B"/>
      <w:sz w:val="28"/>
      <w:szCs w:val="21"/>
    </w:rPr>
  </w:style>
  <w:style w:type="paragraph" w:styleId="Heading9">
    <w:name w:val="heading 9"/>
    <w:aliases w:val="12pt Francois Blue"/>
    <w:basedOn w:val="Normal"/>
    <w:next w:val="Normal"/>
    <w:link w:val="Heading9Char"/>
    <w:uiPriority w:val="11"/>
    <w:qFormat/>
    <w:rsid w:val="00DD47FE"/>
    <w:pPr>
      <w:keepNext/>
      <w:keepLines/>
      <w:spacing w:before="40"/>
      <w:outlineLvl w:val="8"/>
    </w:pPr>
    <w:rPr>
      <w:rFonts w:asciiTheme="majorHAnsi" w:eastAsiaTheme="majorEastAsia" w:hAnsiTheme="majorHAnsi" w:cstheme="majorBidi"/>
      <w:iCs/>
      <w:color w:val="0E345B"/>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4"/>
    <w:rsid w:val="00CF0986"/>
    <w:pPr>
      <w:tabs>
        <w:tab w:val="center" w:pos="4153"/>
        <w:tab w:val="right" w:pos="8306"/>
      </w:tabs>
    </w:pPr>
    <w:rPr>
      <w:b/>
    </w:r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character" w:styleId="Strong">
    <w:name w:val="Strong"/>
    <w:aliases w:val="Bold"/>
    <w:basedOn w:val="Heading2Char"/>
    <w:uiPriority w:val="22"/>
    <w:rsid w:val="00937E6E"/>
    <w:rPr>
      <w:rFonts w:ascii="Gill Sans MT" w:hAnsi="Gill Sans MT"/>
      <w:b/>
      <w:bCs/>
      <w:color w:val="auto"/>
      <w:sz w:val="24"/>
      <w:szCs w:val="22"/>
    </w:rPr>
  </w:style>
  <w:style w:type="paragraph" w:styleId="NormalWeb">
    <w:name w:val="Normal (Web)"/>
    <w:basedOn w:val="Normal"/>
    <w:uiPriority w:val="99"/>
    <w:rsid w:val="001F3402"/>
  </w:style>
  <w:style w:type="paragraph" w:customStyle="1" w:styleId="Default">
    <w:name w:val="Default"/>
    <w:uiPriority w:val="99"/>
    <w:rsid w:val="00943253"/>
    <w:pPr>
      <w:autoSpaceDE w:val="0"/>
      <w:autoSpaceDN w:val="0"/>
      <w:adjustRightInd w:val="0"/>
    </w:pPr>
    <w:rPr>
      <w:rFonts w:asciiTheme="minorHAnsi" w:eastAsia="Calibri" w:hAnsiTheme="minorHAnsi" w:cs="Calibri"/>
      <w:color w:val="000000"/>
      <w:lang w:eastAsia="en-US"/>
    </w:rPr>
  </w:style>
  <w:style w:type="character" w:customStyle="1" w:styleId="FooterChar">
    <w:name w:val="Footer Char"/>
    <w:basedOn w:val="DefaultParagraphFont"/>
    <w:link w:val="Footer"/>
    <w:uiPriority w:val="99"/>
    <w:rsid w:val="00D535C1"/>
  </w:style>
  <w:style w:type="paragraph" w:styleId="BalloonText">
    <w:name w:val="Balloon Text"/>
    <w:basedOn w:val="Normal"/>
    <w:link w:val="BalloonTextChar"/>
    <w:uiPriority w:val="99"/>
    <w:rsid w:val="00943253"/>
    <w:rPr>
      <w:rFonts w:asciiTheme="minorHAnsi" w:hAnsiTheme="minorHAnsi" w:cs="Segoe UI"/>
      <w:sz w:val="18"/>
      <w:szCs w:val="18"/>
    </w:rPr>
  </w:style>
  <w:style w:type="character" w:customStyle="1" w:styleId="BalloonTextChar">
    <w:name w:val="Balloon Text Char"/>
    <w:basedOn w:val="DefaultParagraphFont"/>
    <w:link w:val="BalloonText"/>
    <w:uiPriority w:val="99"/>
    <w:rsid w:val="00943253"/>
    <w:rPr>
      <w:rFonts w:asciiTheme="minorHAnsi" w:hAnsiTheme="minorHAnsi" w:cs="Segoe UI"/>
      <w:sz w:val="18"/>
      <w:szCs w:val="18"/>
    </w:rPr>
  </w:style>
  <w:style w:type="character" w:styleId="PlaceholderText">
    <w:name w:val="Placeholder Text"/>
    <w:basedOn w:val="DefaultParagraphFont"/>
    <w:uiPriority w:val="99"/>
    <w:rsid w:val="004E326D"/>
    <w:rPr>
      <w:color w:val="808080"/>
    </w:rPr>
  </w:style>
  <w:style w:type="character" w:customStyle="1" w:styleId="Heading1Char">
    <w:name w:val="Heading 1 Char"/>
    <w:aliases w:val="16pt Francois One Char"/>
    <w:basedOn w:val="DefaultParagraphFont"/>
    <w:link w:val="Heading1"/>
    <w:uiPriority w:val="3"/>
    <w:rsid w:val="00DD47FE"/>
    <w:rPr>
      <w:rFonts w:asciiTheme="majorHAnsi" w:hAnsiTheme="majorHAnsi"/>
      <w:sz w:val="32"/>
    </w:rPr>
  </w:style>
  <w:style w:type="character" w:customStyle="1" w:styleId="Heading2Char">
    <w:name w:val="Heading 2 Char"/>
    <w:aliases w:val="14pt Francois One Char"/>
    <w:basedOn w:val="DefaultParagraphFont"/>
    <w:link w:val="Heading2"/>
    <w:uiPriority w:val="4"/>
    <w:rsid w:val="00DD47FE"/>
    <w:rPr>
      <w:rFonts w:asciiTheme="majorHAnsi" w:hAnsiTheme="majorHAnsi"/>
      <w:sz w:val="28"/>
      <w:szCs w:val="22"/>
    </w:rPr>
  </w:style>
  <w:style w:type="character" w:customStyle="1" w:styleId="Heading6Char">
    <w:name w:val="Heading 6 Char"/>
    <w:aliases w:val="12pt Gill Sans Char"/>
    <w:basedOn w:val="DefaultParagraphFont"/>
    <w:link w:val="Heading6"/>
    <w:uiPriority w:val="8"/>
    <w:rsid w:val="00DD47FE"/>
    <w:rPr>
      <w:rFonts w:asciiTheme="minorHAnsi" w:eastAsiaTheme="majorEastAsia" w:hAnsiTheme="minorHAnsi" w:cstheme="majorBidi"/>
      <w:b/>
    </w:rPr>
  </w:style>
  <w:style w:type="character" w:customStyle="1" w:styleId="Heading3Char">
    <w:name w:val="Heading 3 Char"/>
    <w:aliases w:val="12pt Francois One Char"/>
    <w:basedOn w:val="DefaultParagraphFont"/>
    <w:link w:val="Heading3"/>
    <w:uiPriority w:val="5"/>
    <w:rsid w:val="00DD47FE"/>
    <w:rPr>
      <w:rFonts w:asciiTheme="majorHAnsi" w:eastAsiaTheme="majorEastAsia" w:hAnsiTheme="majorHAnsi" w:cstheme="majorBidi"/>
    </w:rPr>
  </w:style>
  <w:style w:type="character" w:customStyle="1" w:styleId="Heading4Char">
    <w:name w:val="Heading 4 Char"/>
    <w:aliases w:val="16pt Gill Sans Char"/>
    <w:basedOn w:val="DefaultParagraphFont"/>
    <w:link w:val="Heading4"/>
    <w:uiPriority w:val="6"/>
    <w:rsid w:val="00DD47FE"/>
    <w:rPr>
      <w:rFonts w:asciiTheme="minorHAnsi" w:eastAsiaTheme="majorEastAsia" w:hAnsiTheme="minorHAnsi" w:cstheme="majorBidi"/>
      <w:b/>
      <w:iCs/>
      <w:sz w:val="32"/>
    </w:rPr>
  </w:style>
  <w:style w:type="paragraph" w:styleId="Title">
    <w:name w:val="Title"/>
    <w:basedOn w:val="Normal"/>
    <w:next w:val="Normal"/>
    <w:link w:val="TitleChar"/>
    <w:qFormat/>
    <w:rsid w:val="00D535C1"/>
    <w:pPr>
      <w:contextualSpacing/>
    </w:pPr>
    <w:rPr>
      <w:rFonts w:ascii="Francois One" w:eastAsiaTheme="majorEastAsia" w:hAnsi="Francois One" w:cstheme="majorBidi"/>
      <w:color w:val="0E345B"/>
      <w:spacing w:val="-10"/>
      <w:kern w:val="28"/>
      <w:sz w:val="96"/>
      <w:szCs w:val="56"/>
    </w:rPr>
  </w:style>
  <w:style w:type="character" w:customStyle="1" w:styleId="TitleChar">
    <w:name w:val="Title Char"/>
    <w:basedOn w:val="DefaultParagraphFont"/>
    <w:link w:val="Title"/>
    <w:rsid w:val="00D535C1"/>
    <w:rPr>
      <w:rFonts w:ascii="Francois One" w:eastAsiaTheme="majorEastAsia" w:hAnsi="Francois One" w:cstheme="majorBidi"/>
      <w:color w:val="0E345B"/>
      <w:spacing w:val="-10"/>
      <w:kern w:val="28"/>
      <w:sz w:val="96"/>
      <w:szCs w:val="56"/>
    </w:rPr>
  </w:style>
  <w:style w:type="character" w:customStyle="1" w:styleId="Heading5Char">
    <w:name w:val="Heading 5 Char"/>
    <w:aliases w:val="14pt Gill Sans Char"/>
    <w:basedOn w:val="DefaultParagraphFont"/>
    <w:link w:val="Heading5"/>
    <w:uiPriority w:val="7"/>
    <w:rsid w:val="00DD47FE"/>
    <w:rPr>
      <w:rFonts w:asciiTheme="minorHAnsi" w:eastAsiaTheme="majorEastAsia" w:hAnsiTheme="minorHAnsi" w:cstheme="majorBidi"/>
      <w:b/>
      <w:sz w:val="28"/>
    </w:rPr>
  </w:style>
  <w:style w:type="character" w:customStyle="1" w:styleId="HeaderChar">
    <w:name w:val="Header Char"/>
    <w:basedOn w:val="DefaultParagraphFont"/>
    <w:link w:val="Header"/>
    <w:uiPriority w:val="14"/>
    <w:rsid w:val="0090012E"/>
    <w:rPr>
      <w:b/>
    </w:rPr>
  </w:style>
  <w:style w:type="paragraph" w:styleId="ListParagraph">
    <w:name w:val="List Paragraph"/>
    <w:basedOn w:val="Normal"/>
    <w:uiPriority w:val="15"/>
    <w:qFormat/>
    <w:rsid w:val="00AF4184"/>
    <w:pPr>
      <w:ind w:left="170"/>
      <w:contextualSpacing/>
    </w:pPr>
  </w:style>
  <w:style w:type="character" w:styleId="SubtleReference">
    <w:name w:val="Subtle Reference"/>
    <w:basedOn w:val="DefaultParagraphFont"/>
    <w:uiPriority w:val="31"/>
    <w:rsid w:val="00017141"/>
    <w:rPr>
      <w:rFonts w:asciiTheme="minorHAnsi" w:hAnsiTheme="minorHAnsi"/>
      <w:smallCaps/>
      <w:color w:val="auto"/>
      <w:sz w:val="24"/>
    </w:rPr>
  </w:style>
  <w:style w:type="character" w:styleId="IntenseReference">
    <w:name w:val="Intense Reference"/>
    <w:basedOn w:val="DefaultParagraphFont"/>
    <w:uiPriority w:val="32"/>
    <w:rsid w:val="00017141"/>
    <w:rPr>
      <w:b/>
      <w:bCs/>
      <w:smallCaps/>
      <w:color w:val="auto"/>
      <w:spacing w:val="5"/>
    </w:rPr>
  </w:style>
  <w:style w:type="character" w:styleId="BookTitle">
    <w:name w:val="Book Title"/>
    <w:basedOn w:val="DefaultParagraphFont"/>
    <w:uiPriority w:val="33"/>
    <w:rsid w:val="00017141"/>
    <w:rPr>
      <w:rFonts w:asciiTheme="minorHAnsi" w:hAnsiTheme="minorHAnsi"/>
      <w:b/>
      <w:bCs/>
      <w:i/>
      <w:iCs/>
      <w:spacing w:val="5"/>
      <w:sz w:val="24"/>
    </w:rPr>
  </w:style>
  <w:style w:type="table" w:styleId="MediumList2-Accent1">
    <w:name w:val="Medium List 2 Accent 1"/>
    <w:basedOn w:val="TableNormal"/>
    <w:uiPriority w:val="66"/>
    <w:rsid w:val="001C447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0066B3" w:themeColor="accent1"/>
        <w:left w:val="single" w:sz="8" w:space="0" w:color="0066B3" w:themeColor="accent1"/>
        <w:bottom w:val="single" w:sz="8" w:space="0" w:color="0066B3" w:themeColor="accent1"/>
        <w:right w:val="single" w:sz="8" w:space="0" w:color="0066B3" w:themeColor="accent1"/>
      </w:tblBorders>
    </w:tblPr>
    <w:tblStylePr w:type="firstRow">
      <w:rPr>
        <w:sz w:val="24"/>
        <w:szCs w:val="24"/>
      </w:rPr>
      <w:tblPr/>
      <w:tcPr>
        <w:tcBorders>
          <w:top w:val="nil"/>
          <w:left w:val="nil"/>
          <w:bottom w:val="single" w:sz="24" w:space="0" w:color="0066B3" w:themeColor="accent1"/>
          <w:right w:val="nil"/>
          <w:insideH w:val="nil"/>
          <w:insideV w:val="nil"/>
        </w:tcBorders>
        <w:shd w:val="clear" w:color="auto" w:fill="FFFFFF" w:themeFill="background1"/>
      </w:tcPr>
    </w:tblStylePr>
    <w:tblStylePr w:type="lastRow">
      <w:tblPr/>
      <w:tcPr>
        <w:tcBorders>
          <w:top w:val="single" w:sz="8" w:space="0" w:color="0066B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B3" w:themeColor="accent1"/>
          <w:insideH w:val="nil"/>
          <w:insideV w:val="nil"/>
        </w:tcBorders>
        <w:shd w:val="clear" w:color="auto" w:fill="FFFFFF" w:themeFill="background1"/>
      </w:tcPr>
    </w:tblStylePr>
    <w:tblStylePr w:type="lastCol">
      <w:tblPr/>
      <w:tcPr>
        <w:tcBorders>
          <w:top w:val="nil"/>
          <w:left w:val="single" w:sz="8" w:space="0" w:color="0066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DBFF" w:themeFill="accent1" w:themeFillTint="3F"/>
      </w:tcPr>
    </w:tblStylePr>
    <w:tblStylePr w:type="band1Horz">
      <w:tblPr/>
      <w:tcPr>
        <w:tcBorders>
          <w:top w:val="nil"/>
          <w:bottom w:val="nil"/>
          <w:insideH w:val="nil"/>
          <w:insideV w:val="nil"/>
        </w:tcBorders>
        <w:shd w:val="clear" w:color="auto" w:fill="ADD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Light1">
    <w:name w:val="Table Grid Light1"/>
    <w:aliases w:val="British Rowing Table 6"/>
    <w:basedOn w:val="TableNormal"/>
    <w:uiPriority w:val="40"/>
    <w:rsid w:val="002C29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rPr>
        <w:rFonts w:asciiTheme="minorHAnsi" w:hAnsiTheme="minorHAnsi"/>
        <w:b/>
        <w:sz w:val="24"/>
      </w:rPr>
      <w:tblPr/>
      <w:tcPr>
        <w:shd w:val="clear" w:color="auto" w:fill="D8D8D8" w:themeFill="background2"/>
      </w:tcPr>
    </w:tblStylePr>
  </w:style>
  <w:style w:type="table" w:customStyle="1" w:styleId="PlainTable11">
    <w:name w:val="Plain Table 11"/>
    <w:basedOn w:val="TableNormal"/>
    <w:uiPriority w:val="41"/>
    <w:rsid w:val="002C29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vAlign w:val="center"/>
    </w:tcPr>
    <w:tblStylePr w:type="firstRow">
      <w:pPr>
        <w:jc w:val="left"/>
      </w:pPr>
      <w:rPr>
        <w:rFonts w:asciiTheme="minorHAnsi" w:hAnsiTheme="minorHAnsi"/>
        <w:b w:val="0"/>
        <w:bCs/>
        <w:i w:val="0"/>
        <w:iCs/>
        <w:color w:val="auto"/>
        <w:sz w:val="24"/>
      </w:rPr>
    </w:tblStylePr>
    <w:tblStylePr w:type="lastRow">
      <w:rPr>
        <w:rFonts w:asciiTheme="minorHAnsi" w:hAnsiTheme="minorHAnsi"/>
        <w:b w:val="0"/>
        <w:bCs/>
        <w:i w:val="0"/>
        <w:iCs/>
        <w:sz w:val="24"/>
      </w:rPr>
    </w:tblStylePr>
    <w:tblStylePr w:type="firstCol">
      <w:rPr>
        <w:rFonts w:asciiTheme="minorHAnsi" w:hAnsiTheme="minorHAnsi"/>
        <w:b w:val="0"/>
        <w:bCs/>
        <w:sz w:val="24"/>
      </w:rPr>
    </w:tblStylePr>
    <w:tblStylePr w:type="lastCol">
      <w:rPr>
        <w:b w:val="0"/>
        <w:bCs/>
        <w:i w:val="0"/>
        <w:iCs/>
      </w:rPr>
      <w:tblPr/>
      <w:tcPr>
        <w:tcBorders>
          <w:tl2br w:val="none" w:sz="0" w:space="0" w:color="auto"/>
          <w:tr2bl w:val="none" w:sz="0" w:space="0" w:color="auto"/>
        </w:tcBorders>
      </w:tcPr>
    </w:tblStylePr>
    <w:tblStylePr w:type="band1Vert">
      <w:tblPr/>
      <w:tcPr>
        <w:shd w:val="clear" w:color="auto" w:fill="FFFFFF" w:themeFill="background1"/>
      </w:tcPr>
    </w:tblStylePr>
    <w:tblStylePr w:type="band1Horz">
      <w:rPr>
        <w:color w:val="auto"/>
      </w:rPr>
      <w:tblPr/>
      <w:tcPr>
        <w:shd w:val="clear" w:color="auto" w:fill="FFFFFF" w:themeFill="background1"/>
      </w:tcPr>
    </w:tblStylePr>
    <w:tblStylePr w:type="band2Horz">
      <w:tblPr/>
      <w:tcPr>
        <w:shd w:val="clear" w:color="auto" w:fill="FFFFFF" w:themeFill="background1"/>
      </w:tcPr>
    </w:tblStylePr>
    <w:tblStylePr w:type="swCell">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351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59"/>
    <w:rsid w:val="00D2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rsid w:val="00241BBA"/>
    <w:pPr>
      <w:keepNext/>
      <w:keepLines/>
      <w:spacing w:before="240"/>
      <w:outlineLvl w:val="9"/>
    </w:pPr>
    <w:rPr>
      <w:rFonts w:eastAsiaTheme="majorEastAsia" w:cstheme="majorBidi"/>
      <w:szCs w:val="32"/>
    </w:rPr>
  </w:style>
  <w:style w:type="paragraph" w:styleId="IntenseQuote">
    <w:name w:val="Intense Quote"/>
    <w:basedOn w:val="Normal"/>
    <w:next w:val="Normal"/>
    <w:link w:val="IntenseQuoteChar"/>
    <w:uiPriority w:val="30"/>
    <w:rsid w:val="00881B86"/>
    <w:pPr>
      <w:pBdr>
        <w:top w:val="single" w:sz="4" w:space="10" w:color="0066B3" w:themeColor="accent1"/>
        <w:bottom w:val="single" w:sz="4" w:space="10" w:color="0066B3" w:themeColor="accent1"/>
      </w:pBdr>
      <w:spacing w:before="360" w:after="360"/>
      <w:ind w:left="864" w:right="864"/>
      <w:jc w:val="center"/>
    </w:pPr>
    <w:rPr>
      <w:i/>
      <w:iCs/>
      <w:color w:val="0E345B"/>
    </w:rPr>
  </w:style>
  <w:style w:type="character" w:customStyle="1" w:styleId="IntenseQuoteChar">
    <w:name w:val="Intense Quote Char"/>
    <w:basedOn w:val="DefaultParagraphFont"/>
    <w:link w:val="IntenseQuote"/>
    <w:uiPriority w:val="30"/>
    <w:rsid w:val="00881B86"/>
    <w:rPr>
      <w:i/>
      <w:iCs/>
      <w:color w:val="0E345B"/>
    </w:rPr>
  </w:style>
  <w:style w:type="character" w:styleId="IntenseEmphasis">
    <w:name w:val="Intense Emphasis"/>
    <w:basedOn w:val="DefaultParagraphFont"/>
    <w:uiPriority w:val="21"/>
    <w:rsid w:val="00881B86"/>
    <w:rPr>
      <w:i/>
      <w:iCs/>
      <w:color w:val="0E345B"/>
    </w:rPr>
  </w:style>
  <w:style w:type="paragraph" w:styleId="NoSpacing">
    <w:name w:val="No Spacing"/>
    <w:link w:val="NoSpacingChar"/>
    <w:uiPriority w:val="1"/>
    <w:rsid w:val="00771DDE"/>
    <w:pPr>
      <w:jc w:val="both"/>
    </w:pPr>
  </w:style>
  <w:style w:type="character" w:customStyle="1" w:styleId="Heading7Char">
    <w:name w:val="Heading 7 Char"/>
    <w:aliases w:val="16pt Francois Blue Char"/>
    <w:basedOn w:val="DefaultParagraphFont"/>
    <w:link w:val="Heading7"/>
    <w:uiPriority w:val="9"/>
    <w:rsid w:val="00DD47FE"/>
    <w:rPr>
      <w:rFonts w:asciiTheme="majorHAnsi" w:eastAsiaTheme="majorEastAsia" w:hAnsiTheme="majorHAnsi" w:cstheme="majorBidi"/>
      <w:iCs/>
      <w:color w:val="0E345B"/>
      <w:sz w:val="32"/>
    </w:rPr>
  </w:style>
  <w:style w:type="table" w:styleId="TableElegant">
    <w:name w:val="Table Elegant"/>
    <w:basedOn w:val="TableNormal"/>
    <w:uiPriority w:val="99"/>
    <w:semiHidden/>
    <w:unhideWhenUsed/>
    <w:rsid w:val="00D274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mphasis">
    <w:name w:val="Emphasis"/>
    <w:basedOn w:val="DefaultParagraphFont"/>
    <w:uiPriority w:val="20"/>
    <w:rsid w:val="00241BBA"/>
    <w:rPr>
      <w:i/>
      <w:iCs/>
    </w:rPr>
  </w:style>
  <w:style w:type="character" w:styleId="SubtleEmphasis">
    <w:name w:val="Subtle Emphasis"/>
    <w:basedOn w:val="DefaultParagraphFont"/>
    <w:uiPriority w:val="19"/>
    <w:rsid w:val="00241BBA"/>
    <w:rPr>
      <w:i/>
      <w:iCs/>
      <w:color w:val="404040" w:themeColor="text1" w:themeTint="BF"/>
    </w:rPr>
  </w:style>
  <w:style w:type="paragraph" w:styleId="Subtitle">
    <w:name w:val="Subtitle"/>
    <w:basedOn w:val="Normal"/>
    <w:next w:val="Normal"/>
    <w:link w:val="SubtitleChar"/>
    <w:uiPriority w:val="13"/>
    <w:rsid w:val="00241BBA"/>
    <w:pPr>
      <w:numPr>
        <w:ilvl w:val="1"/>
      </w:numPr>
      <w:spacing w:after="160"/>
    </w:pPr>
    <w:rPr>
      <w:rFonts w:asciiTheme="minorHAnsi" w:eastAsiaTheme="minorEastAsia" w:hAnsiTheme="minorHAnsi" w:cstheme="minorBidi"/>
      <w:b/>
      <w:spacing w:val="15"/>
      <w:szCs w:val="22"/>
    </w:rPr>
  </w:style>
  <w:style w:type="character" w:customStyle="1" w:styleId="SubtitleChar">
    <w:name w:val="Subtitle Char"/>
    <w:basedOn w:val="DefaultParagraphFont"/>
    <w:link w:val="Subtitle"/>
    <w:uiPriority w:val="13"/>
    <w:rsid w:val="0090012E"/>
    <w:rPr>
      <w:rFonts w:asciiTheme="minorHAnsi" w:eastAsiaTheme="minorEastAsia" w:hAnsiTheme="minorHAnsi" w:cstheme="minorBidi"/>
      <w:b/>
      <w:spacing w:val="15"/>
      <w:szCs w:val="22"/>
    </w:rPr>
  </w:style>
  <w:style w:type="character" w:customStyle="1" w:styleId="Heading8Char">
    <w:name w:val="Heading 8 Char"/>
    <w:aliases w:val="14pt Francois Blue Char"/>
    <w:basedOn w:val="DefaultParagraphFont"/>
    <w:link w:val="Heading8"/>
    <w:uiPriority w:val="10"/>
    <w:rsid w:val="00DD47FE"/>
    <w:rPr>
      <w:rFonts w:asciiTheme="majorHAnsi" w:eastAsiaTheme="majorEastAsia" w:hAnsiTheme="majorHAnsi" w:cstheme="majorBidi"/>
      <w:color w:val="0E345B"/>
      <w:sz w:val="28"/>
      <w:szCs w:val="21"/>
    </w:rPr>
  </w:style>
  <w:style w:type="character" w:customStyle="1" w:styleId="Heading9Char">
    <w:name w:val="Heading 9 Char"/>
    <w:aliases w:val="12pt Francois Blue Char"/>
    <w:basedOn w:val="DefaultParagraphFont"/>
    <w:link w:val="Heading9"/>
    <w:uiPriority w:val="11"/>
    <w:rsid w:val="00DD47FE"/>
    <w:rPr>
      <w:rFonts w:asciiTheme="majorHAnsi" w:eastAsiaTheme="majorEastAsia" w:hAnsiTheme="majorHAnsi" w:cstheme="majorBidi"/>
      <w:iCs/>
      <w:color w:val="0E345B"/>
      <w:szCs w:val="21"/>
    </w:rPr>
  </w:style>
  <w:style w:type="paragraph" w:styleId="BlockText">
    <w:name w:val="Block Text"/>
    <w:basedOn w:val="Normal"/>
    <w:uiPriority w:val="99"/>
    <w:rsid w:val="00241BBA"/>
    <w:pPr>
      <w:pBdr>
        <w:top w:val="single" w:sz="2" w:space="10" w:color="auto"/>
        <w:left w:val="single" w:sz="2" w:space="10" w:color="auto"/>
        <w:bottom w:val="single" w:sz="2" w:space="10" w:color="auto"/>
        <w:right w:val="single" w:sz="2" w:space="10" w:color="auto"/>
      </w:pBdr>
      <w:ind w:left="1152" w:right="1152"/>
    </w:pPr>
    <w:rPr>
      <w:rFonts w:asciiTheme="minorHAnsi" w:eastAsiaTheme="minorEastAsia" w:hAnsiTheme="minorHAnsi" w:cstheme="minorBidi"/>
      <w:i/>
      <w:iCs/>
    </w:rPr>
  </w:style>
  <w:style w:type="paragraph" w:styleId="TOAHeading">
    <w:name w:val="toa heading"/>
    <w:basedOn w:val="Normal"/>
    <w:next w:val="Normal"/>
    <w:uiPriority w:val="99"/>
    <w:rsid w:val="00771DDE"/>
    <w:pPr>
      <w:spacing w:before="120"/>
      <w:jc w:val="left"/>
    </w:pPr>
    <w:rPr>
      <w:rFonts w:asciiTheme="majorHAnsi" w:eastAsiaTheme="majorEastAsia" w:hAnsiTheme="majorHAnsi" w:cstheme="majorBidi"/>
      <w:bCs/>
    </w:rPr>
  </w:style>
  <w:style w:type="paragraph" w:styleId="Index1">
    <w:name w:val="index 1"/>
    <w:basedOn w:val="Normal"/>
    <w:next w:val="Normal"/>
    <w:autoRedefine/>
    <w:uiPriority w:val="99"/>
    <w:rsid w:val="00241BBA"/>
    <w:pPr>
      <w:ind w:left="240" w:hanging="240"/>
    </w:pPr>
  </w:style>
  <w:style w:type="paragraph" w:styleId="IndexHeading">
    <w:name w:val="index heading"/>
    <w:basedOn w:val="Normal"/>
    <w:next w:val="Index1"/>
    <w:uiPriority w:val="99"/>
    <w:rsid w:val="00241BBA"/>
    <w:rPr>
      <w:rFonts w:asciiTheme="majorHAnsi" w:eastAsiaTheme="majorEastAsia" w:hAnsiTheme="majorHAnsi" w:cstheme="majorBidi"/>
      <w:bCs/>
    </w:rPr>
  </w:style>
  <w:style w:type="paragraph" w:styleId="EnvelopeAddress">
    <w:name w:val="envelope address"/>
    <w:basedOn w:val="Normal"/>
    <w:uiPriority w:val="99"/>
    <w:rsid w:val="00241BB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rsid w:val="00241BBA"/>
    <w:rPr>
      <w:rFonts w:asciiTheme="majorHAnsi" w:eastAsiaTheme="majorEastAsia" w:hAnsiTheme="majorHAnsi" w:cstheme="majorBidi"/>
      <w:sz w:val="20"/>
      <w:szCs w:val="20"/>
    </w:rPr>
  </w:style>
  <w:style w:type="paragraph" w:styleId="TOC1">
    <w:name w:val="toc 1"/>
    <w:basedOn w:val="Normal"/>
    <w:next w:val="Normal"/>
    <w:autoRedefine/>
    <w:uiPriority w:val="39"/>
    <w:rsid w:val="00771DDE"/>
    <w:pPr>
      <w:tabs>
        <w:tab w:val="right" w:leader="dot" w:pos="9060"/>
      </w:tabs>
      <w:spacing w:after="100"/>
      <w:jc w:val="left"/>
    </w:pPr>
  </w:style>
  <w:style w:type="paragraph" w:styleId="TOC2">
    <w:name w:val="toc 2"/>
    <w:basedOn w:val="Normal"/>
    <w:next w:val="Normal"/>
    <w:autoRedefine/>
    <w:uiPriority w:val="39"/>
    <w:rsid w:val="00771DDE"/>
    <w:pPr>
      <w:spacing w:after="100"/>
      <w:ind w:left="240"/>
      <w:jc w:val="left"/>
    </w:pPr>
  </w:style>
  <w:style w:type="paragraph" w:styleId="TOC3">
    <w:name w:val="toc 3"/>
    <w:basedOn w:val="Normal"/>
    <w:next w:val="Normal"/>
    <w:autoRedefine/>
    <w:uiPriority w:val="39"/>
    <w:rsid w:val="00771DDE"/>
    <w:pPr>
      <w:spacing w:after="100"/>
      <w:ind w:left="480"/>
      <w:jc w:val="left"/>
    </w:pPr>
  </w:style>
  <w:style w:type="paragraph" w:styleId="TOC4">
    <w:name w:val="toc 4"/>
    <w:basedOn w:val="Normal"/>
    <w:next w:val="Normal"/>
    <w:autoRedefine/>
    <w:uiPriority w:val="39"/>
    <w:rsid w:val="00771DDE"/>
    <w:pPr>
      <w:spacing w:after="100"/>
      <w:jc w:val="left"/>
    </w:pPr>
  </w:style>
  <w:style w:type="paragraph" w:styleId="TOC5">
    <w:name w:val="toc 5"/>
    <w:basedOn w:val="Normal"/>
    <w:next w:val="Normal"/>
    <w:autoRedefine/>
    <w:uiPriority w:val="39"/>
    <w:rsid w:val="00F31F50"/>
    <w:pPr>
      <w:spacing w:after="100"/>
      <w:ind w:left="238"/>
    </w:pPr>
  </w:style>
  <w:style w:type="paragraph" w:styleId="TOC6">
    <w:name w:val="toc 6"/>
    <w:basedOn w:val="Normal"/>
    <w:next w:val="Normal"/>
    <w:autoRedefine/>
    <w:uiPriority w:val="39"/>
    <w:rsid w:val="00F31F50"/>
    <w:pPr>
      <w:spacing w:after="100"/>
      <w:ind w:left="482"/>
    </w:pPr>
  </w:style>
  <w:style w:type="table" w:customStyle="1" w:styleId="GridTable3-Accent41">
    <w:name w:val="Grid Table 3 - Accent 41"/>
    <w:basedOn w:val="TableNormal"/>
    <w:uiPriority w:val="48"/>
    <w:rsid w:val="00CA362C"/>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paragraph" w:customStyle="1" w:styleId="SecondaryTitle">
    <w:name w:val="Secondary Title"/>
    <w:basedOn w:val="Normal"/>
    <w:next w:val="Normal"/>
    <w:link w:val="SecondaryTitleChar"/>
    <w:uiPriority w:val="1"/>
    <w:qFormat/>
    <w:rsid w:val="002A2220"/>
    <w:rPr>
      <w:rFonts w:asciiTheme="majorHAnsi" w:hAnsiTheme="majorHAnsi"/>
      <w:color w:val="0070C0"/>
      <w:sz w:val="56"/>
    </w:rPr>
  </w:style>
  <w:style w:type="character" w:customStyle="1" w:styleId="SecondaryTitleChar">
    <w:name w:val="Secondary Title Char"/>
    <w:basedOn w:val="TitleChar"/>
    <w:link w:val="SecondaryTitle"/>
    <w:uiPriority w:val="1"/>
    <w:rsid w:val="002A2220"/>
    <w:rPr>
      <w:rFonts w:asciiTheme="majorHAnsi" w:eastAsiaTheme="majorEastAsia" w:hAnsiTheme="majorHAnsi" w:cstheme="majorBidi"/>
      <w:color w:val="0070C0"/>
      <w:spacing w:val="-10"/>
      <w:kern w:val="28"/>
      <w:sz w:val="56"/>
      <w:szCs w:val="56"/>
    </w:rPr>
  </w:style>
  <w:style w:type="table" w:styleId="TableList8">
    <w:name w:val="Table List 8"/>
    <w:basedOn w:val="TableNormal"/>
    <w:uiPriority w:val="99"/>
    <w:semiHidden/>
    <w:unhideWhenUsed/>
    <w:rsid w:val="00EF2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PlainTable21">
    <w:name w:val="Plain Table 21"/>
    <w:basedOn w:val="TableNormal"/>
    <w:uiPriority w:val="42"/>
    <w:rsid w:val="00EF24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F24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F2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F2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EF24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3-Accent21">
    <w:name w:val="Grid Table 3 - Accent 21"/>
    <w:basedOn w:val="TableNormal"/>
    <w:uiPriority w:val="48"/>
    <w:rsid w:val="00CA362C"/>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customStyle="1" w:styleId="GridTable2-Accent41">
    <w:name w:val="Grid Table 2 - Accent 41"/>
    <w:basedOn w:val="TableNormal"/>
    <w:uiPriority w:val="47"/>
    <w:rsid w:val="00CA362C"/>
    <w:tblPr>
      <w:tblStyleRowBandSize w:val="1"/>
      <w:tblStyleColBandSize w:val="1"/>
      <w:tblBorders>
        <w:top w:val="single" w:sz="2" w:space="0" w:color="E97F7D" w:themeColor="accent4" w:themeTint="99"/>
        <w:bottom w:val="single" w:sz="2" w:space="0" w:color="E97F7D" w:themeColor="accent4" w:themeTint="99"/>
        <w:insideH w:val="single" w:sz="2" w:space="0" w:color="E97F7D" w:themeColor="accent4" w:themeTint="99"/>
        <w:insideV w:val="single" w:sz="2" w:space="0" w:color="E97F7D" w:themeColor="accent4" w:themeTint="99"/>
      </w:tblBorders>
    </w:tblPr>
    <w:tblStylePr w:type="firstRow">
      <w:rPr>
        <w:b/>
        <w:bCs/>
      </w:rPr>
      <w:tblPr/>
      <w:tcPr>
        <w:tcBorders>
          <w:top w:val="nil"/>
          <w:bottom w:val="single" w:sz="12" w:space="0" w:color="E97F7D" w:themeColor="accent4" w:themeTint="99"/>
          <w:insideH w:val="nil"/>
          <w:insideV w:val="nil"/>
        </w:tcBorders>
        <w:shd w:val="clear" w:color="auto" w:fill="FFFFFF" w:themeFill="background1"/>
      </w:tcPr>
    </w:tblStylePr>
    <w:tblStylePr w:type="lastRow">
      <w:rPr>
        <w:b/>
        <w:bCs/>
      </w:rPr>
      <w:tblPr/>
      <w:tcPr>
        <w:tcBorders>
          <w:top w:val="double" w:sz="2" w:space="0" w:color="E97F7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customStyle="1" w:styleId="GridTable2-Accent51">
    <w:name w:val="Grid Table 2 - Accent 51"/>
    <w:basedOn w:val="TableNormal"/>
    <w:uiPriority w:val="47"/>
    <w:rsid w:val="00CA362C"/>
    <w:tblPr>
      <w:tblStyleRowBandSize w:val="1"/>
      <w:tblStyleColBandSize w:val="1"/>
      <w:tblBorders>
        <w:top w:val="single" w:sz="2" w:space="0" w:color="98D4F1" w:themeColor="accent5" w:themeTint="99"/>
        <w:bottom w:val="single" w:sz="2" w:space="0" w:color="98D4F1" w:themeColor="accent5" w:themeTint="99"/>
        <w:insideH w:val="single" w:sz="2" w:space="0" w:color="98D4F1" w:themeColor="accent5" w:themeTint="99"/>
        <w:insideV w:val="single" w:sz="2" w:space="0" w:color="98D4F1" w:themeColor="accent5" w:themeTint="99"/>
      </w:tblBorders>
    </w:tblPr>
    <w:tblStylePr w:type="firstRow">
      <w:rPr>
        <w:b/>
        <w:bCs/>
      </w:rPr>
      <w:tblPr/>
      <w:tcPr>
        <w:tcBorders>
          <w:top w:val="nil"/>
          <w:bottom w:val="single" w:sz="12" w:space="0" w:color="98D4F1" w:themeColor="accent5" w:themeTint="99"/>
          <w:insideH w:val="nil"/>
          <w:insideV w:val="nil"/>
        </w:tcBorders>
        <w:shd w:val="clear" w:color="auto" w:fill="FFFFFF" w:themeFill="background1"/>
      </w:tcPr>
    </w:tblStylePr>
    <w:tblStylePr w:type="lastRow">
      <w:rPr>
        <w:b/>
        <w:bCs/>
      </w:rPr>
      <w:tblPr/>
      <w:tcPr>
        <w:tcBorders>
          <w:top w:val="double" w:sz="2" w:space="0" w:color="98D4F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customStyle="1" w:styleId="GridTable3-Accent11">
    <w:name w:val="Grid Table 3 - Accent 11"/>
    <w:basedOn w:val="TableNormal"/>
    <w:uiPriority w:val="48"/>
    <w:rsid w:val="00CA362C"/>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customStyle="1" w:styleId="GridTable3-Accent31">
    <w:name w:val="Grid Table 3 - Accent 31"/>
    <w:basedOn w:val="TableNormal"/>
    <w:uiPriority w:val="48"/>
    <w:rsid w:val="00CA36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5Dark-Accent31">
    <w:name w:val="List Table 5 Dark - Accent 31"/>
    <w:basedOn w:val="TableNormal"/>
    <w:uiPriority w:val="50"/>
    <w:rsid w:val="00CA362C"/>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ritishRowingTable3">
    <w:name w:val="British Rowing Table 3"/>
    <w:basedOn w:val="TableNormal"/>
    <w:uiPriority w:val="99"/>
    <w:rsid w:val="00806644"/>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5B9E9" w:themeFill="accent5"/>
      </w:tcPr>
    </w:tblStylePr>
  </w:style>
  <w:style w:type="table" w:customStyle="1" w:styleId="BritishRowingTable2">
    <w:name w:val="British Rowing Table 2"/>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l2br w:val="nil"/>
          <w:tr2bl w:val="nil"/>
        </w:tcBorders>
        <w:shd w:val="clear" w:color="auto" w:fill="0066B3" w:themeFill="accent1"/>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5">
    <w:name w:val="British Rowing Table 5"/>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86C3F7" w:themeFill="accent2"/>
      </w:tcPr>
    </w:tblStylePr>
    <w:tblStylePr w:type="lastRow">
      <w:pPr>
        <w:jc w:val="left"/>
      </w:pPr>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4">
    <w:name w:val="British Rowing Table 4"/>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6A1B7" w:themeFill="accent6"/>
      </w:tcPr>
    </w:tblStylePr>
    <w:tblStylePr w:type="lastRow">
      <w:rPr>
        <w:rFonts w:asciiTheme="minorHAnsi" w:hAnsiTheme="minorHAnsi"/>
        <w:b w:val="0"/>
        <w:sz w:val="24"/>
      </w:rPr>
    </w:tblStylePr>
    <w:tblStylePr w:type="firstCol">
      <w:pPr>
        <w:jc w:val="left"/>
      </w:pPr>
      <w:rPr>
        <w:rFonts w:asciiTheme="minorHAnsi" w:hAnsiTheme="minorHAnsi"/>
        <w:b w:val="0"/>
        <w:sz w:val="24"/>
      </w:rPr>
    </w:tblStylePr>
  </w:style>
  <w:style w:type="table" w:customStyle="1" w:styleId="BritishRowingTable1">
    <w:name w:val="British Rowing Table 1"/>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shd w:val="clear" w:color="auto" w:fill="auto"/>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0E345B" w:themeFill="text2"/>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customStyle="1" w:styleId="ListTable7Colorful-Accent41">
    <w:name w:val="List Table 7 Colorful - Accent 41"/>
    <w:basedOn w:val="TableNormal"/>
    <w:uiPriority w:val="52"/>
    <w:rsid w:val="00943253"/>
    <w:rPr>
      <w:color w:val="DB2B27" w:themeColor="accent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2B2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2B27" w:themeColor="accent4"/>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DB2B2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2B27" w:themeColor="accent4"/>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943253"/>
    <w:rPr>
      <w:color w:val="3C7A8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A1B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A1B7" w:themeColor="accent6"/>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6A1B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A1B7" w:themeColor="accent6"/>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943253"/>
    <w:rPr>
      <w:color w:val="1B96D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B9E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B9E9" w:themeColor="accent5"/>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5B9E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B9E9" w:themeColor="accent5"/>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943253"/>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943253"/>
    <w:rPr>
      <w:color w:val="2C96F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C3F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C3F7" w:themeColor="accent2"/>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86C3F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C3F7" w:themeColor="accent2"/>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943253"/>
    <w:rPr>
      <w:color w:val="004C8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6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6B3" w:themeColor="accen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66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6B3" w:themeColor="accent1"/>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leNormal"/>
    <w:uiPriority w:val="52"/>
    <w:rsid w:val="0094325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Accent61">
    <w:name w:val="Grid Table 7 Colorful - Accent 61"/>
    <w:basedOn w:val="TableNormal"/>
    <w:uiPriority w:val="52"/>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customStyle="1" w:styleId="GridTable7Colorful-Accent51">
    <w:name w:val="Grid Table 7 Colorful - Accent 51"/>
    <w:basedOn w:val="TableNormal"/>
    <w:uiPriority w:val="52"/>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bottom w:val="single" w:sz="4" w:space="0" w:color="98D4F1" w:themeColor="accent5" w:themeTint="99"/>
        </w:tcBorders>
      </w:tcPr>
    </w:tblStylePr>
    <w:tblStylePr w:type="nwCell">
      <w:tblPr/>
      <w:tcPr>
        <w:tcBorders>
          <w:bottom w:val="single" w:sz="4" w:space="0" w:color="98D4F1" w:themeColor="accent5" w:themeTint="99"/>
        </w:tcBorders>
      </w:tcPr>
    </w:tblStylePr>
    <w:tblStylePr w:type="seCell">
      <w:tblPr/>
      <w:tcPr>
        <w:tcBorders>
          <w:top w:val="single" w:sz="4" w:space="0" w:color="98D4F1" w:themeColor="accent5" w:themeTint="99"/>
        </w:tcBorders>
      </w:tcPr>
    </w:tblStylePr>
    <w:tblStylePr w:type="swCell">
      <w:tblPr/>
      <w:tcPr>
        <w:tcBorders>
          <w:top w:val="single" w:sz="4" w:space="0" w:color="98D4F1" w:themeColor="accent5" w:themeTint="99"/>
        </w:tcBorders>
      </w:tcPr>
    </w:tblStylePr>
  </w:style>
  <w:style w:type="table" w:customStyle="1" w:styleId="GridTable7Colorful-Accent41">
    <w:name w:val="Grid Table 7 Colorful - Accent 41"/>
    <w:basedOn w:val="TableNormal"/>
    <w:uiPriority w:val="52"/>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table" w:customStyle="1" w:styleId="GridTable7Colorful-Accent31">
    <w:name w:val="Grid Table 7 Colorful - Accent 31"/>
    <w:basedOn w:val="TableNormal"/>
    <w:uiPriority w:val="52"/>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21">
    <w:name w:val="Grid Table 7 Colorful - Accent 21"/>
    <w:basedOn w:val="TableNormal"/>
    <w:uiPriority w:val="52"/>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customStyle="1" w:styleId="GridTable7Colorful-Accent11">
    <w:name w:val="Grid Table 7 Colorful - Accent 11"/>
    <w:basedOn w:val="TableNormal"/>
    <w:uiPriority w:val="52"/>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customStyle="1" w:styleId="ListTable6Colorful-Accent61">
    <w:name w:val="List Table 6 Colorful - Accent 61"/>
    <w:basedOn w:val="TableNormal"/>
    <w:uiPriority w:val="51"/>
    <w:rsid w:val="00943253"/>
    <w:rPr>
      <w:color w:val="3C7A8D" w:themeColor="accent6" w:themeShade="BF"/>
    </w:rPr>
    <w:tblPr>
      <w:tblStyleRowBandSize w:val="1"/>
      <w:tblStyleColBandSize w:val="1"/>
      <w:tblBorders>
        <w:top w:val="single" w:sz="4" w:space="0" w:color="56A1B7" w:themeColor="accent6"/>
        <w:bottom w:val="single" w:sz="4" w:space="0" w:color="56A1B7" w:themeColor="accent6"/>
      </w:tblBorders>
    </w:tblPr>
    <w:tblStylePr w:type="firstRow">
      <w:rPr>
        <w:b/>
        <w:bCs/>
      </w:rPr>
      <w:tblPr/>
      <w:tcPr>
        <w:tcBorders>
          <w:bottom w:val="single" w:sz="4" w:space="0" w:color="56A1B7" w:themeColor="accent6"/>
        </w:tcBorders>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customStyle="1" w:styleId="ListTable6Colorful-Accent51">
    <w:name w:val="List Table 6 Colorful - Accent 51"/>
    <w:basedOn w:val="TableNormal"/>
    <w:uiPriority w:val="51"/>
    <w:rsid w:val="00943253"/>
    <w:rPr>
      <w:color w:val="1B96D2" w:themeColor="accent5" w:themeShade="BF"/>
    </w:rPr>
    <w:tblPr>
      <w:tblStyleRowBandSize w:val="1"/>
      <w:tblStyleColBandSize w:val="1"/>
      <w:tblBorders>
        <w:top w:val="single" w:sz="4" w:space="0" w:color="55B9E9" w:themeColor="accent5"/>
        <w:bottom w:val="single" w:sz="4" w:space="0" w:color="55B9E9" w:themeColor="accent5"/>
      </w:tblBorders>
    </w:tblPr>
    <w:tblStylePr w:type="firstRow">
      <w:rPr>
        <w:b/>
        <w:bCs/>
      </w:rPr>
      <w:tblPr/>
      <w:tcPr>
        <w:tcBorders>
          <w:bottom w:val="single" w:sz="4" w:space="0" w:color="55B9E9" w:themeColor="accent5"/>
        </w:tcBorders>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customStyle="1" w:styleId="ListTable6Colorful-Accent41">
    <w:name w:val="List Table 6 Colorful - Accent 41"/>
    <w:basedOn w:val="TableNormal"/>
    <w:uiPriority w:val="51"/>
    <w:rsid w:val="00943253"/>
    <w:rPr>
      <w:color w:val="DB2B27" w:themeColor="accent4"/>
    </w:rPr>
    <w:tblPr>
      <w:tblStyleRowBandSize w:val="1"/>
      <w:tblStyleColBandSize w:val="1"/>
      <w:tblBorders>
        <w:top w:val="single" w:sz="4" w:space="0" w:color="DB2B27" w:themeColor="accent4"/>
        <w:bottom w:val="single" w:sz="4" w:space="0" w:color="DB2B27" w:themeColor="accent4"/>
      </w:tblBorders>
    </w:tblPr>
    <w:tblStylePr w:type="firstRow">
      <w:rPr>
        <w:b/>
        <w:bCs/>
      </w:rPr>
      <w:tblPr/>
      <w:tcPr>
        <w:tcBorders>
          <w:bottom w:val="single" w:sz="4" w:space="0" w:color="DB2B27" w:themeColor="accent4"/>
        </w:tcBorders>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customStyle="1" w:styleId="ListTable6Colorful-Accent31">
    <w:name w:val="List Table 6 Colorful - Accent 31"/>
    <w:basedOn w:val="TableNormal"/>
    <w:uiPriority w:val="51"/>
    <w:rsid w:val="00943253"/>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21">
    <w:name w:val="List Table 6 Colorful - Accent 21"/>
    <w:basedOn w:val="TableNormal"/>
    <w:uiPriority w:val="51"/>
    <w:rsid w:val="00943253"/>
    <w:rPr>
      <w:color w:val="2C96F1" w:themeColor="accent2" w:themeShade="BF"/>
    </w:rPr>
    <w:tblPr>
      <w:tblStyleRowBandSize w:val="1"/>
      <w:tblStyleColBandSize w:val="1"/>
      <w:tblBorders>
        <w:top w:val="single" w:sz="4" w:space="0" w:color="86C3F7" w:themeColor="accent2"/>
        <w:bottom w:val="single" w:sz="4" w:space="0" w:color="86C3F7" w:themeColor="accent2"/>
      </w:tblBorders>
    </w:tblPr>
    <w:tblStylePr w:type="firstRow">
      <w:rPr>
        <w:b/>
        <w:bCs/>
      </w:rPr>
      <w:tblPr/>
      <w:tcPr>
        <w:tcBorders>
          <w:bottom w:val="single" w:sz="4" w:space="0" w:color="86C3F7" w:themeColor="accent2"/>
        </w:tcBorders>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customStyle="1" w:styleId="ListTable6Colorful-Accent11">
    <w:name w:val="List Table 6 Colorful - Accent 11"/>
    <w:basedOn w:val="TableNormal"/>
    <w:uiPriority w:val="51"/>
    <w:rsid w:val="00943253"/>
    <w:rPr>
      <w:color w:val="004C86" w:themeColor="accent1" w:themeShade="BF"/>
    </w:rPr>
    <w:tblPr>
      <w:tblStyleRowBandSize w:val="1"/>
      <w:tblStyleColBandSize w:val="1"/>
      <w:tblBorders>
        <w:top w:val="single" w:sz="4" w:space="0" w:color="0066B3" w:themeColor="accent1"/>
        <w:bottom w:val="single" w:sz="4" w:space="0" w:color="0066B3" w:themeColor="accent1"/>
      </w:tblBorders>
    </w:tblPr>
    <w:tblStylePr w:type="firstRow">
      <w:rPr>
        <w:b/>
        <w:bCs/>
      </w:rPr>
      <w:tblPr/>
      <w:tcPr>
        <w:tcBorders>
          <w:bottom w:val="single" w:sz="4" w:space="0" w:color="0066B3" w:themeColor="accent1"/>
        </w:tcBorders>
      </w:tcPr>
    </w:tblStylePr>
    <w:tblStylePr w:type="lastRow">
      <w:rPr>
        <w:b/>
        <w:bCs/>
      </w:rPr>
      <w:tblPr/>
      <w:tcPr>
        <w:tcBorders>
          <w:top w:val="double" w:sz="4" w:space="0" w:color="0066B3" w:themeColor="accent1"/>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customStyle="1" w:styleId="ListTable6Colorful1">
    <w:name w:val="List Table 6 Colorful1"/>
    <w:basedOn w:val="TableNormal"/>
    <w:uiPriority w:val="51"/>
    <w:rsid w:val="0094325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61">
    <w:name w:val="Grid Table 6 Colorful - Accent 61"/>
    <w:basedOn w:val="TableNormal"/>
    <w:uiPriority w:val="51"/>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bottom w:val="single" w:sz="12" w:space="0" w:color="99C6D3" w:themeColor="accent6" w:themeTint="99"/>
        </w:tcBorders>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customStyle="1" w:styleId="GridTable6Colorful-Accent51">
    <w:name w:val="Grid Table 6 Colorful - Accent 51"/>
    <w:basedOn w:val="TableNormal"/>
    <w:uiPriority w:val="51"/>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bottom w:val="single" w:sz="12" w:space="0" w:color="98D4F1" w:themeColor="accent5" w:themeTint="99"/>
        </w:tcBorders>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customStyle="1" w:styleId="GridTable6Colorful-Accent41">
    <w:name w:val="Grid Table 6 Colorful - Accent 41"/>
    <w:basedOn w:val="TableNormal"/>
    <w:uiPriority w:val="51"/>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customStyle="1" w:styleId="GridTable6Colorful-Accent31">
    <w:name w:val="Grid Table 6 Colorful - Accent 31"/>
    <w:basedOn w:val="TableNormal"/>
    <w:uiPriority w:val="51"/>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21">
    <w:name w:val="Grid Table 6 Colorful - Accent 21"/>
    <w:basedOn w:val="TableNormal"/>
    <w:uiPriority w:val="51"/>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bottom w:val="single" w:sz="12" w:space="0" w:color="B6DAFA" w:themeColor="accent2" w:themeTint="99"/>
        </w:tcBorders>
      </w:tcPr>
    </w:tblStylePr>
    <w:tblStylePr w:type="lastRow">
      <w:rPr>
        <w:b/>
        <w:bCs/>
      </w:rPr>
      <w:tblPr/>
      <w:tcPr>
        <w:tcBorders>
          <w:top w:val="double" w:sz="4" w:space="0" w:color="B6DAFA" w:themeColor="accent2" w:themeTint="99"/>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customStyle="1" w:styleId="GridTable6Colorful-Accent11">
    <w:name w:val="Grid Table 6 Colorful - Accent 11"/>
    <w:basedOn w:val="TableNormal"/>
    <w:uiPriority w:val="51"/>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4" w:space="0" w:color="38A9FF" w:themeColor="accent1" w:themeTint="99"/>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customStyle="1" w:styleId="GridTable6Colorful1">
    <w:name w:val="Grid Table 6 Colorful1"/>
    <w:basedOn w:val="TableNormal"/>
    <w:uiPriority w:val="51"/>
    <w:rsid w:val="009432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61">
    <w:name w:val="List Table 5 Dark - Accent 61"/>
    <w:basedOn w:val="TableNormal"/>
    <w:uiPriority w:val="50"/>
    <w:rsid w:val="00943253"/>
    <w:rPr>
      <w:color w:val="FFFFFF" w:themeColor="background1"/>
    </w:rPr>
    <w:tblPr>
      <w:tblStyleRowBandSize w:val="1"/>
      <w:tblStyleColBandSize w:val="1"/>
      <w:tblBorders>
        <w:top w:val="single" w:sz="24" w:space="0" w:color="56A1B7" w:themeColor="accent6"/>
        <w:left w:val="single" w:sz="24" w:space="0" w:color="56A1B7" w:themeColor="accent6"/>
        <w:bottom w:val="single" w:sz="24" w:space="0" w:color="56A1B7" w:themeColor="accent6"/>
        <w:right w:val="single" w:sz="24" w:space="0" w:color="56A1B7" w:themeColor="accent6"/>
      </w:tblBorders>
    </w:tblPr>
    <w:tcPr>
      <w:shd w:val="clear" w:color="auto" w:fill="56A1B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943253"/>
    <w:rPr>
      <w:color w:val="FFFFFF" w:themeColor="background1"/>
    </w:rPr>
    <w:tblPr>
      <w:tblStyleRowBandSize w:val="1"/>
      <w:tblStyleColBandSize w:val="1"/>
      <w:tblBorders>
        <w:top w:val="single" w:sz="24" w:space="0" w:color="55B9E9" w:themeColor="accent5"/>
        <w:left w:val="single" w:sz="24" w:space="0" w:color="55B9E9" w:themeColor="accent5"/>
        <w:bottom w:val="single" w:sz="24" w:space="0" w:color="55B9E9" w:themeColor="accent5"/>
        <w:right w:val="single" w:sz="24" w:space="0" w:color="55B9E9" w:themeColor="accent5"/>
      </w:tblBorders>
    </w:tblPr>
    <w:tcPr>
      <w:shd w:val="clear" w:color="auto" w:fill="55B9E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943253"/>
    <w:rPr>
      <w:color w:val="FFFFFF" w:themeColor="background1"/>
    </w:rPr>
    <w:tblPr>
      <w:tblStyleRowBandSize w:val="1"/>
      <w:tblStyleColBandSize w:val="1"/>
      <w:tblBorders>
        <w:top w:val="single" w:sz="24" w:space="0" w:color="DB2B27" w:themeColor="accent4"/>
        <w:left w:val="single" w:sz="24" w:space="0" w:color="DB2B27" w:themeColor="accent4"/>
        <w:bottom w:val="single" w:sz="24" w:space="0" w:color="DB2B27" w:themeColor="accent4"/>
        <w:right w:val="single" w:sz="24" w:space="0" w:color="DB2B27" w:themeColor="accent4"/>
      </w:tblBorders>
    </w:tblPr>
    <w:tcPr>
      <w:shd w:val="clear" w:color="auto" w:fill="DB2B2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943253"/>
    <w:rPr>
      <w:color w:val="FFFFFF" w:themeColor="background1"/>
    </w:rPr>
    <w:tblPr>
      <w:tblStyleRowBandSize w:val="1"/>
      <w:tblStyleColBandSize w:val="1"/>
      <w:tblBorders>
        <w:top w:val="single" w:sz="24" w:space="0" w:color="86C3F7" w:themeColor="accent2"/>
        <w:left w:val="single" w:sz="24" w:space="0" w:color="86C3F7" w:themeColor="accent2"/>
        <w:bottom w:val="single" w:sz="24" w:space="0" w:color="86C3F7" w:themeColor="accent2"/>
        <w:right w:val="single" w:sz="24" w:space="0" w:color="86C3F7" w:themeColor="accent2"/>
      </w:tblBorders>
    </w:tblPr>
    <w:tcPr>
      <w:shd w:val="clear" w:color="auto" w:fill="86C3F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943253"/>
    <w:rPr>
      <w:color w:val="FFFFFF" w:themeColor="background1"/>
    </w:rPr>
    <w:tblPr>
      <w:tblStyleRowBandSize w:val="1"/>
      <w:tblStyleColBandSize w:val="1"/>
      <w:tblBorders>
        <w:top w:val="single" w:sz="24" w:space="0" w:color="0066B3" w:themeColor="accent1"/>
        <w:left w:val="single" w:sz="24" w:space="0" w:color="0066B3" w:themeColor="accent1"/>
        <w:bottom w:val="single" w:sz="24" w:space="0" w:color="0066B3" w:themeColor="accent1"/>
        <w:right w:val="single" w:sz="24" w:space="0" w:color="0066B3" w:themeColor="accent1"/>
      </w:tblBorders>
    </w:tblPr>
    <w:tcPr>
      <w:shd w:val="clear" w:color="auto" w:fill="0066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1">
    <w:name w:val="List Table 5 Dark1"/>
    <w:basedOn w:val="TableNormal"/>
    <w:uiPriority w:val="50"/>
    <w:rsid w:val="0094325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61">
    <w:name w:val="Grid Table 5 Dark - Accent 61"/>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F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A1B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A1B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A1B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A1B7" w:themeFill="accent6"/>
      </w:tcPr>
    </w:tblStylePr>
    <w:tblStylePr w:type="band1Vert">
      <w:tblPr/>
      <w:tcPr>
        <w:shd w:val="clear" w:color="auto" w:fill="BBD9E2" w:themeFill="accent6" w:themeFillTint="66"/>
      </w:tcPr>
    </w:tblStylePr>
    <w:tblStylePr w:type="band1Horz">
      <w:tblPr/>
      <w:tcPr>
        <w:shd w:val="clear" w:color="auto" w:fill="BBD9E2" w:themeFill="accent6" w:themeFillTint="66"/>
      </w:tcPr>
    </w:tblStylePr>
  </w:style>
  <w:style w:type="table" w:customStyle="1" w:styleId="GridTable5Dark-Accent51">
    <w:name w:val="Grid Table 5 Dark - Accent 51"/>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0F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B9E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B9E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B9E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B9E9" w:themeFill="accent5"/>
      </w:tcPr>
    </w:tblStylePr>
    <w:tblStylePr w:type="band1Vert">
      <w:tblPr/>
      <w:tcPr>
        <w:shd w:val="clear" w:color="auto" w:fill="BAE2F6" w:themeFill="accent5" w:themeFillTint="66"/>
      </w:tcPr>
    </w:tblStylePr>
    <w:tblStylePr w:type="band1Horz">
      <w:tblPr/>
      <w:tcPr>
        <w:shd w:val="clear" w:color="auto" w:fill="BAE2F6" w:themeFill="accent5" w:themeFillTint="66"/>
      </w:tcPr>
    </w:tblStylePr>
  </w:style>
  <w:style w:type="table" w:customStyle="1" w:styleId="GridTable5Dark-Accent41">
    <w:name w:val="Grid Table 5 Dark - Accent 41"/>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4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2B2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2B2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2B2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2B27" w:themeFill="accent4"/>
      </w:tcPr>
    </w:tblStylePr>
    <w:tblStylePr w:type="band1Vert">
      <w:tblPr/>
      <w:tcPr>
        <w:shd w:val="clear" w:color="auto" w:fill="F0A9A8" w:themeFill="accent4" w:themeFillTint="66"/>
      </w:tcPr>
    </w:tblStylePr>
    <w:tblStylePr w:type="band1Horz">
      <w:tblPr/>
      <w:tcPr>
        <w:shd w:val="clear" w:color="auto" w:fill="F0A9A8" w:themeFill="accent4" w:themeFillTint="66"/>
      </w:tcPr>
    </w:tblStylePr>
  </w:style>
  <w:style w:type="table" w:customStyle="1" w:styleId="GridTable5Dark-Accent31">
    <w:name w:val="Grid Table 5 Dark - Accent 31"/>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21">
    <w:name w:val="Grid Table 5 Dark - Accent 21"/>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2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C3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C3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C3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C3F7" w:themeFill="accent2"/>
      </w:tcPr>
    </w:tblStylePr>
    <w:tblStylePr w:type="band1Vert">
      <w:tblPr/>
      <w:tcPr>
        <w:shd w:val="clear" w:color="auto" w:fill="CEE6FB" w:themeFill="accent2" w:themeFillTint="66"/>
      </w:tcPr>
    </w:tblStylePr>
    <w:tblStylePr w:type="band1Horz">
      <w:tblPr/>
      <w:tcPr>
        <w:shd w:val="clear" w:color="auto" w:fill="CEE6FB" w:themeFill="accent2" w:themeFillTint="66"/>
      </w:tcPr>
    </w:tblStylePr>
  </w:style>
  <w:style w:type="table" w:customStyle="1" w:styleId="GridTable5Dark-Accent11">
    <w:name w:val="Grid Table 5 Dark - Accent 11"/>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2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B3" w:themeFill="accent1"/>
      </w:tcPr>
    </w:tblStylePr>
    <w:tblStylePr w:type="band1Vert">
      <w:tblPr/>
      <w:tcPr>
        <w:shd w:val="clear" w:color="auto" w:fill="7AC5FF" w:themeFill="accent1" w:themeFillTint="66"/>
      </w:tcPr>
    </w:tblStylePr>
    <w:tblStylePr w:type="band1Horz">
      <w:tblPr/>
      <w:tcPr>
        <w:shd w:val="clear" w:color="auto" w:fill="7AC5FF" w:themeFill="accent1" w:themeFillTint="66"/>
      </w:tcPr>
    </w:tblStylePr>
  </w:style>
  <w:style w:type="table" w:customStyle="1" w:styleId="GridTable5Dark1">
    <w:name w:val="Grid Table 5 Dark1"/>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ListTable4-Accent61">
    <w:name w:val="List Table 4 - Accent 61"/>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tcBorders>
        <w:shd w:val="clear" w:color="auto" w:fill="56A1B7" w:themeFill="accent6"/>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customStyle="1" w:styleId="ListTable4-Accent51">
    <w:name w:val="List Table 4 - Accent 51"/>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tcBorders>
        <w:shd w:val="clear" w:color="auto" w:fill="55B9E9" w:themeFill="accent5"/>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customStyle="1" w:styleId="ListTable4-Accent41">
    <w:name w:val="List Table 4 - Accent 41"/>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tcBorders>
        <w:shd w:val="clear" w:color="auto" w:fill="DB2B27" w:themeFill="accent4"/>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customStyle="1" w:styleId="GridTable41">
    <w:name w:val="Grid Table 41"/>
    <w:basedOn w:val="TableNormal"/>
    <w:uiPriority w:val="49"/>
    <w:rsid w:val="009432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
    <w:name w:val="Grid Table 4 - Accent 31"/>
    <w:basedOn w:val="TableNormal"/>
    <w:uiPriority w:val="49"/>
    <w:rsid w:val="0094325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21">
    <w:name w:val="Grid Table 4 - Accent 21"/>
    <w:basedOn w:val="TableNormal"/>
    <w:uiPriority w:val="49"/>
    <w:rsid w:val="00943253"/>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color w:val="FFFFFF" w:themeColor="background1"/>
      </w:rPr>
      <w:tblPr/>
      <w:tcPr>
        <w:tcBorders>
          <w:top w:val="single" w:sz="4" w:space="0" w:color="86C3F7" w:themeColor="accent2"/>
          <w:left w:val="single" w:sz="4" w:space="0" w:color="86C3F7" w:themeColor="accent2"/>
          <w:bottom w:val="single" w:sz="4" w:space="0" w:color="86C3F7" w:themeColor="accent2"/>
          <w:right w:val="single" w:sz="4" w:space="0" w:color="86C3F7" w:themeColor="accent2"/>
          <w:insideH w:val="nil"/>
          <w:insideV w:val="nil"/>
        </w:tcBorders>
        <w:shd w:val="clear" w:color="auto" w:fill="86C3F7" w:themeFill="accent2"/>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customStyle="1" w:styleId="GridTable4-Accent41">
    <w:name w:val="Grid Table 4 - Accent 41"/>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insideV w:val="nil"/>
        </w:tcBorders>
        <w:shd w:val="clear" w:color="auto" w:fill="DB2B27" w:themeFill="accent4"/>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customStyle="1" w:styleId="GridTable4-Accent51">
    <w:name w:val="Grid Table 4 - Accent 51"/>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insideV w:val="nil"/>
        </w:tcBorders>
        <w:shd w:val="clear" w:color="auto" w:fill="55B9E9" w:themeFill="accent5"/>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customStyle="1" w:styleId="GridTable4-Accent61">
    <w:name w:val="Grid Table 4 - Accent 61"/>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insideV w:val="nil"/>
        </w:tcBorders>
        <w:shd w:val="clear" w:color="auto" w:fill="56A1B7" w:themeFill="accent6"/>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customStyle="1" w:styleId="ListTable3-Accent61">
    <w:name w:val="List Table 3 - Accent 61"/>
    <w:basedOn w:val="TableNormal"/>
    <w:uiPriority w:val="48"/>
    <w:rsid w:val="00943253"/>
    <w:tblPr>
      <w:tblStyleRowBandSize w:val="1"/>
      <w:tblStyleColBandSize w:val="1"/>
      <w:tblBorders>
        <w:top w:val="single" w:sz="4" w:space="0" w:color="56A1B7" w:themeColor="accent6"/>
        <w:left w:val="single" w:sz="4" w:space="0" w:color="56A1B7" w:themeColor="accent6"/>
        <w:bottom w:val="single" w:sz="4" w:space="0" w:color="56A1B7" w:themeColor="accent6"/>
        <w:right w:val="single" w:sz="4" w:space="0" w:color="56A1B7" w:themeColor="accent6"/>
      </w:tblBorders>
    </w:tblPr>
    <w:tblStylePr w:type="firstRow">
      <w:rPr>
        <w:b/>
        <w:bCs/>
        <w:color w:val="FFFFFF" w:themeColor="background1"/>
      </w:rPr>
      <w:tblPr/>
      <w:tcPr>
        <w:shd w:val="clear" w:color="auto" w:fill="56A1B7" w:themeFill="accent6"/>
      </w:tcPr>
    </w:tblStylePr>
    <w:tblStylePr w:type="lastRow">
      <w:rPr>
        <w:b/>
        <w:bCs/>
      </w:rPr>
      <w:tblPr/>
      <w:tcPr>
        <w:tcBorders>
          <w:top w:val="double" w:sz="4" w:space="0" w:color="56A1B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A1B7" w:themeColor="accent6"/>
          <w:right w:val="single" w:sz="4" w:space="0" w:color="56A1B7" w:themeColor="accent6"/>
        </w:tcBorders>
      </w:tcPr>
    </w:tblStylePr>
    <w:tblStylePr w:type="band1Horz">
      <w:tblPr/>
      <w:tcPr>
        <w:tcBorders>
          <w:top w:val="single" w:sz="4" w:space="0" w:color="56A1B7" w:themeColor="accent6"/>
          <w:bottom w:val="single" w:sz="4" w:space="0" w:color="56A1B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A1B7" w:themeColor="accent6"/>
          <w:left w:val="nil"/>
        </w:tcBorders>
      </w:tcPr>
    </w:tblStylePr>
    <w:tblStylePr w:type="swCell">
      <w:tblPr/>
      <w:tcPr>
        <w:tcBorders>
          <w:top w:val="double" w:sz="4" w:space="0" w:color="56A1B7" w:themeColor="accent6"/>
          <w:right w:val="nil"/>
        </w:tcBorders>
      </w:tcPr>
    </w:tblStylePr>
  </w:style>
  <w:style w:type="table" w:customStyle="1" w:styleId="ListTable3-Accent41">
    <w:name w:val="List Table 3 - Accent 41"/>
    <w:basedOn w:val="TableNormal"/>
    <w:uiPriority w:val="48"/>
    <w:rsid w:val="00943253"/>
    <w:tblPr>
      <w:tblStyleRowBandSize w:val="1"/>
      <w:tblStyleColBandSize w:val="1"/>
      <w:tblBorders>
        <w:top w:val="single" w:sz="4" w:space="0" w:color="DB2B27" w:themeColor="accent4"/>
        <w:left w:val="single" w:sz="4" w:space="0" w:color="DB2B27" w:themeColor="accent4"/>
        <w:bottom w:val="single" w:sz="4" w:space="0" w:color="DB2B27" w:themeColor="accent4"/>
        <w:right w:val="single" w:sz="4" w:space="0" w:color="DB2B27" w:themeColor="accent4"/>
      </w:tblBorders>
    </w:tblPr>
    <w:tblStylePr w:type="firstRow">
      <w:rPr>
        <w:b/>
        <w:bCs/>
        <w:color w:val="FFFFFF" w:themeColor="background1"/>
      </w:rPr>
      <w:tblPr/>
      <w:tcPr>
        <w:shd w:val="clear" w:color="auto" w:fill="DB2B27" w:themeFill="accent4"/>
      </w:tcPr>
    </w:tblStylePr>
    <w:tblStylePr w:type="lastRow">
      <w:rPr>
        <w:b/>
        <w:bCs/>
      </w:rPr>
      <w:tblPr/>
      <w:tcPr>
        <w:tcBorders>
          <w:top w:val="double" w:sz="4" w:space="0" w:color="DB2B2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2B27" w:themeColor="accent4"/>
          <w:right w:val="single" w:sz="4" w:space="0" w:color="DB2B27" w:themeColor="accent4"/>
        </w:tcBorders>
      </w:tcPr>
    </w:tblStylePr>
    <w:tblStylePr w:type="band1Horz">
      <w:tblPr/>
      <w:tcPr>
        <w:tcBorders>
          <w:top w:val="single" w:sz="4" w:space="0" w:color="DB2B27" w:themeColor="accent4"/>
          <w:bottom w:val="single" w:sz="4" w:space="0" w:color="DB2B2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2B27" w:themeColor="accent4"/>
          <w:left w:val="nil"/>
        </w:tcBorders>
      </w:tcPr>
    </w:tblStylePr>
    <w:tblStylePr w:type="swCell">
      <w:tblPr/>
      <w:tcPr>
        <w:tcBorders>
          <w:top w:val="double" w:sz="4" w:space="0" w:color="DB2B27" w:themeColor="accent4"/>
          <w:right w:val="nil"/>
        </w:tcBorders>
      </w:tcPr>
    </w:tblStylePr>
  </w:style>
  <w:style w:type="table" w:customStyle="1" w:styleId="ListTable3-Accent11">
    <w:name w:val="List Table 3 - Accent 11"/>
    <w:basedOn w:val="TableNormal"/>
    <w:uiPriority w:val="48"/>
    <w:rsid w:val="00943253"/>
    <w:tblPr>
      <w:tblStyleRowBandSize w:val="1"/>
      <w:tblStyleColBandSize w:val="1"/>
      <w:tblBorders>
        <w:top w:val="single" w:sz="4" w:space="0" w:color="0066B3" w:themeColor="accent1"/>
        <w:left w:val="single" w:sz="4" w:space="0" w:color="0066B3" w:themeColor="accent1"/>
        <w:bottom w:val="single" w:sz="4" w:space="0" w:color="0066B3" w:themeColor="accent1"/>
        <w:right w:val="single" w:sz="4" w:space="0" w:color="0066B3" w:themeColor="accent1"/>
      </w:tblBorders>
    </w:tblPr>
    <w:tblStylePr w:type="firstRow">
      <w:rPr>
        <w:b/>
        <w:bCs/>
        <w:color w:val="FFFFFF" w:themeColor="background1"/>
      </w:rPr>
      <w:tblPr/>
      <w:tcPr>
        <w:shd w:val="clear" w:color="auto" w:fill="0066B3" w:themeFill="accent1"/>
      </w:tcPr>
    </w:tblStylePr>
    <w:tblStylePr w:type="lastRow">
      <w:rPr>
        <w:b/>
        <w:bCs/>
      </w:rPr>
      <w:tblPr/>
      <w:tcPr>
        <w:tcBorders>
          <w:top w:val="double" w:sz="4" w:space="0" w:color="0066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6B3" w:themeColor="accent1"/>
          <w:right w:val="single" w:sz="4" w:space="0" w:color="0066B3" w:themeColor="accent1"/>
        </w:tcBorders>
      </w:tcPr>
    </w:tblStylePr>
    <w:tblStylePr w:type="band1Horz">
      <w:tblPr/>
      <w:tcPr>
        <w:tcBorders>
          <w:top w:val="single" w:sz="4" w:space="0" w:color="0066B3" w:themeColor="accent1"/>
          <w:bottom w:val="single" w:sz="4" w:space="0" w:color="0066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B3" w:themeColor="accent1"/>
          <w:left w:val="nil"/>
        </w:tcBorders>
      </w:tcPr>
    </w:tblStylePr>
    <w:tblStylePr w:type="swCell">
      <w:tblPr/>
      <w:tcPr>
        <w:tcBorders>
          <w:top w:val="double" w:sz="4" w:space="0" w:color="0066B3" w:themeColor="accent1"/>
          <w:right w:val="nil"/>
        </w:tcBorders>
      </w:tcPr>
    </w:tblStylePr>
  </w:style>
  <w:style w:type="table" w:customStyle="1" w:styleId="GridTable3-Accent61">
    <w:name w:val="Grid Table 3 - Accent 61"/>
    <w:basedOn w:val="TableNormal"/>
    <w:uiPriority w:val="48"/>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customStyle="1" w:styleId="ListTable2-Accent61">
    <w:name w:val="List Table 2 - Accent 61"/>
    <w:basedOn w:val="TableNormal"/>
    <w:uiPriority w:val="47"/>
    <w:rsid w:val="00943253"/>
    <w:tblPr>
      <w:tblStyleRowBandSize w:val="1"/>
      <w:tblStyleColBandSize w:val="1"/>
      <w:tblBorders>
        <w:top w:val="single" w:sz="4" w:space="0" w:color="99C6D3" w:themeColor="accent6" w:themeTint="99"/>
        <w:bottom w:val="single" w:sz="4" w:space="0" w:color="99C6D3" w:themeColor="accent6" w:themeTint="99"/>
        <w:insideH w:val="single" w:sz="4" w:space="0" w:color="99C6D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customStyle="1" w:styleId="ListTable2-Accent41">
    <w:name w:val="List Table 2 - Accent 41"/>
    <w:basedOn w:val="TableNormal"/>
    <w:uiPriority w:val="47"/>
    <w:rsid w:val="00943253"/>
    <w:tblPr>
      <w:tblStyleRowBandSize w:val="1"/>
      <w:tblStyleColBandSize w:val="1"/>
      <w:tblBorders>
        <w:top w:val="single" w:sz="4" w:space="0" w:color="E97F7D" w:themeColor="accent4" w:themeTint="99"/>
        <w:bottom w:val="single" w:sz="4" w:space="0" w:color="E97F7D" w:themeColor="accent4" w:themeTint="99"/>
        <w:insideH w:val="single" w:sz="4" w:space="0" w:color="E97F7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customStyle="1" w:styleId="ListTable1Light1">
    <w:name w:val="List Table 1 Light1"/>
    <w:basedOn w:val="TableNormal"/>
    <w:uiPriority w:val="46"/>
    <w:rsid w:val="0094325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943253"/>
    <w:tblPr>
      <w:tblStyleRowBandSize w:val="1"/>
      <w:tblStyleColBandSize w:val="1"/>
      <w:tblBorders>
        <w:top w:val="single" w:sz="4" w:space="0" w:color="F0A9A8" w:themeColor="accent4" w:themeTint="66"/>
        <w:left w:val="single" w:sz="4" w:space="0" w:color="F0A9A8" w:themeColor="accent4" w:themeTint="66"/>
        <w:bottom w:val="single" w:sz="4" w:space="0" w:color="F0A9A8" w:themeColor="accent4" w:themeTint="66"/>
        <w:right w:val="single" w:sz="4" w:space="0" w:color="F0A9A8" w:themeColor="accent4" w:themeTint="66"/>
        <w:insideH w:val="single" w:sz="4" w:space="0" w:color="F0A9A8" w:themeColor="accent4" w:themeTint="66"/>
        <w:insideV w:val="single" w:sz="4" w:space="0" w:color="F0A9A8" w:themeColor="accent4" w:themeTint="66"/>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2" w:space="0" w:color="E97F7D" w:themeColor="accent4"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943253"/>
    <w:tblPr>
      <w:tblStyleRowBandSize w:val="1"/>
      <w:tblStyleColBandSize w:val="1"/>
      <w:tblBorders>
        <w:top w:val="single" w:sz="4" w:space="0" w:color="7AC5FF" w:themeColor="accent1" w:themeTint="66"/>
        <w:left w:val="single" w:sz="4" w:space="0" w:color="7AC5FF" w:themeColor="accent1" w:themeTint="66"/>
        <w:bottom w:val="single" w:sz="4" w:space="0" w:color="7AC5FF" w:themeColor="accent1" w:themeTint="66"/>
        <w:right w:val="single" w:sz="4" w:space="0" w:color="7AC5FF" w:themeColor="accent1" w:themeTint="66"/>
        <w:insideH w:val="single" w:sz="4" w:space="0" w:color="7AC5FF" w:themeColor="accent1" w:themeTint="66"/>
        <w:insideV w:val="single" w:sz="4" w:space="0" w:color="7AC5FF" w:themeColor="accent1" w:themeTint="66"/>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2" w:space="0" w:color="38A9FF" w:themeColor="accent1" w:themeTint="99"/>
        </w:tcBorders>
      </w:tcPr>
    </w:tblStylePr>
    <w:tblStylePr w:type="firstCol">
      <w:rPr>
        <w:b/>
        <w:bCs/>
      </w:rPr>
    </w:tblStylePr>
    <w:tblStylePr w:type="lastCol">
      <w:rPr>
        <w:b/>
        <w:bCs/>
      </w:rPr>
    </w:tblStylePr>
  </w:style>
  <w:style w:type="paragraph" w:styleId="TOC7">
    <w:name w:val="toc 7"/>
    <w:basedOn w:val="Normal"/>
    <w:next w:val="Normal"/>
    <w:autoRedefine/>
    <w:uiPriority w:val="39"/>
    <w:rsid w:val="00F31F50"/>
    <w:pPr>
      <w:spacing w:after="100"/>
    </w:pPr>
  </w:style>
  <w:style w:type="paragraph" w:styleId="TOC8">
    <w:name w:val="toc 8"/>
    <w:basedOn w:val="Normal"/>
    <w:next w:val="Normal"/>
    <w:autoRedefine/>
    <w:uiPriority w:val="39"/>
    <w:rsid w:val="00F31F50"/>
    <w:pPr>
      <w:spacing w:after="100"/>
      <w:ind w:left="238"/>
    </w:pPr>
  </w:style>
  <w:style w:type="paragraph" w:styleId="TOC9">
    <w:name w:val="toc 9"/>
    <w:basedOn w:val="Normal"/>
    <w:next w:val="Normal"/>
    <w:autoRedefine/>
    <w:uiPriority w:val="39"/>
    <w:rsid w:val="00F31F50"/>
    <w:pPr>
      <w:spacing w:after="100"/>
      <w:ind w:left="482"/>
    </w:pPr>
  </w:style>
  <w:style w:type="character" w:customStyle="1" w:styleId="NoSpacingChar">
    <w:name w:val="No Spacing Char"/>
    <w:basedOn w:val="DefaultParagraphFont"/>
    <w:link w:val="NoSpacing"/>
    <w:uiPriority w:val="1"/>
    <w:rsid w:val="00771DDE"/>
  </w:style>
  <w:style w:type="paragraph" w:styleId="Index9">
    <w:name w:val="index 9"/>
    <w:basedOn w:val="Normal"/>
    <w:next w:val="Normal"/>
    <w:autoRedefine/>
    <w:uiPriority w:val="99"/>
    <w:rsid w:val="00A75326"/>
    <w:pPr>
      <w:ind w:left="2160" w:hanging="240"/>
    </w:pPr>
  </w:style>
  <w:style w:type="paragraph" w:styleId="Quote">
    <w:name w:val="Quote"/>
    <w:basedOn w:val="Normal"/>
    <w:next w:val="Normal"/>
    <w:link w:val="QuoteChar"/>
    <w:uiPriority w:val="29"/>
    <w:rsid w:val="00771DD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71DDE"/>
    <w:rPr>
      <w:i/>
      <w:iCs/>
      <w:color w:val="404040" w:themeColor="text1" w:themeTint="BF"/>
    </w:rPr>
  </w:style>
  <w:style w:type="paragraph" w:styleId="Caption">
    <w:name w:val="caption"/>
    <w:basedOn w:val="Normal"/>
    <w:next w:val="Normal"/>
    <w:uiPriority w:val="35"/>
    <w:rsid w:val="00771DDE"/>
    <w:pPr>
      <w:spacing w:after="200"/>
    </w:pPr>
    <w:rPr>
      <w:i/>
      <w:iCs/>
      <w:color w:val="0E345B" w:themeColor="text2"/>
      <w:sz w:val="18"/>
      <w:szCs w:val="18"/>
    </w:rPr>
  </w:style>
  <w:style w:type="paragraph" w:styleId="Bibliography">
    <w:name w:val="Bibliography"/>
    <w:basedOn w:val="Normal"/>
    <w:next w:val="Normal"/>
    <w:uiPriority w:val="37"/>
    <w:rsid w:val="00771DDE"/>
  </w:style>
  <w:style w:type="paragraph" w:styleId="BodyText2">
    <w:name w:val="Body Text 2"/>
    <w:basedOn w:val="Normal"/>
    <w:link w:val="BodyText2Char"/>
    <w:uiPriority w:val="99"/>
    <w:rsid w:val="00771DDE"/>
    <w:pPr>
      <w:spacing w:after="120" w:line="480" w:lineRule="auto"/>
    </w:pPr>
  </w:style>
  <w:style w:type="character" w:customStyle="1" w:styleId="BodyText2Char">
    <w:name w:val="Body Text 2 Char"/>
    <w:basedOn w:val="DefaultParagraphFont"/>
    <w:link w:val="BodyText2"/>
    <w:uiPriority w:val="99"/>
    <w:rsid w:val="00771DDE"/>
  </w:style>
  <w:style w:type="paragraph" w:styleId="BodyText">
    <w:name w:val="Body Text"/>
    <w:basedOn w:val="Normal"/>
    <w:link w:val="BodyTextChar"/>
    <w:uiPriority w:val="99"/>
    <w:rsid w:val="00771DDE"/>
    <w:pPr>
      <w:spacing w:after="120"/>
    </w:pPr>
  </w:style>
  <w:style w:type="character" w:customStyle="1" w:styleId="BodyTextChar">
    <w:name w:val="Body Text Char"/>
    <w:basedOn w:val="DefaultParagraphFont"/>
    <w:link w:val="BodyText"/>
    <w:uiPriority w:val="99"/>
    <w:rsid w:val="00771DDE"/>
  </w:style>
  <w:style w:type="paragraph" w:styleId="BodyTextFirstIndent">
    <w:name w:val="Body Text First Indent"/>
    <w:basedOn w:val="BodyText"/>
    <w:link w:val="BodyTextFirstIndentChar"/>
    <w:uiPriority w:val="99"/>
    <w:rsid w:val="00771DDE"/>
    <w:pPr>
      <w:spacing w:after="0"/>
      <w:ind w:firstLine="360"/>
    </w:pPr>
  </w:style>
  <w:style w:type="character" w:customStyle="1" w:styleId="BodyTextFirstIndentChar">
    <w:name w:val="Body Text First Indent Char"/>
    <w:basedOn w:val="BodyTextChar"/>
    <w:link w:val="BodyTextFirstIndent"/>
    <w:uiPriority w:val="99"/>
    <w:rsid w:val="00771DDE"/>
  </w:style>
  <w:style w:type="paragraph" w:styleId="TableofFigures">
    <w:name w:val="table of figures"/>
    <w:basedOn w:val="Normal"/>
    <w:next w:val="Normal"/>
    <w:uiPriority w:val="99"/>
    <w:rsid w:val="00771DDE"/>
  </w:style>
  <w:style w:type="paragraph" w:customStyle="1" w:styleId="ListNumberBR">
    <w:name w:val="List Number BR"/>
    <w:basedOn w:val="ListNumber"/>
    <w:next w:val="ListParagraph"/>
    <w:uiPriority w:val="12"/>
    <w:qFormat/>
    <w:rsid w:val="00AF4184"/>
    <w:pPr>
      <w:spacing w:before="240" w:after="240"/>
      <w:ind w:left="164" w:hanging="357"/>
      <w:contextualSpacing w:val="0"/>
    </w:pPr>
    <w:rPr>
      <w:b/>
    </w:rPr>
  </w:style>
  <w:style w:type="paragraph" w:styleId="ListNumber">
    <w:name w:val="List Number"/>
    <w:basedOn w:val="Normal"/>
    <w:uiPriority w:val="99"/>
    <w:rsid w:val="00AF4184"/>
    <w:pPr>
      <w:numPr>
        <w:numId w:val="12"/>
      </w:numPr>
      <w:contextualSpacing/>
    </w:pPr>
  </w:style>
  <w:style w:type="character" w:customStyle="1" w:styleId="apple-converted-space">
    <w:name w:val="apple-converted-space"/>
    <w:basedOn w:val="DefaultParagraphFont"/>
    <w:rsid w:val="00511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20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ishrowing.org/go-rowing/find-a-rowing-club/?postcode=ng12ab&amp;distance=5&amp;areyou=no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ritish Rowing">
  <a:themeElements>
    <a:clrScheme name="British Rowing">
      <a:dk1>
        <a:sysClr val="windowText" lastClr="000000"/>
      </a:dk1>
      <a:lt1>
        <a:sysClr val="window" lastClr="FFFFFF"/>
      </a:lt1>
      <a:dk2>
        <a:srgbClr val="0E345B"/>
      </a:dk2>
      <a:lt2>
        <a:srgbClr val="D8D8D8"/>
      </a:lt2>
      <a:accent1>
        <a:srgbClr val="0066B3"/>
      </a:accent1>
      <a:accent2>
        <a:srgbClr val="86C3F7"/>
      </a:accent2>
      <a:accent3>
        <a:srgbClr val="A5A5A5"/>
      </a:accent3>
      <a:accent4>
        <a:srgbClr val="DB2B27"/>
      </a:accent4>
      <a:accent5>
        <a:srgbClr val="55B9E9"/>
      </a:accent5>
      <a:accent6>
        <a:srgbClr val="56A1B7"/>
      </a:accent6>
      <a:hlink>
        <a:srgbClr val="0563C1"/>
      </a:hlink>
      <a:folHlink>
        <a:srgbClr val="954F72"/>
      </a:folHlink>
    </a:clrScheme>
    <a:fontScheme name="Custom 1">
      <a:majorFont>
        <a:latin typeface="Francois One"/>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62E57-41AB-4B78-9389-9E225100D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BB6C497E.dotm</Template>
  <TotalTime>0</TotalTime>
  <Pages>3</Pages>
  <Words>872</Words>
  <Characters>4152</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ARA</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Thompson</dc:creator>
  <cp:lastModifiedBy>Sophie Galasinski</cp:lastModifiedBy>
  <cp:revision>2</cp:revision>
  <cp:lastPrinted>2014-10-23T16:31:00Z</cp:lastPrinted>
  <dcterms:created xsi:type="dcterms:W3CDTF">2017-05-03T12:16:00Z</dcterms:created>
  <dcterms:modified xsi:type="dcterms:W3CDTF">2017-05-03T12:16:00Z</dcterms:modified>
</cp:coreProperties>
</file>