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69" w:rsidRDefault="007E4869" w:rsidP="007E4869">
      <w:pPr>
        <w:pStyle w:val="Header"/>
        <w:tabs>
          <w:tab w:val="left" w:pos="0"/>
        </w:tabs>
        <w:rPr>
          <w:rFonts w:ascii="Lucida Sans" w:hAnsi="Lucida Sans"/>
        </w:rPr>
      </w:pPr>
    </w:p>
    <w:p w:rsidR="007E4869" w:rsidRPr="004B30D4" w:rsidRDefault="007E4869" w:rsidP="007E4869">
      <w:pPr>
        <w:pStyle w:val="Header"/>
        <w:tabs>
          <w:tab w:val="left" w:pos="0"/>
        </w:tabs>
        <w:jc w:val="center"/>
        <w:rPr>
          <w:rFonts w:asciiTheme="minorHAnsi" w:hAnsiTheme="minorHAnsi"/>
          <w:sz w:val="28"/>
          <w:szCs w:val="28"/>
        </w:rPr>
      </w:pPr>
      <w:r w:rsidRPr="004B30D4">
        <w:rPr>
          <w:rFonts w:asciiTheme="minorHAnsi" w:hAnsiTheme="minorHAnsi"/>
          <w:sz w:val="28"/>
          <w:szCs w:val="28"/>
        </w:rPr>
        <w:t>NOMINATION FORM</w:t>
      </w:r>
    </w:p>
    <w:p w:rsidR="00FC1674" w:rsidRDefault="00FC1674" w:rsidP="007E4869">
      <w:pPr>
        <w:pStyle w:val="Header"/>
        <w:tabs>
          <w:tab w:val="left" w:pos="0"/>
        </w:tabs>
        <w:rPr>
          <w:rFonts w:ascii="Lucida Sans" w:hAnsi="Lucida Sans"/>
        </w:rPr>
      </w:pPr>
    </w:p>
    <w:p w:rsidR="007E4869" w:rsidRPr="007E4869" w:rsidRDefault="007E4869" w:rsidP="007E4869">
      <w:pPr>
        <w:rPr>
          <w:rFonts w:cs="Tahoma"/>
        </w:rPr>
      </w:pPr>
      <w:r w:rsidRPr="007E4869">
        <w:rPr>
          <w:rFonts w:cs="Tahoma"/>
        </w:rPr>
        <w:t>Please find below the nomination form for</w:t>
      </w:r>
      <w:r w:rsidR="00FC1674">
        <w:rPr>
          <w:rFonts w:cs="Tahoma"/>
        </w:rPr>
        <w:t xml:space="preserve"> the role of Chairman of British Rowing</w:t>
      </w:r>
      <w:r w:rsidRPr="007E4869">
        <w:rPr>
          <w:rFonts w:cs="Tahoma"/>
        </w:rPr>
        <w:t>, to be returned</w:t>
      </w:r>
      <w:r>
        <w:rPr>
          <w:rFonts w:cs="Tahoma"/>
        </w:rPr>
        <w:t xml:space="preserve"> </w:t>
      </w:r>
      <w:r w:rsidR="0052253D">
        <w:rPr>
          <w:rFonts w:cs="Tahoma"/>
        </w:rPr>
        <w:t xml:space="preserve">by post </w:t>
      </w:r>
      <w:r>
        <w:rPr>
          <w:rFonts w:cs="Tahoma"/>
        </w:rPr>
        <w:t>to Hazel Mosienko</w:t>
      </w:r>
      <w:r w:rsidRPr="007E4869">
        <w:rPr>
          <w:rFonts w:cs="Tahoma"/>
        </w:rPr>
        <w:t>, Company Secretary, British Rowing, 6 Lower Mall, Hammersmith W6 9DJ</w:t>
      </w:r>
      <w:r w:rsidR="0052253D">
        <w:rPr>
          <w:rFonts w:cs="Tahoma"/>
        </w:rPr>
        <w:t>,</w:t>
      </w:r>
      <w:r w:rsidRPr="007E4869">
        <w:rPr>
          <w:rFonts w:cs="Tahoma"/>
        </w:rPr>
        <w:t xml:space="preserve"> </w:t>
      </w:r>
      <w:r w:rsidR="0052253D">
        <w:rPr>
          <w:rFonts w:cs="Tahoma"/>
        </w:rPr>
        <w:t>or by email to</w:t>
      </w:r>
      <w:r w:rsidR="00FC1674">
        <w:rPr>
          <w:rFonts w:cs="Tahoma"/>
        </w:rPr>
        <w:t xml:space="preserve"> </w:t>
      </w:r>
      <w:hyperlink r:id="rId8" w:history="1">
        <w:r w:rsidR="00FC1674" w:rsidRPr="00CB3AC0">
          <w:rPr>
            <w:rStyle w:val="Hyperlink"/>
            <w:rFonts w:cs="Tahoma"/>
          </w:rPr>
          <w:t>pippa.randolph@britishrowing.org</w:t>
        </w:r>
      </w:hyperlink>
      <w:r w:rsidR="0052253D">
        <w:rPr>
          <w:rFonts w:cs="Tahoma"/>
        </w:rPr>
        <w:t>,</w:t>
      </w:r>
      <w:r w:rsidR="00FC1674">
        <w:rPr>
          <w:rFonts w:cs="Tahoma"/>
        </w:rPr>
        <w:t xml:space="preserve"> </w:t>
      </w:r>
      <w:r w:rsidRPr="007E4869">
        <w:rPr>
          <w:rFonts w:cs="Tahoma"/>
        </w:rPr>
        <w:t>by</w:t>
      </w:r>
      <w:r>
        <w:rPr>
          <w:rFonts w:cs="Tahoma"/>
        </w:rPr>
        <w:t xml:space="preserve"> </w:t>
      </w:r>
      <w:r w:rsidR="00E53FAB">
        <w:rPr>
          <w:rFonts w:cs="Tahoma"/>
        </w:rPr>
        <w:t xml:space="preserve">5.00pm on </w:t>
      </w:r>
      <w:r w:rsidR="00F849E7">
        <w:rPr>
          <w:rFonts w:cs="Tahoma"/>
        </w:rPr>
        <w:t>Monday 23</w:t>
      </w:r>
      <w:r w:rsidR="00F849E7" w:rsidRPr="00F849E7">
        <w:rPr>
          <w:rFonts w:cs="Tahoma"/>
          <w:vertAlign w:val="superscript"/>
        </w:rPr>
        <w:t>rd</w:t>
      </w:r>
      <w:r w:rsidR="00F849E7">
        <w:rPr>
          <w:rFonts w:cs="Tahoma"/>
        </w:rPr>
        <w:t xml:space="preserve"> </w:t>
      </w:r>
      <w:r w:rsidR="00857B2B">
        <w:rPr>
          <w:rFonts w:cs="Tahoma"/>
        </w:rPr>
        <w:t>January 201</w:t>
      </w:r>
      <w:r w:rsidR="00FC1674">
        <w:rPr>
          <w:rFonts w:cs="Tahoma"/>
        </w:rPr>
        <w:t>7</w:t>
      </w:r>
      <w:r w:rsidRPr="007E4869">
        <w:rPr>
          <w:rFonts w:cs="Tahoma"/>
        </w:rPr>
        <w:t xml:space="preserve">.  </w:t>
      </w:r>
    </w:p>
    <w:p w:rsidR="0052253D" w:rsidRDefault="0052253D" w:rsidP="009B579C">
      <w:pPr>
        <w:autoSpaceDE w:val="0"/>
        <w:autoSpaceDN w:val="0"/>
        <w:rPr>
          <w:rFonts w:cs="Arial"/>
          <w:bCs/>
        </w:rPr>
      </w:pPr>
    </w:p>
    <w:p w:rsidR="0052253D" w:rsidRPr="00E53FAB" w:rsidRDefault="00E53FAB" w:rsidP="00E53FAB">
      <w:pPr>
        <w:pStyle w:val="Heading1"/>
        <w:jc w:val="center"/>
        <w:rPr>
          <w:rFonts w:ascii="Gill Sans MT" w:hAnsi="Gill Sans MT" w:cs="Tahoma"/>
          <w:b/>
          <w:sz w:val="28"/>
          <w:szCs w:val="28"/>
        </w:rPr>
      </w:pPr>
      <w:r w:rsidRPr="00E53FAB">
        <w:rPr>
          <w:rFonts w:ascii="Gill Sans MT" w:hAnsi="Gill Sans MT" w:cs="Tahoma"/>
          <w:b/>
          <w:sz w:val="28"/>
          <w:szCs w:val="28"/>
        </w:rPr>
        <w:t>BRITISH ROWING CHAIRMAN</w:t>
      </w:r>
    </w:p>
    <w:p w:rsidR="00857B2B" w:rsidRDefault="00857B2B" w:rsidP="00857B2B"/>
    <w:tbl>
      <w:tblPr>
        <w:tblStyle w:val="TableGrid"/>
        <w:tblW w:w="0" w:type="auto"/>
        <w:tblCellSpacing w:w="20" w:type="dxa"/>
        <w:tblInd w:w="7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593"/>
      </w:tblGrid>
      <w:tr w:rsidR="00857B2B" w:rsidTr="00857B2B">
        <w:trPr>
          <w:tblCellSpacing w:w="20" w:type="dxa"/>
        </w:trPr>
        <w:tc>
          <w:tcPr>
            <w:tcW w:w="7513" w:type="dxa"/>
          </w:tcPr>
          <w:p w:rsidR="00857B2B" w:rsidRDefault="00FC1674" w:rsidP="00857B2B">
            <w:pPr>
              <w:spacing w:before="120"/>
              <w:rPr>
                <w:rFonts w:cs="Tahoma"/>
              </w:rPr>
            </w:pPr>
            <w:r>
              <w:rPr>
                <w:rFonts w:cs="Tahoma"/>
              </w:rPr>
              <w:t>We</w:t>
            </w:r>
            <w:r w:rsidR="00857B2B">
              <w:rPr>
                <w:rFonts w:cs="Tahoma"/>
              </w:rPr>
              <w:t xml:space="preserve"> wish to n</w:t>
            </w:r>
            <w:r w:rsidR="00857B2B" w:rsidRPr="007E4869">
              <w:rPr>
                <w:rFonts w:cs="Tahoma"/>
              </w:rPr>
              <w:t>ominate</w:t>
            </w:r>
            <w:r w:rsidR="00857B2B">
              <w:rPr>
                <w:rFonts w:cs="Tahoma"/>
              </w:rPr>
              <w:t xml:space="preserve"> the following person for the role of Chairman of British Rowing:</w:t>
            </w:r>
          </w:p>
          <w:p w:rsidR="00FC1674" w:rsidRDefault="00FC1674" w:rsidP="00FC1674">
            <w:pPr>
              <w:rPr>
                <w:rFonts w:cs="Tahoma"/>
              </w:rPr>
            </w:pPr>
          </w:p>
          <w:p w:rsidR="00FC1674" w:rsidRPr="00FC1674" w:rsidRDefault="00FC1674" w:rsidP="00FC1674">
            <w:pPr>
              <w:rPr>
                <w:rFonts w:cs="Tahoma"/>
                <w:b/>
              </w:rPr>
            </w:pPr>
            <w:r w:rsidRPr="00FC1674">
              <w:rPr>
                <w:rFonts w:cs="Tahoma"/>
                <w:b/>
              </w:rPr>
              <w:t>Name:</w:t>
            </w:r>
          </w:p>
          <w:p w:rsidR="00FC1674" w:rsidRDefault="00FC1674" w:rsidP="00FC1674">
            <w:pPr>
              <w:rPr>
                <w:rFonts w:cs="Tahoma"/>
              </w:rPr>
            </w:pPr>
          </w:p>
          <w:p w:rsidR="00FC1674" w:rsidRPr="00FC1674" w:rsidRDefault="00FC1674" w:rsidP="00FC1674">
            <w:pPr>
              <w:rPr>
                <w:rFonts w:cs="Tahoma"/>
                <w:b/>
              </w:rPr>
            </w:pPr>
            <w:r w:rsidRPr="00FC1674">
              <w:rPr>
                <w:rFonts w:cs="Tahoma"/>
                <w:b/>
              </w:rPr>
              <w:t xml:space="preserve">Candidate signature:  </w:t>
            </w:r>
          </w:p>
          <w:p w:rsidR="00FC1674" w:rsidRDefault="00FC1674" w:rsidP="00FC1674">
            <w:pPr>
              <w:rPr>
                <w:rFonts w:cs="Tahoma"/>
              </w:rPr>
            </w:pPr>
          </w:p>
          <w:p w:rsidR="00FC1674" w:rsidRPr="00FC1674" w:rsidRDefault="00FC1674" w:rsidP="00FC1674">
            <w:pPr>
              <w:rPr>
                <w:rFonts w:cs="Tahoma"/>
                <w:b/>
              </w:rPr>
            </w:pPr>
            <w:r w:rsidRPr="00FC1674">
              <w:rPr>
                <w:rFonts w:cs="Tahoma"/>
                <w:b/>
              </w:rPr>
              <w:t>Date:</w:t>
            </w:r>
            <w:bookmarkStart w:id="0" w:name="_GoBack"/>
            <w:bookmarkEnd w:id="0"/>
          </w:p>
          <w:p w:rsidR="00857B2B" w:rsidRDefault="00857B2B" w:rsidP="00FC1674"/>
          <w:p w:rsidR="00FC1674" w:rsidRDefault="00E53FAB" w:rsidP="00FC1674">
            <w:pPr>
              <w:rPr>
                <w:b/>
              </w:rPr>
            </w:pPr>
            <w:r w:rsidRPr="00E53FAB">
              <w:rPr>
                <w:b/>
              </w:rPr>
              <w:t xml:space="preserve">Email:  </w:t>
            </w:r>
          </w:p>
          <w:p w:rsidR="00E53FAB" w:rsidRPr="00E53FAB" w:rsidRDefault="00E53FAB" w:rsidP="00FC1674">
            <w:pPr>
              <w:rPr>
                <w:b/>
              </w:rPr>
            </w:pPr>
          </w:p>
        </w:tc>
      </w:tr>
      <w:tr w:rsidR="00857B2B" w:rsidTr="00857B2B">
        <w:trPr>
          <w:tblCellSpacing w:w="20" w:type="dxa"/>
        </w:trPr>
        <w:tc>
          <w:tcPr>
            <w:tcW w:w="7513" w:type="dxa"/>
          </w:tcPr>
          <w:p w:rsidR="00E53FAB" w:rsidRDefault="00E53FAB" w:rsidP="00E53FAB">
            <w:pPr>
              <w:rPr>
                <w:b/>
              </w:rPr>
            </w:pPr>
          </w:p>
          <w:p w:rsidR="00857B2B" w:rsidRDefault="00857B2B" w:rsidP="00E53FA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FC1674">
              <w:rPr>
                <w:b/>
              </w:rPr>
              <w:t>Club / Event</w:t>
            </w:r>
            <w:r w:rsidR="00E53FAB">
              <w:rPr>
                <w:b/>
              </w:rPr>
              <w:t xml:space="preserve"> proposing</w:t>
            </w:r>
            <w:r>
              <w:rPr>
                <w:b/>
              </w:rPr>
              <w:t>:</w:t>
            </w:r>
          </w:p>
          <w:p w:rsidR="00857B2B" w:rsidRDefault="00857B2B" w:rsidP="00E53FAB">
            <w:pPr>
              <w:rPr>
                <w:b/>
              </w:rPr>
            </w:pPr>
          </w:p>
          <w:p w:rsidR="00E53FAB" w:rsidRDefault="00E53FAB" w:rsidP="00E53FAB">
            <w:pPr>
              <w:rPr>
                <w:b/>
              </w:rPr>
            </w:pPr>
          </w:p>
          <w:p w:rsidR="00857B2B" w:rsidRDefault="00857B2B" w:rsidP="00E53FAB">
            <w:r w:rsidRPr="00857B2B">
              <w:rPr>
                <w:b/>
              </w:rPr>
              <w:t>Signature of proposer</w:t>
            </w:r>
            <w:r w:rsidR="00FC1674">
              <w:rPr>
                <w:b/>
              </w:rPr>
              <w:t xml:space="preserve"> on behalf of Club / Event</w:t>
            </w:r>
            <w:r w:rsidRPr="007E4869">
              <w:t xml:space="preserve">:  </w:t>
            </w:r>
          </w:p>
          <w:p w:rsidR="00857B2B" w:rsidRDefault="00857B2B" w:rsidP="00E53FAB"/>
          <w:p w:rsidR="00E53FAB" w:rsidRDefault="00E53FAB" w:rsidP="00E53FAB">
            <w:pPr>
              <w:rPr>
                <w:b/>
              </w:rPr>
            </w:pPr>
          </w:p>
          <w:p w:rsidR="00857B2B" w:rsidRPr="00FC1674" w:rsidRDefault="00FC1674" w:rsidP="00E53FAB">
            <w:pPr>
              <w:rPr>
                <w:b/>
              </w:rPr>
            </w:pPr>
            <w:r w:rsidRPr="00FC1674">
              <w:rPr>
                <w:b/>
              </w:rPr>
              <w:t xml:space="preserve">Role at Club / Event: </w:t>
            </w:r>
          </w:p>
          <w:p w:rsidR="00FC1674" w:rsidRDefault="00FC1674" w:rsidP="00E53FAB"/>
          <w:p w:rsidR="00857B2B" w:rsidRDefault="00857B2B" w:rsidP="00E53FAB">
            <w:r w:rsidRPr="00857B2B">
              <w:rPr>
                <w:b/>
              </w:rPr>
              <w:t>Date</w:t>
            </w:r>
            <w:r>
              <w:t>:</w:t>
            </w:r>
          </w:p>
          <w:p w:rsidR="00857B2B" w:rsidRDefault="00857B2B" w:rsidP="00E53FAB"/>
        </w:tc>
      </w:tr>
      <w:tr w:rsidR="00857B2B" w:rsidTr="00857B2B">
        <w:trPr>
          <w:tblCellSpacing w:w="20" w:type="dxa"/>
        </w:trPr>
        <w:tc>
          <w:tcPr>
            <w:tcW w:w="7513" w:type="dxa"/>
          </w:tcPr>
          <w:p w:rsidR="00E53FAB" w:rsidRDefault="00E53FAB" w:rsidP="00E53FAB">
            <w:pPr>
              <w:rPr>
                <w:b/>
              </w:rPr>
            </w:pPr>
          </w:p>
          <w:p w:rsidR="00857B2B" w:rsidRDefault="00857B2B" w:rsidP="00E53FAB">
            <w:pPr>
              <w:rPr>
                <w:b/>
              </w:rPr>
            </w:pPr>
            <w:r>
              <w:rPr>
                <w:b/>
              </w:rPr>
              <w:t>Name of</w:t>
            </w:r>
            <w:r w:rsidR="00FC1674">
              <w:rPr>
                <w:b/>
              </w:rPr>
              <w:t xml:space="preserve"> </w:t>
            </w:r>
            <w:r w:rsidR="00E53FAB">
              <w:rPr>
                <w:b/>
              </w:rPr>
              <w:t xml:space="preserve">Club / Event </w:t>
            </w:r>
            <w:r w:rsidR="00FC1674">
              <w:rPr>
                <w:b/>
              </w:rPr>
              <w:t>Second</w:t>
            </w:r>
            <w:r w:rsidR="00E53FAB">
              <w:rPr>
                <w:b/>
              </w:rPr>
              <w:t>ing</w:t>
            </w:r>
            <w:r>
              <w:rPr>
                <w:b/>
              </w:rPr>
              <w:t>:</w:t>
            </w:r>
          </w:p>
          <w:p w:rsidR="00857B2B" w:rsidRDefault="00857B2B" w:rsidP="00E53FAB">
            <w:pPr>
              <w:rPr>
                <w:b/>
              </w:rPr>
            </w:pPr>
          </w:p>
          <w:p w:rsidR="00E53FAB" w:rsidRDefault="00E53FAB" w:rsidP="00E53FAB">
            <w:pPr>
              <w:rPr>
                <w:b/>
              </w:rPr>
            </w:pPr>
          </w:p>
          <w:p w:rsidR="00857B2B" w:rsidRDefault="00857B2B" w:rsidP="00E53FAB">
            <w:r w:rsidRPr="00857B2B">
              <w:rPr>
                <w:b/>
              </w:rPr>
              <w:t>Signature of seconder</w:t>
            </w:r>
            <w:r w:rsidR="00FC1674">
              <w:rPr>
                <w:b/>
              </w:rPr>
              <w:t xml:space="preserve"> on behalf of Club / Event</w:t>
            </w:r>
            <w:r w:rsidRPr="007E4869">
              <w:t xml:space="preserve">:  </w:t>
            </w:r>
          </w:p>
          <w:p w:rsidR="00857B2B" w:rsidRDefault="00857B2B" w:rsidP="00E53FAB"/>
          <w:p w:rsidR="00E53FAB" w:rsidRDefault="00E53FAB" w:rsidP="00E53FAB">
            <w:pPr>
              <w:rPr>
                <w:b/>
              </w:rPr>
            </w:pPr>
          </w:p>
          <w:p w:rsidR="00857B2B" w:rsidRPr="00FC1674" w:rsidRDefault="00FC1674" w:rsidP="00E53FAB">
            <w:pPr>
              <w:rPr>
                <w:b/>
              </w:rPr>
            </w:pPr>
            <w:r w:rsidRPr="00FC1674">
              <w:rPr>
                <w:b/>
              </w:rPr>
              <w:t>Role at Club / Event:</w:t>
            </w:r>
          </w:p>
          <w:p w:rsidR="00FC1674" w:rsidRDefault="00FC1674" w:rsidP="00E53FAB"/>
          <w:p w:rsidR="00857B2B" w:rsidRDefault="00857B2B" w:rsidP="00E53FAB">
            <w:r w:rsidRPr="00857B2B">
              <w:rPr>
                <w:b/>
              </w:rPr>
              <w:t>Date</w:t>
            </w:r>
            <w:r>
              <w:t>:</w:t>
            </w:r>
          </w:p>
          <w:p w:rsidR="00857B2B" w:rsidRDefault="00857B2B" w:rsidP="00857B2B"/>
        </w:tc>
      </w:tr>
    </w:tbl>
    <w:p w:rsidR="00857B2B" w:rsidRPr="00857B2B" w:rsidRDefault="00857B2B" w:rsidP="00857B2B"/>
    <w:p w:rsidR="00857B2B" w:rsidRPr="00857B2B" w:rsidRDefault="00857B2B" w:rsidP="00857B2B"/>
    <w:sectPr w:rsidR="00857B2B" w:rsidRPr="00857B2B" w:rsidSect="000A3A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01" w:right="1418" w:bottom="601" w:left="1418" w:header="1417" w:footer="49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D" w:rsidRDefault="0052253D">
      <w:r>
        <w:separator/>
      </w:r>
    </w:p>
    <w:p w:rsidR="0052253D" w:rsidRDefault="0052253D"/>
    <w:p w:rsidR="0052253D" w:rsidRDefault="0052253D"/>
  </w:endnote>
  <w:endnote w:type="continuationSeparator" w:id="0">
    <w:p w:rsidR="0052253D" w:rsidRDefault="0052253D">
      <w:r>
        <w:continuationSeparator/>
      </w:r>
    </w:p>
    <w:p w:rsidR="0052253D" w:rsidRDefault="0052253D"/>
    <w:p w:rsidR="0052253D" w:rsidRDefault="005225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Default="0052253D">
    <w:pPr>
      <w:pStyle w:val="Footer"/>
    </w:pPr>
  </w:p>
  <w:p w:rsidR="0052253D" w:rsidRDefault="0052253D"/>
  <w:p w:rsidR="0052253D" w:rsidRDefault="005225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Pr="00103796" w:rsidRDefault="0052253D" w:rsidP="000A3ACC">
    <w:pPr>
      <w:pStyle w:val="Footer"/>
      <w:tabs>
        <w:tab w:val="left" w:pos="3617"/>
        <w:tab w:val="right" w:pos="9070"/>
      </w:tabs>
      <w:jc w:val="center"/>
      <w:rPr>
        <w:color w:val="0E345B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48EF9EC7" wp14:editId="2BAB174E">
          <wp:simplePos x="0" y="0"/>
          <wp:positionH relativeFrom="page">
            <wp:posOffset>-6115</wp:posOffset>
          </wp:positionH>
          <wp:positionV relativeFrom="page">
            <wp:posOffset>9281795</wp:posOffset>
          </wp:positionV>
          <wp:extent cx="7567200" cy="1404000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4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E345B"/>
        <w:sz w:val="20"/>
        <w:szCs w:val="20"/>
      </w:rPr>
      <w:t>6 Lower Mall, London</w:t>
    </w:r>
    <w:r w:rsidRPr="00103796">
      <w:rPr>
        <w:color w:val="0E345B"/>
        <w:sz w:val="20"/>
        <w:szCs w:val="20"/>
      </w:rPr>
      <w:t xml:space="preserve"> W6 9DJ</w:t>
    </w:r>
  </w:p>
  <w:p w:rsidR="0052253D" w:rsidRPr="00103796" w:rsidRDefault="0052253D" w:rsidP="00DB0714">
    <w:pPr>
      <w:pStyle w:val="Footer"/>
      <w:tabs>
        <w:tab w:val="clear" w:pos="8306"/>
        <w:tab w:val="right" w:pos="9000"/>
      </w:tabs>
      <w:jc w:val="center"/>
      <w:rPr>
        <w:color w:val="0E345B"/>
        <w:sz w:val="20"/>
        <w:szCs w:val="20"/>
      </w:rPr>
    </w:pPr>
    <w:r w:rsidRPr="00103796">
      <w:rPr>
        <w:color w:val="0E345B"/>
        <w:sz w:val="20"/>
        <w:szCs w:val="20"/>
      </w:rPr>
      <w:t>020 8237 6700</w:t>
    </w:r>
    <w:r>
      <w:rPr>
        <w:color w:val="0E345B"/>
        <w:sz w:val="20"/>
        <w:szCs w:val="20"/>
      </w:rPr>
      <w:t xml:space="preserve">    </w:t>
    </w:r>
    <w:r w:rsidRPr="00FA521F">
      <w:rPr>
        <w:color w:val="0E345B"/>
        <w:sz w:val="20"/>
        <w:szCs w:val="20"/>
      </w:rPr>
      <w:t>www.britishrowing.org</w:t>
    </w:r>
    <w:r>
      <w:rPr>
        <w:color w:val="0E345B"/>
        <w:sz w:val="20"/>
        <w:szCs w:val="20"/>
      </w:rPr>
      <w:t xml:space="preserve">    </w:t>
    </w:r>
    <w:r w:rsidRPr="00103796">
      <w:rPr>
        <w:color w:val="0E345B"/>
        <w:sz w:val="20"/>
        <w:szCs w:val="20"/>
      </w:rPr>
      <w:t>info@britishrowing.org</w:t>
    </w:r>
  </w:p>
  <w:p w:rsidR="0052253D" w:rsidRPr="00103796" w:rsidRDefault="0052253D" w:rsidP="00C9091E">
    <w:pPr>
      <w:pStyle w:val="Footer"/>
      <w:tabs>
        <w:tab w:val="clear" w:pos="8306"/>
        <w:tab w:val="right" w:pos="9000"/>
      </w:tabs>
      <w:spacing w:before="60"/>
      <w:ind w:left="-902" w:right="-873"/>
      <w:jc w:val="center"/>
      <w:rPr>
        <w:color w:val="0E345B"/>
        <w:sz w:val="16"/>
        <w:szCs w:val="16"/>
      </w:rPr>
    </w:pPr>
    <w:r w:rsidRPr="00103796">
      <w:rPr>
        <w:color w:val="0E345B"/>
        <w:sz w:val="16"/>
        <w:szCs w:val="16"/>
      </w:rPr>
      <w:t>British Rowing Limited. A Company Limited by Guarantee, Registered in England No. 1706271. Registered Office: 6 Lower Mall, London W6 9DJ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Pr="00EB32B3" w:rsidRDefault="0052253D" w:rsidP="00EB32B3">
    <w:pPr>
      <w:pStyle w:val="Footer"/>
    </w:pPr>
    <w:r w:rsidRPr="00EB32B3"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D" w:rsidRDefault="0052253D">
      <w:r>
        <w:separator/>
      </w:r>
    </w:p>
    <w:p w:rsidR="0052253D" w:rsidRDefault="0052253D"/>
    <w:p w:rsidR="0052253D" w:rsidRDefault="0052253D"/>
  </w:footnote>
  <w:footnote w:type="continuationSeparator" w:id="0">
    <w:p w:rsidR="0052253D" w:rsidRDefault="0052253D">
      <w:r>
        <w:continuationSeparator/>
      </w:r>
    </w:p>
    <w:p w:rsidR="0052253D" w:rsidRDefault="0052253D"/>
    <w:p w:rsidR="0052253D" w:rsidRDefault="005225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Default="0052253D">
    <w:pPr>
      <w:pStyle w:val="Header"/>
    </w:pPr>
  </w:p>
  <w:p w:rsidR="0052253D" w:rsidRDefault="0052253D"/>
  <w:p w:rsidR="0052253D" w:rsidRDefault="005225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Pr="00EB32B3" w:rsidRDefault="0052253D" w:rsidP="00EB32B3">
    <w:pPr>
      <w:pStyle w:val="Header"/>
    </w:pPr>
    <w:r w:rsidRPr="00EB32B3">
      <w:rPr>
        <w:noProof/>
      </w:rPr>
      <w:drawing>
        <wp:anchor distT="0" distB="0" distL="114300" distR="114300" simplePos="0" relativeHeight="251660288" behindDoc="1" locked="1" layoutInCell="1" allowOverlap="1" wp14:anchorId="63256A73" wp14:editId="2D71A4CE">
          <wp:simplePos x="0" y="0"/>
          <wp:positionH relativeFrom="margin">
            <wp:posOffset>2315043</wp:posOffset>
          </wp:positionH>
          <wp:positionV relativeFrom="page">
            <wp:posOffset>371789</wp:posOffset>
          </wp:positionV>
          <wp:extent cx="1130400" cy="720000"/>
          <wp:effectExtent l="0" t="0" r="0" b="4445"/>
          <wp:wrapTight wrapText="bothSides">
            <wp:wrapPolygon edited="0">
              <wp:start x="3276" y="0"/>
              <wp:lineTo x="3276" y="1144"/>
              <wp:lineTo x="4369" y="9151"/>
              <wp:lineTo x="0" y="17730"/>
              <wp:lineTo x="0" y="21162"/>
              <wp:lineTo x="21115" y="21162"/>
              <wp:lineTo x="21115" y="18302"/>
              <wp:lineTo x="17110" y="9151"/>
              <wp:lineTo x="18202" y="1144"/>
              <wp:lineTo x="17838" y="0"/>
              <wp:lineTo x="3276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im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  <w:r>
      <w:softHyphen/>
    </w:r>
    <w:r>
      <w:softHyphen/>
    </w:r>
    <w:r>
      <w:softHyphen/>
    </w:r>
  </w:p>
  <w:p w:rsidR="0052253D" w:rsidRDefault="005225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3D" w:rsidRDefault="0052253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B50AB5" wp14:editId="6C68AF12">
          <wp:simplePos x="0" y="0"/>
          <wp:positionH relativeFrom="column">
            <wp:posOffset>5119370</wp:posOffset>
          </wp:positionH>
          <wp:positionV relativeFrom="paragraph">
            <wp:posOffset>-513715</wp:posOffset>
          </wp:positionV>
          <wp:extent cx="1137356" cy="720000"/>
          <wp:effectExtent l="0" t="0" r="5715" b="4445"/>
          <wp:wrapThrough wrapText="bothSides">
            <wp:wrapPolygon edited="0">
              <wp:start x="2894" y="0"/>
              <wp:lineTo x="2894" y="572"/>
              <wp:lineTo x="4704" y="9151"/>
              <wp:lineTo x="0" y="18302"/>
              <wp:lineTo x="0" y="21162"/>
              <wp:lineTo x="21347" y="21162"/>
              <wp:lineTo x="21347" y="18302"/>
              <wp:lineTo x="16643" y="9151"/>
              <wp:lineTo x="18452" y="572"/>
              <wp:lineTo x="18452" y="0"/>
              <wp:lineTo x="2894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356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53D" w:rsidRDefault="0052253D">
    <w:pPr>
      <w:pStyle w:val="Header"/>
    </w:pPr>
  </w:p>
  <w:p w:rsidR="0052253D" w:rsidRDefault="00522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725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E0F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86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87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EE3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12E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E2E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A0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69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A95E9D"/>
    <w:multiLevelType w:val="hybridMultilevel"/>
    <w:tmpl w:val="147A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57A1B"/>
    <w:multiLevelType w:val="hybridMultilevel"/>
    <w:tmpl w:val="4AB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62E82"/>
    <w:multiLevelType w:val="hybridMultilevel"/>
    <w:tmpl w:val="7DACBB8C"/>
    <w:lvl w:ilvl="0" w:tplc="0EF8A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21860"/>
    <w:multiLevelType w:val="hybridMultilevel"/>
    <w:tmpl w:val="92BE0CDE"/>
    <w:lvl w:ilvl="0" w:tplc="0809000F">
      <w:start w:val="1"/>
      <w:numFmt w:val="decimal"/>
      <w:lvlText w:val="%1."/>
      <w:lvlJc w:val="left"/>
      <w:pPr>
        <w:ind w:left="890" w:hanging="360"/>
      </w:p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75528"/>
    <w:multiLevelType w:val="hybridMultilevel"/>
    <w:tmpl w:val="60842F8C"/>
    <w:lvl w:ilvl="0" w:tplc="29285E6A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hint="default"/>
        <w:b/>
        <w:i w:val="0"/>
        <w:caps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8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1F"/>
    <w:rsid w:val="0000452E"/>
    <w:rsid w:val="00017141"/>
    <w:rsid w:val="00031AB9"/>
    <w:rsid w:val="000420ED"/>
    <w:rsid w:val="00045818"/>
    <w:rsid w:val="00065054"/>
    <w:rsid w:val="00067E39"/>
    <w:rsid w:val="000712D0"/>
    <w:rsid w:val="00080F5C"/>
    <w:rsid w:val="00097748"/>
    <w:rsid w:val="000A0552"/>
    <w:rsid w:val="000A3ACC"/>
    <w:rsid w:val="000B1A7B"/>
    <w:rsid w:val="000B2456"/>
    <w:rsid w:val="000D4C69"/>
    <w:rsid w:val="000F6041"/>
    <w:rsid w:val="000F688E"/>
    <w:rsid w:val="00100CC9"/>
    <w:rsid w:val="00102DA0"/>
    <w:rsid w:val="00103796"/>
    <w:rsid w:val="00105375"/>
    <w:rsid w:val="0010588C"/>
    <w:rsid w:val="0010672F"/>
    <w:rsid w:val="001214C5"/>
    <w:rsid w:val="00134213"/>
    <w:rsid w:val="0014170C"/>
    <w:rsid w:val="00142770"/>
    <w:rsid w:val="00154FB3"/>
    <w:rsid w:val="00161DD7"/>
    <w:rsid w:val="001823BA"/>
    <w:rsid w:val="00183A8A"/>
    <w:rsid w:val="001874E4"/>
    <w:rsid w:val="00191394"/>
    <w:rsid w:val="001B6E2E"/>
    <w:rsid w:val="001C3CDC"/>
    <w:rsid w:val="001C4479"/>
    <w:rsid w:val="001C4BCF"/>
    <w:rsid w:val="001D7173"/>
    <w:rsid w:val="001F3402"/>
    <w:rsid w:val="00200C7E"/>
    <w:rsid w:val="00214166"/>
    <w:rsid w:val="00214A6B"/>
    <w:rsid w:val="0022066C"/>
    <w:rsid w:val="0023747B"/>
    <w:rsid w:val="00241BBA"/>
    <w:rsid w:val="00241FB8"/>
    <w:rsid w:val="00285769"/>
    <w:rsid w:val="002A2220"/>
    <w:rsid w:val="002B545A"/>
    <w:rsid w:val="002C29A0"/>
    <w:rsid w:val="002C2F72"/>
    <w:rsid w:val="002E5BF1"/>
    <w:rsid w:val="00302F31"/>
    <w:rsid w:val="00303052"/>
    <w:rsid w:val="00314013"/>
    <w:rsid w:val="0031584F"/>
    <w:rsid w:val="00323D9C"/>
    <w:rsid w:val="00387675"/>
    <w:rsid w:val="00394044"/>
    <w:rsid w:val="003A5C37"/>
    <w:rsid w:val="003A721B"/>
    <w:rsid w:val="003B36A3"/>
    <w:rsid w:val="003D13B5"/>
    <w:rsid w:val="003E6E5F"/>
    <w:rsid w:val="00410384"/>
    <w:rsid w:val="00410B5F"/>
    <w:rsid w:val="004503B2"/>
    <w:rsid w:val="00481BA4"/>
    <w:rsid w:val="004B30D4"/>
    <w:rsid w:val="004C1B7E"/>
    <w:rsid w:val="004E326D"/>
    <w:rsid w:val="005175D9"/>
    <w:rsid w:val="0052253D"/>
    <w:rsid w:val="00524781"/>
    <w:rsid w:val="00527D6A"/>
    <w:rsid w:val="00542752"/>
    <w:rsid w:val="00542AF6"/>
    <w:rsid w:val="005533E1"/>
    <w:rsid w:val="00554FD3"/>
    <w:rsid w:val="005934FA"/>
    <w:rsid w:val="00593770"/>
    <w:rsid w:val="0059627A"/>
    <w:rsid w:val="005A5F3A"/>
    <w:rsid w:val="005B55B1"/>
    <w:rsid w:val="005B5808"/>
    <w:rsid w:val="005C48AB"/>
    <w:rsid w:val="005D597C"/>
    <w:rsid w:val="005E1AC1"/>
    <w:rsid w:val="006041D4"/>
    <w:rsid w:val="00604FDD"/>
    <w:rsid w:val="0061337B"/>
    <w:rsid w:val="006177CC"/>
    <w:rsid w:val="00626ECD"/>
    <w:rsid w:val="0065617F"/>
    <w:rsid w:val="006676A0"/>
    <w:rsid w:val="006754AB"/>
    <w:rsid w:val="00695B16"/>
    <w:rsid w:val="006C7B88"/>
    <w:rsid w:val="006C7E7C"/>
    <w:rsid w:val="006D2BCD"/>
    <w:rsid w:val="006D634D"/>
    <w:rsid w:val="006E6F76"/>
    <w:rsid w:val="007018A1"/>
    <w:rsid w:val="00702ECF"/>
    <w:rsid w:val="00706EF1"/>
    <w:rsid w:val="00715565"/>
    <w:rsid w:val="007351DA"/>
    <w:rsid w:val="00783410"/>
    <w:rsid w:val="0078608B"/>
    <w:rsid w:val="007D3945"/>
    <w:rsid w:val="007E172B"/>
    <w:rsid w:val="007E377C"/>
    <w:rsid w:val="007E4869"/>
    <w:rsid w:val="00806644"/>
    <w:rsid w:val="008273F3"/>
    <w:rsid w:val="00850F83"/>
    <w:rsid w:val="008552C2"/>
    <w:rsid w:val="00857B2B"/>
    <w:rsid w:val="0086149E"/>
    <w:rsid w:val="00862EF1"/>
    <w:rsid w:val="00864801"/>
    <w:rsid w:val="00865F1D"/>
    <w:rsid w:val="00865F6C"/>
    <w:rsid w:val="00881A10"/>
    <w:rsid w:val="00881B86"/>
    <w:rsid w:val="008A4D5F"/>
    <w:rsid w:val="008B0F2C"/>
    <w:rsid w:val="008B12FE"/>
    <w:rsid w:val="008C33A5"/>
    <w:rsid w:val="008C53BC"/>
    <w:rsid w:val="008F4A44"/>
    <w:rsid w:val="008F522B"/>
    <w:rsid w:val="0090012E"/>
    <w:rsid w:val="00902F97"/>
    <w:rsid w:val="009203FE"/>
    <w:rsid w:val="00924686"/>
    <w:rsid w:val="009250E6"/>
    <w:rsid w:val="00931A6B"/>
    <w:rsid w:val="009367AD"/>
    <w:rsid w:val="00937E6E"/>
    <w:rsid w:val="00942F4F"/>
    <w:rsid w:val="00943253"/>
    <w:rsid w:val="009442A1"/>
    <w:rsid w:val="00962A63"/>
    <w:rsid w:val="0097168A"/>
    <w:rsid w:val="009727B6"/>
    <w:rsid w:val="00993992"/>
    <w:rsid w:val="009A753A"/>
    <w:rsid w:val="009B579C"/>
    <w:rsid w:val="009B7A3D"/>
    <w:rsid w:val="009D701E"/>
    <w:rsid w:val="009F3525"/>
    <w:rsid w:val="00A003BD"/>
    <w:rsid w:val="00A0356F"/>
    <w:rsid w:val="00A03DE4"/>
    <w:rsid w:val="00A063F9"/>
    <w:rsid w:val="00A32EEE"/>
    <w:rsid w:val="00A46B9A"/>
    <w:rsid w:val="00A50C24"/>
    <w:rsid w:val="00A54D6A"/>
    <w:rsid w:val="00A75326"/>
    <w:rsid w:val="00A85815"/>
    <w:rsid w:val="00A955E0"/>
    <w:rsid w:val="00AA6941"/>
    <w:rsid w:val="00AB237A"/>
    <w:rsid w:val="00AB3462"/>
    <w:rsid w:val="00B01700"/>
    <w:rsid w:val="00B06BFC"/>
    <w:rsid w:val="00B1578F"/>
    <w:rsid w:val="00B17227"/>
    <w:rsid w:val="00B30DA9"/>
    <w:rsid w:val="00B31C84"/>
    <w:rsid w:val="00B55777"/>
    <w:rsid w:val="00B57469"/>
    <w:rsid w:val="00B57FE6"/>
    <w:rsid w:val="00B60425"/>
    <w:rsid w:val="00B61317"/>
    <w:rsid w:val="00B616C6"/>
    <w:rsid w:val="00BB5266"/>
    <w:rsid w:val="00BD354D"/>
    <w:rsid w:val="00BD4BCD"/>
    <w:rsid w:val="00BD61CA"/>
    <w:rsid w:val="00C0310F"/>
    <w:rsid w:val="00C214C3"/>
    <w:rsid w:val="00C218EC"/>
    <w:rsid w:val="00C3241A"/>
    <w:rsid w:val="00C34B59"/>
    <w:rsid w:val="00C37510"/>
    <w:rsid w:val="00C55B4E"/>
    <w:rsid w:val="00C67350"/>
    <w:rsid w:val="00C838A4"/>
    <w:rsid w:val="00C9091E"/>
    <w:rsid w:val="00CA362C"/>
    <w:rsid w:val="00CA57FF"/>
    <w:rsid w:val="00CB750F"/>
    <w:rsid w:val="00CC6FD7"/>
    <w:rsid w:val="00CD4C51"/>
    <w:rsid w:val="00CE0BA3"/>
    <w:rsid w:val="00CE1744"/>
    <w:rsid w:val="00CF0986"/>
    <w:rsid w:val="00D179F6"/>
    <w:rsid w:val="00D274DD"/>
    <w:rsid w:val="00D4139D"/>
    <w:rsid w:val="00D443C9"/>
    <w:rsid w:val="00D535C1"/>
    <w:rsid w:val="00D57C78"/>
    <w:rsid w:val="00D60D7E"/>
    <w:rsid w:val="00D806C7"/>
    <w:rsid w:val="00D83D5B"/>
    <w:rsid w:val="00D84697"/>
    <w:rsid w:val="00D93A41"/>
    <w:rsid w:val="00DB0714"/>
    <w:rsid w:val="00DB3F51"/>
    <w:rsid w:val="00DD2E1F"/>
    <w:rsid w:val="00DD58EC"/>
    <w:rsid w:val="00DD72EE"/>
    <w:rsid w:val="00DE03A1"/>
    <w:rsid w:val="00DE5D4E"/>
    <w:rsid w:val="00DF5931"/>
    <w:rsid w:val="00DF5D47"/>
    <w:rsid w:val="00E21096"/>
    <w:rsid w:val="00E317FC"/>
    <w:rsid w:val="00E41013"/>
    <w:rsid w:val="00E53FAB"/>
    <w:rsid w:val="00E65583"/>
    <w:rsid w:val="00EB32B3"/>
    <w:rsid w:val="00EC3A34"/>
    <w:rsid w:val="00EC5958"/>
    <w:rsid w:val="00ED683D"/>
    <w:rsid w:val="00ED68DC"/>
    <w:rsid w:val="00EE2063"/>
    <w:rsid w:val="00EF1C2C"/>
    <w:rsid w:val="00EF24FE"/>
    <w:rsid w:val="00F020F5"/>
    <w:rsid w:val="00F1331A"/>
    <w:rsid w:val="00F22BE0"/>
    <w:rsid w:val="00F23BC3"/>
    <w:rsid w:val="00F30A96"/>
    <w:rsid w:val="00F31F50"/>
    <w:rsid w:val="00F35F78"/>
    <w:rsid w:val="00F37675"/>
    <w:rsid w:val="00F40E1C"/>
    <w:rsid w:val="00F40EB9"/>
    <w:rsid w:val="00F5505E"/>
    <w:rsid w:val="00F57F15"/>
    <w:rsid w:val="00F622D7"/>
    <w:rsid w:val="00F634F8"/>
    <w:rsid w:val="00F70960"/>
    <w:rsid w:val="00F77480"/>
    <w:rsid w:val="00F77985"/>
    <w:rsid w:val="00F849E7"/>
    <w:rsid w:val="00FA521F"/>
    <w:rsid w:val="00FC105B"/>
    <w:rsid w:val="00FC1674"/>
    <w:rsid w:val="00FC32EF"/>
    <w:rsid w:val="00FD289E"/>
    <w:rsid w:val="00FD7915"/>
    <w:rsid w:val="00FE7907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B02236F7-08D2-47F4-A380-901CEBC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3" w:qFormat="1"/>
    <w:lsdException w:name="heading 2" w:semiHidden="1" w:uiPriority="4" w:unhideWhenUsed="1" w:qFormat="1"/>
    <w:lsdException w:name="heading 3" w:uiPriority="5" w:qFormat="1"/>
    <w:lsdException w:name="heading 4" w:semiHidden="1" w:uiPriority="6" w:unhideWhenUsed="1" w:qFormat="1"/>
    <w:lsdException w:name="heading 5" w:uiPriority="7" w:qFormat="1"/>
    <w:lsdException w:name="heading 6" w:semiHidden="1" w:uiPriority="8" w:unhideWhenUsed="1" w:qFormat="1"/>
    <w:lsdException w:name="heading 7" w:uiPriority="9" w:qFormat="1"/>
    <w:lsdException w:name="heading 8" w:uiPriority="10" w:qFormat="1"/>
    <w:lsdException w:name="heading 9" w:uiPriority="1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0" w:qFormat="1"/>
    <w:lsdException w:name="Default Paragraph Font" w:semiHidden="1" w:uiPriority="1" w:unhideWhenUsed="1"/>
    <w:lsdException w:name="Subtitle" w:uiPriority="13"/>
    <w:lsdException w:name="Hyperlink" w:semiHidden="1" w:unhideWhenUsed="1"/>
    <w:lsdException w:name="Strong" w:uiPriority="22" w:qFormat="1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B1578F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B1578F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B1578F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B1578F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B1578F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B1578F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B1578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B157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B157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B157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578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B1578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B1578F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qFormat/>
    <w:rsid w:val="00B1578F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B1578F"/>
  </w:style>
  <w:style w:type="paragraph" w:customStyle="1" w:styleId="Default">
    <w:name w:val="Default"/>
    <w:uiPriority w:val="99"/>
    <w:rsid w:val="00B1578F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578F"/>
  </w:style>
  <w:style w:type="paragraph" w:styleId="BalloonText">
    <w:name w:val="Balloon Text"/>
    <w:basedOn w:val="Normal"/>
    <w:link w:val="BalloonTextChar"/>
    <w:uiPriority w:val="99"/>
    <w:rsid w:val="00B1578F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578F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1578F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B1578F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B1578F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B1578F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B1578F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B1578F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B1578F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B1578F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B1578F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rsid w:val="00B1578F"/>
    <w:rPr>
      <w:b/>
    </w:rPr>
  </w:style>
  <w:style w:type="paragraph" w:styleId="ListParagraph">
    <w:name w:val="List Paragraph"/>
    <w:basedOn w:val="Normal"/>
    <w:uiPriority w:val="34"/>
    <w:qFormat/>
    <w:rsid w:val="00B1578F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B1578F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B1578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B1578F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B1578F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B157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B157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57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1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B1578F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B1578F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578F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B1578F"/>
    <w:rPr>
      <w:i/>
      <w:iCs/>
      <w:color w:val="0E345B"/>
    </w:rPr>
  </w:style>
  <w:style w:type="paragraph" w:styleId="NoSpacing">
    <w:name w:val="No Spacing"/>
    <w:link w:val="NoSpacingChar"/>
    <w:uiPriority w:val="1"/>
    <w:qFormat/>
    <w:rsid w:val="00B1578F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B1578F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B157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B1578F"/>
    <w:rPr>
      <w:i/>
      <w:iCs/>
    </w:rPr>
  </w:style>
  <w:style w:type="character" w:styleId="SubtleEmphasis">
    <w:name w:val="Subtle Emphasis"/>
    <w:basedOn w:val="DefaultParagraphFont"/>
    <w:uiPriority w:val="19"/>
    <w:rsid w:val="00B1578F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B1578F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B1578F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B1578F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B1578F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B1578F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B1578F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B1578F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B1578F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B1578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B1578F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B1578F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B1578F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B1578F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B1578F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B1578F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B1578F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B157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B157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78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78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7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78F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B1578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B1578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78F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78F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78F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78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78F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78F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B1578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B1578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B157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B1578F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B1578F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B157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78F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B1578F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B1578F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B1578F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B1578F"/>
  </w:style>
  <w:style w:type="paragraph" w:styleId="Index9">
    <w:name w:val="index 9"/>
    <w:basedOn w:val="Normal"/>
    <w:next w:val="Normal"/>
    <w:autoRedefine/>
    <w:uiPriority w:val="99"/>
    <w:rsid w:val="00B1578F"/>
    <w:pPr>
      <w:ind w:left="2160" w:hanging="240"/>
    </w:pPr>
  </w:style>
  <w:style w:type="paragraph" w:customStyle="1" w:styleId="ListNumberBR">
    <w:name w:val="List Number BR"/>
    <w:basedOn w:val="ListNumber"/>
    <w:next w:val="ListParagraph"/>
    <w:uiPriority w:val="12"/>
    <w:qFormat/>
    <w:rsid w:val="00B1578F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B1578F"/>
    <w:pPr>
      <w:numPr>
        <w:numId w:val="16"/>
      </w:numPr>
      <w:contextualSpacing/>
    </w:pPr>
  </w:style>
  <w:style w:type="paragraph" w:styleId="Bibliography">
    <w:name w:val="Bibliography"/>
    <w:basedOn w:val="Normal"/>
    <w:next w:val="Normal"/>
    <w:uiPriority w:val="37"/>
    <w:rsid w:val="00B1578F"/>
  </w:style>
  <w:style w:type="paragraph" w:styleId="BodyText">
    <w:name w:val="Body Text"/>
    <w:basedOn w:val="Normal"/>
    <w:link w:val="BodyTextChar"/>
    <w:uiPriority w:val="99"/>
    <w:rsid w:val="00B157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78F"/>
  </w:style>
  <w:style w:type="paragraph" w:styleId="BodyText2">
    <w:name w:val="Body Text 2"/>
    <w:basedOn w:val="Normal"/>
    <w:link w:val="BodyText2Char"/>
    <w:uiPriority w:val="99"/>
    <w:rsid w:val="00B15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1578F"/>
  </w:style>
  <w:style w:type="paragraph" w:styleId="BodyTextFirstIndent">
    <w:name w:val="Body Text First Indent"/>
    <w:basedOn w:val="BodyText"/>
    <w:link w:val="BodyTextFirstIndentChar"/>
    <w:uiPriority w:val="99"/>
    <w:rsid w:val="00B1578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B1578F"/>
  </w:style>
  <w:style w:type="paragraph" w:styleId="Caption">
    <w:name w:val="caption"/>
    <w:basedOn w:val="Normal"/>
    <w:next w:val="Normal"/>
    <w:uiPriority w:val="35"/>
    <w:rsid w:val="00B1578F"/>
    <w:pPr>
      <w:spacing w:after="200"/>
    </w:pPr>
    <w:rPr>
      <w:i/>
      <w:iCs/>
      <w:color w:val="0E345B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rsid w:val="00B157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578F"/>
    <w:rPr>
      <w:i/>
      <w:iCs/>
      <w:color w:val="404040" w:themeColor="text1" w:themeTint="BF"/>
    </w:rPr>
  </w:style>
  <w:style w:type="paragraph" w:styleId="TableofFigures">
    <w:name w:val="table of figures"/>
    <w:basedOn w:val="Normal"/>
    <w:next w:val="Normal"/>
    <w:uiPriority w:val="99"/>
    <w:rsid w:val="00B1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pa.randolph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ndolph.BRITISHROWING\AppData\Local\Microsoft\Windows\Temporary%20Internet%20Files\Content.Outlook\WHZM9CGO\Letterhead%20Template%20HQ.dotx" TargetMode="External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A8DC-2A80-45BC-AD68-F1829825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HQ.dotx</Template>
  <TotalTime>7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Randolph</dc:creator>
  <cp:keywords/>
  <cp:lastModifiedBy>Pippa Randolph</cp:lastModifiedBy>
  <cp:revision>4</cp:revision>
  <cp:lastPrinted>2015-07-10T08:50:00Z</cp:lastPrinted>
  <dcterms:created xsi:type="dcterms:W3CDTF">2017-01-05T18:27:00Z</dcterms:created>
  <dcterms:modified xsi:type="dcterms:W3CDTF">2017-01-09T12:33:00Z</dcterms:modified>
</cp:coreProperties>
</file>