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DBC4D" w14:textId="78A0BE79" w:rsidR="0036451B" w:rsidRDefault="00580930">
      <w:r>
        <w:tab/>
      </w:r>
      <w:r>
        <w:tab/>
      </w:r>
    </w:p>
    <w:p w14:paraId="6CE80EA5" w14:textId="77777777" w:rsidR="00580930" w:rsidRDefault="00580930"/>
    <w:p w14:paraId="5542ABEA" w14:textId="77777777" w:rsidR="00580930" w:rsidRDefault="00580930"/>
    <w:p w14:paraId="79CA0293" w14:textId="77777777" w:rsidR="00580930" w:rsidRDefault="00580930"/>
    <w:p w14:paraId="55D1C80C" w14:textId="2B9B5D0D" w:rsidR="00580930" w:rsidRDefault="00580930"/>
    <w:p w14:paraId="6BF45DEE" w14:textId="77777777" w:rsidR="00580930" w:rsidRDefault="00580930"/>
    <w:p w14:paraId="18C4710B" w14:textId="77777777" w:rsidR="00580930" w:rsidRDefault="00580930"/>
    <w:p w14:paraId="433176F5" w14:textId="77777777" w:rsidR="00580930" w:rsidRDefault="00580930"/>
    <w:p w14:paraId="5BAD652D" w14:textId="05BC3D1F" w:rsidR="00580930" w:rsidRDefault="00580930"/>
    <w:p w14:paraId="260F56D3" w14:textId="21817500" w:rsidR="00580930" w:rsidRDefault="0098010A">
      <w:r>
        <w:rPr>
          <w:noProof/>
          <w:lang w:eastAsia="en-GB"/>
        </w:rPr>
        <mc:AlternateContent>
          <mc:Choice Requires="wps">
            <w:drawing>
              <wp:anchor distT="0" distB="0" distL="114300" distR="114300" simplePos="0" relativeHeight="251665408" behindDoc="0" locked="0" layoutInCell="1" allowOverlap="1" wp14:anchorId="1670F617" wp14:editId="298297B4">
                <wp:simplePos x="0" y="0"/>
                <wp:positionH relativeFrom="column">
                  <wp:posOffset>3892550</wp:posOffset>
                </wp:positionH>
                <wp:positionV relativeFrom="paragraph">
                  <wp:posOffset>38100</wp:posOffset>
                </wp:positionV>
                <wp:extent cx="1886585" cy="2711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1886585"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A6A88D" w14:textId="799328A8" w:rsidR="00990D2A" w:rsidRDefault="00990D2A" w:rsidP="00990D2A">
                            <w:pPr>
                              <w:pStyle w:val="BRBodyCopy"/>
                              <w:jc w:val="right"/>
                            </w:pPr>
                            <w:r>
                              <w:t>Date 00 / 00 /</w:t>
                            </w:r>
                            <w:r w:rsidR="000323F2">
                              <w:t xml:space="preserve"> </w:t>
                            </w:r>
                            <w: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0F617" id="_x0000_t202" coordsize="21600,21600" o:spt="202" path="m,l,21600r21600,l21600,xe">
                <v:stroke joinstyle="miter"/>
                <v:path gradientshapeok="t" o:connecttype="rect"/>
              </v:shapetype>
              <v:shape id="Text Box 1" o:spid="_x0000_s1026" type="#_x0000_t202" style="position:absolute;margin-left:306.5pt;margin-top:3pt;width:148.55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" filled="f" stroked="f">
                <v:textbox>
                  <w:txbxContent>
                    <w:p w14:paraId="1DA6A88D" w14:textId="799328A8" w:rsidR="00990D2A" w:rsidRDefault="00990D2A" w:rsidP="00990D2A">
                      <w:pPr>
                        <w:pStyle w:val="BRBodyCopy"/>
                        <w:jc w:val="right"/>
                      </w:pPr>
                      <w:r>
                        <w:t>Date 00 / 00 /</w:t>
                      </w:r>
                      <w:r w:rsidR="000323F2">
                        <w:t xml:space="preserve"> </w:t>
                      </w:r>
                      <w:r>
                        <w:t>00</w:t>
                      </w:r>
                    </w:p>
                  </w:txbxContent>
                </v:textbox>
                <w10:wrap type="square"/>
              </v:shape>
            </w:pict>
          </mc:Fallback>
        </mc:AlternateContent>
      </w:r>
    </w:p>
    <w:p w14:paraId="3582B093" w14:textId="31184D84" w:rsidR="00580930" w:rsidRDefault="00580930"/>
    <w:p w14:paraId="71BCBBA9" w14:textId="77777777" w:rsidR="00580930" w:rsidRDefault="00580930"/>
    <w:p w14:paraId="70782E70" w14:textId="7FAC551D" w:rsidR="00580930" w:rsidRDefault="00580930">
      <w:r>
        <w:rPr>
          <w:noProof/>
          <w:lang w:eastAsia="en-GB"/>
        </w:rPr>
        <mc:AlternateContent>
          <mc:Choice Requires="wps">
            <w:drawing>
              <wp:anchor distT="0" distB="0" distL="114300" distR="114300" simplePos="0" relativeHeight="251656190" behindDoc="0" locked="0" layoutInCell="1" allowOverlap="1" wp14:anchorId="32757550" wp14:editId="5ADF8193">
                <wp:simplePos x="0" y="0"/>
                <wp:positionH relativeFrom="page">
                  <wp:posOffset>0</wp:posOffset>
                </wp:positionH>
                <wp:positionV relativeFrom="page">
                  <wp:posOffset>2658110</wp:posOffset>
                </wp:positionV>
                <wp:extent cx="7559675" cy="69469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59675" cy="6946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126893" w14:textId="5AF2E9F2" w:rsidR="00ED39B1" w:rsidRPr="006C46A5" w:rsidRDefault="006E0B83" w:rsidP="00ED39B1">
                            <w:pPr>
                              <w:widowControl w:val="0"/>
                              <w:autoSpaceDE w:val="0"/>
                              <w:autoSpaceDN w:val="0"/>
                              <w:adjustRightInd w:val="0"/>
                              <w:spacing w:line="900" w:lineRule="exact"/>
                              <w:jc w:val="center"/>
                              <w:rPr>
                                <w:rFonts w:cs="Arial"/>
                                <w:color w:val="1F497D" w:themeColor="text2"/>
                                <w:sz w:val="76"/>
                                <w:szCs w:val="76"/>
                              </w:rPr>
                            </w:pPr>
                            <w:r>
                              <w:rPr>
                                <w:rFonts w:cs="Arial"/>
                                <w:color w:val="1F497D" w:themeColor="text2"/>
                                <w:sz w:val="76"/>
                                <w:szCs w:val="76"/>
                                <w:lang w:val="en-US"/>
                              </w:rPr>
                              <w:t>Press Release</w:t>
                            </w:r>
                          </w:p>
                          <w:p w14:paraId="0342B6BC" w14:textId="77777777" w:rsidR="00ED39B1" w:rsidRPr="006C46A5" w:rsidRDefault="00ED39B1" w:rsidP="00ED39B1">
                            <w:pPr>
                              <w:widowControl w:val="0"/>
                              <w:autoSpaceDE w:val="0"/>
                              <w:autoSpaceDN w:val="0"/>
                              <w:adjustRightInd w:val="0"/>
                              <w:spacing w:line="900" w:lineRule="exact"/>
                              <w:jc w:val="center"/>
                              <w:rPr>
                                <w:rFonts w:cs="Arial"/>
                                <w:color w:val="1F497D" w:themeColor="text2"/>
                                <w:sz w:val="76"/>
                                <w:szCs w:val="7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57550" id="Text Box 8" o:spid="_x0000_s1027" type="#_x0000_t202" style="position:absolute;margin-left:0;margin-top:209.3pt;width:595.25pt;height:54.7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" filled="f" stroked="f">
                <v:textbox>
                  <w:txbxContent>
                    <w:p w14:paraId="5E126893" w14:textId="5AF2E9F2" w:rsidR="00ED39B1" w:rsidRPr="006C46A5" w:rsidRDefault="006E0B83" w:rsidP="00ED39B1">
                      <w:pPr>
                        <w:widowControl w:val="0"/>
                        <w:autoSpaceDE w:val="0"/>
                        <w:autoSpaceDN w:val="0"/>
                        <w:adjustRightInd w:val="0"/>
                        <w:spacing w:line="900" w:lineRule="exact"/>
                        <w:jc w:val="center"/>
                        <w:rPr>
                          <w:rFonts w:cs="Arial"/>
                          <w:color w:val="1F497D" w:themeColor="text2"/>
                          <w:sz w:val="76"/>
                          <w:szCs w:val="76"/>
                        </w:rPr>
                      </w:pPr>
                      <w:r>
                        <w:rPr>
                          <w:rFonts w:cs="Arial"/>
                          <w:color w:val="1F497D" w:themeColor="text2"/>
                          <w:sz w:val="76"/>
                          <w:szCs w:val="76"/>
                          <w:lang w:val="en-US"/>
                        </w:rPr>
                        <w:t>Press Release</w:t>
                      </w:r>
                    </w:p>
                    <w:p w14:paraId="0342B6BC" w14:textId="77777777" w:rsidR="00ED39B1" w:rsidRPr="006C46A5" w:rsidRDefault="00ED39B1" w:rsidP="00ED39B1">
                      <w:pPr>
                        <w:widowControl w:val="0"/>
                        <w:autoSpaceDE w:val="0"/>
                        <w:autoSpaceDN w:val="0"/>
                        <w:adjustRightInd w:val="0"/>
                        <w:spacing w:line="900" w:lineRule="exact"/>
                        <w:jc w:val="center"/>
                        <w:rPr>
                          <w:rFonts w:cs="Arial"/>
                          <w:color w:val="1F497D" w:themeColor="text2"/>
                          <w:sz w:val="76"/>
                          <w:szCs w:val="76"/>
                        </w:rPr>
                      </w:pPr>
                    </w:p>
                  </w:txbxContent>
                </v:textbox>
                <w10:wrap anchorx="page" anchory="page"/>
              </v:shape>
            </w:pict>
          </mc:Fallback>
        </mc:AlternateContent>
      </w:r>
    </w:p>
    <w:p w14:paraId="4D9A7C31" w14:textId="77777777" w:rsidR="00580930" w:rsidRDefault="00580930"/>
    <w:p w14:paraId="3A9B473B" w14:textId="77777777" w:rsidR="00580930" w:rsidRDefault="00580930"/>
    <w:p w14:paraId="72087DB2" w14:textId="77777777" w:rsidR="00580930" w:rsidRDefault="00580930"/>
    <w:p w14:paraId="305B22B6" w14:textId="77777777" w:rsidR="006E0B83" w:rsidRDefault="006E0B83" w:rsidP="006E0B83">
      <w:pPr>
        <w:ind w:right="-142"/>
      </w:pPr>
    </w:p>
    <w:p w14:paraId="63295161" w14:textId="77777777" w:rsidR="006E0B83" w:rsidRDefault="006E0B83" w:rsidP="006E0B83">
      <w:pPr>
        <w:ind w:right="-142"/>
      </w:pPr>
    </w:p>
    <w:p w14:paraId="6EFF9944" w14:textId="77777777" w:rsidR="006E0B83" w:rsidRDefault="006E0B83" w:rsidP="006E0B83">
      <w:pPr>
        <w:ind w:right="-142"/>
        <w:rPr>
          <w:b/>
        </w:rPr>
        <w:sectPr w:rsidR="006E0B83" w:rsidSect="00ED39B1">
          <w:headerReference w:type="default" r:id="rId6"/>
          <w:pgSz w:w="11900" w:h="16840"/>
          <w:pgMar w:top="1440" w:right="1797" w:bottom="1440" w:left="1797" w:header="709" w:footer="709" w:gutter="0"/>
          <w:cols w:space="708"/>
          <w:docGrid w:linePitch="360"/>
        </w:sectPr>
      </w:pPr>
    </w:p>
    <w:p w14:paraId="25364CCE" w14:textId="77777777" w:rsidR="00DA75FC" w:rsidRDefault="00DA75FC" w:rsidP="00DA75FC">
      <w:pPr>
        <w:pStyle w:val="BRBodyCopy"/>
        <w:jc w:val="center"/>
      </w:pPr>
      <w:r>
        <w:lastRenderedPageBreak/>
        <w:t>----- ENDS -----</w:t>
      </w:r>
    </w:p>
    <w:p w14:paraId="46B4E808" w14:textId="77777777" w:rsidR="00DA75FC" w:rsidRDefault="00DA75FC" w:rsidP="00466189">
      <w:pPr>
        <w:pStyle w:val="BRCopyHeading"/>
      </w:pPr>
    </w:p>
    <w:p w14:paraId="2F2D42C5" w14:textId="77777777" w:rsidR="00DA75FC" w:rsidRDefault="00DA75FC" w:rsidP="00466189">
      <w:pPr>
        <w:pStyle w:val="BRCopyHeading"/>
      </w:pPr>
      <w:bookmarkStart w:id="0" w:name="_GoBack"/>
      <w:bookmarkEnd w:id="0"/>
    </w:p>
    <w:p w14:paraId="3ADFD387" w14:textId="77777777" w:rsidR="009507DD" w:rsidRPr="009507DD" w:rsidRDefault="009507DD" w:rsidP="00466189">
      <w:pPr>
        <w:pStyle w:val="BRCopyHeading"/>
      </w:pPr>
      <w:r w:rsidRPr="009507DD">
        <w:t>About [INSERT CLUB NAME]</w:t>
      </w:r>
    </w:p>
    <w:p w14:paraId="5EF65173" w14:textId="38BE2539" w:rsidR="009507DD" w:rsidRPr="009507DD" w:rsidRDefault="009507DD" w:rsidP="00466189">
      <w:pPr>
        <w:pStyle w:val="BRBodyCopy"/>
      </w:pPr>
      <w:proofErr w:type="spellStart"/>
      <w:r w:rsidRPr="009507DD">
        <w:t>Ut</w:t>
      </w:r>
      <w:proofErr w:type="spellEnd"/>
      <w:r w:rsidRPr="009507DD">
        <w:t xml:space="preserve"> as </w:t>
      </w:r>
      <w:proofErr w:type="gramStart"/>
      <w:r w:rsidRPr="009507DD">
        <w:t>et</w:t>
      </w:r>
      <w:proofErr w:type="gramEnd"/>
      <w:r w:rsidRPr="009507DD">
        <w:t xml:space="preserve"> quos </w:t>
      </w:r>
      <w:proofErr w:type="spellStart"/>
      <w:r w:rsidRPr="009507DD">
        <w:t>ipsam</w:t>
      </w:r>
      <w:proofErr w:type="spellEnd"/>
      <w:r w:rsidRPr="009507DD">
        <w:t xml:space="preserve"> </w:t>
      </w:r>
      <w:proofErr w:type="spellStart"/>
      <w:r w:rsidRPr="009507DD">
        <w:t>vernat</w:t>
      </w:r>
      <w:proofErr w:type="spellEnd"/>
      <w:r w:rsidRPr="009507DD">
        <w:t xml:space="preserve"> </w:t>
      </w:r>
      <w:proofErr w:type="spellStart"/>
      <w:r w:rsidRPr="009507DD">
        <w:t>laut</w:t>
      </w:r>
      <w:proofErr w:type="spellEnd"/>
      <w:r w:rsidRPr="009507DD">
        <w:t xml:space="preserve"> </w:t>
      </w:r>
      <w:proofErr w:type="spellStart"/>
      <w:r w:rsidRPr="009507DD">
        <w:t>lant</w:t>
      </w:r>
      <w:proofErr w:type="spellEnd"/>
      <w:r w:rsidRPr="009507DD">
        <w:t xml:space="preserve"> </w:t>
      </w:r>
      <w:proofErr w:type="spellStart"/>
      <w:r w:rsidRPr="009507DD">
        <w:t>venis</w:t>
      </w:r>
      <w:proofErr w:type="spellEnd"/>
      <w:r w:rsidRPr="009507DD">
        <w:t xml:space="preserve"> </w:t>
      </w:r>
      <w:proofErr w:type="spellStart"/>
      <w:r w:rsidRPr="009507DD">
        <w:t>que</w:t>
      </w:r>
      <w:proofErr w:type="spellEnd"/>
      <w:r w:rsidRPr="009507DD">
        <w:t xml:space="preserve"> </w:t>
      </w:r>
      <w:proofErr w:type="spellStart"/>
      <w:r w:rsidRPr="009507DD">
        <w:t>labor</w:t>
      </w:r>
      <w:proofErr w:type="spellEnd"/>
      <w:r w:rsidRPr="009507DD">
        <w:t xml:space="preserve"> sim </w:t>
      </w:r>
      <w:proofErr w:type="spellStart"/>
      <w:r w:rsidRPr="009507DD">
        <w:t>ernam</w:t>
      </w:r>
      <w:proofErr w:type="spellEnd"/>
      <w:r w:rsidRPr="009507DD">
        <w:t xml:space="preserve"> </w:t>
      </w:r>
      <w:proofErr w:type="spellStart"/>
      <w:r w:rsidRPr="009507DD">
        <w:t>sitis</w:t>
      </w:r>
      <w:proofErr w:type="spellEnd"/>
      <w:r w:rsidRPr="009507DD">
        <w:t xml:space="preserve"> id qui </w:t>
      </w:r>
      <w:proofErr w:type="spellStart"/>
      <w:r w:rsidRPr="009507DD">
        <w:t>adit</w:t>
      </w:r>
      <w:proofErr w:type="spellEnd"/>
      <w:r w:rsidRPr="009507DD">
        <w:t xml:space="preserve"> vid </w:t>
      </w:r>
      <w:proofErr w:type="spellStart"/>
      <w:r w:rsidRPr="009507DD">
        <w:t>eaquiae</w:t>
      </w:r>
      <w:proofErr w:type="spellEnd"/>
      <w:r w:rsidRPr="009507DD">
        <w:t xml:space="preserve"> </w:t>
      </w:r>
      <w:proofErr w:type="spellStart"/>
      <w:r w:rsidRPr="009507DD">
        <w:t>nullatur</w:t>
      </w:r>
      <w:proofErr w:type="spellEnd"/>
      <w:r w:rsidRPr="009507DD">
        <w:t xml:space="preserve"> re vent </w:t>
      </w:r>
      <w:proofErr w:type="spellStart"/>
      <w:r w:rsidRPr="009507DD">
        <w:t>doluptatem</w:t>
      </w:r>
      <w:proofErr w:type="spellEnd"/>
      <w:r w:rsidRPr="009507DD">
        <w:t xml:space="preserve"> </w:t>
      </w:r>
      <w:proofErr w:type="spellStart"/>
      <w:r w:rsidRPr="009507DD">
        <w:t>fuga</w:t>
      </w:r>
      <w:proofErr w:type="spellEnd"/>
      <w:r w:rsidRPr="009507DD">
        <w:t xml:space="preserve">. </w:t>
      </w:r>
      <w:proofErr w:type="spellStart"/>
      <w:r w:rsidRPr="009507DD">
        <w:t>Quiaes</w:t>
      </w:r>
      <w:proofErr w:type="spellEnd"/>
      <w:r w:rsidRPr="009507DD">
        <w:t xml:space="preserve"> </w:t>
      </w:r>
      <w:proofErr w:type="spellStart"/>
      <w:r w:rsidRPr="009507DD">
        <w:t>sequi</w:t>
      </w:r>
      <w:proofErr w:type="spellEnd"/>
      <w:r w:rsidRPr="009507DD">
        <w:t xml:space="preserve"> </w:t>
      </w:r>
      <w:proofErr w:type="spellStart"/>
      <w:r w:rsidRPr="009507DD">
        <w:t>simil</w:t>
      </w:r>
      <w:proofErr w:type="spellEnd"/>
      <w:r w:rsidRPr="009507DD">
        <w:t xml:space="preserve"> </w:t>
      </w:r>
      <w:proofErr w:type="spellStart"/>
      <w:r w:rsidRPr="009507DD">
        <w:t>ipsam</w:t>
      </w:r>
      <w:proofErr w:type="spellEnd"/>
      <w:r w:rsidRPr="009507DD">
        <w:t xml:space="preserve">, </w:t>
      </w:r>
      <w:proofErr w:type="spellStart"/>
      <w:r w:rsidRPr="009507DD">
        <w:t>occaepudit</w:t>
      </w:r>
      <w:proofErr w:type="spellEnd"/>
      <w:r w:rsidRPr="009507DD">
        <w:t xml:space="preserve"> </w:t>
      </w:r>
      <w:proofErr w:type="gramStart"/>
      <w:r w:rsidRPr="009507DD">
        <w:t>et</w:t>
      </w:r>
      <w:proofErr w:type="gramEnd"/>
      <w:r w:rsidRPr="009507DD">
        <w:t xml:space="preserve"> </w:t>
      </w:r>
      <w:proofErr w:type="spellStart"/>
      <w:r w:rsidRPr="009507DD">
        <w:t>enimendis</w:t>
      </w:r>
      <w:proofErr w:type="spellEnd"/>
      <w:r w:rsidRPr="009507DD">
        <w:t xml:space="preserve"> </w:t>
      </w:r>
      <w:proofErr w:type="spellStart"/>
      <w:r w:rsidRPr="009507DD">
        <w:t>dellaborum</w:t>
      </w:r>
      <w:proofErr w:type="spellEnd"/>
      <w:r w:rsidRPr="009507DD">
        <w:t xml:space="preserve"> </w:t>
      </w:r>
      <w:proofErr w:type="spellStart"/>
      <w:r w:rsidRPr="009507DD">
        <w:t>repudaes</w:t>
      </w:r>
      <w:proofErr w:type="spellEnd"/>
      <w:r w:rsidRPr="009507DD">
        <w:t xml:space="preserve"> </w:t>
      </w:r>
      <w:proofErr w:type="spellStart"/>
      <w:r w:rsidRPr="009507DD">
        <w:t>doluptatem</w:t>
      </w:r>
      <w:proofErr w:type="spellEnd"/>
      <w:r w:rsidRPr="009507DD">
        <w:t xml:space="preserve"> </w:t>
      </w:r>
      <w:proofErr w:type="spellStart"/>
      <w:r w:rsidRPr="009507DD">
        <w:t>aspieni</w:t>
      </w:r>
      <w:proofErr w:type="spellEnd"/>
      <w:r w:rsidRPr="009507DD">
        <w:t>.</w:t>
      </w:r>
    </w:p>
    <w:p w14:paraId="43CC8782" w14:textId="77777777" w:rsidR="00466189" w:rsidRDefault="00466189" w:rsidP="00466189">
      <w:pPr>
        <w:pStyle w:val="BRBodyCopy"/>
      </w:pPr>
    </w:p>
    <w:p w14:paraId="71A6BF37" w14:textId="3DA6E806" w:rsidR="00466189" w:rsidRDefault="009507DD" w:rsidP="00466189">
      <w:pPr>
        <w:pStyle w:val="BRBodyCopy"/>
      </w:pPr>
      <w:proofErr w:type="spellStart"/>
      <w:r w:rsidRPr="009507DD">
        <w:t>Fuga</w:t>
      </w:r>
      <w:proofErr w:type="spellEnd"/>
      <w:r w:rsidRPr="009507DD">
        <w:t xml:space="preserve">. </w:t>
      </w:r>
      <w:proofErr w:type="spellStart"/>
      <w:r w:rsidRPr="009507DD">
        <w:t>Ratur</w:t>
      </w:r>
      <w:proofErr w:type="spellEnd"/>
      <w:r w:rsidRPr="009507DD">
        <w:t xml:space="preserve">? </w:t>
      </w:r>
      <w:proofErr w:type="spellStart"/>
      <w:r w:rsidRPr="009507DD">
        <w:t>Dus</w:t>
      </w:r>
      <w:proofErr w:type="spellEnd"/>
      <w:r w:rsidRPr="009507DD">
        <w:t xml:space="preserve">, </w:t>
      </w:r>
      <w:proofErr w:type="spellStart"/>
      <w:r w:rsidRPr="009507DD">
        <w:t>sequi</w:t>
      </w:r>
      <w:proofErr w:type="spellEnd"/>
      <w:r w:rsidRPr="009507DD">
        <w:t xml:space="preserve"> </w:t>
      </w:r>
      <w:proofErr w:type="spellStart"/>
      <w:r w:rsidRPr="009507DD">
        <w:t>quunt</w:t>
      </w:r>
      <w:proofErr w:type="spellEnd"/>
      <w:r w:rsidRPr="009507DD">
        <w:t xml:space="preserve">, </w:t>
      </w:r>
      <w:proofErr w:type="spellStart"/>
      <w:r w:rsidRPr="009507DD">
        <w:t>incia</w:t>
      </w:r>
      <w:proofErr w:type="spellEnd"/>
      <w:r w:rsidRPr="009507DD">
        <w:t xml:space="preserve"> </w:t>
      </w:r>
      <w:proofErr w:type="spellStart"/>
      <w:r w:rsidRPr="009507DD">
        <w:t>quiae</w:t>
      </w:r>
      <w:proofErr w:type="spellEnd"/>
      <w:r w:rsidRPr="009507DD">
        <w:t xml:space="preserve"> eat </w:t>
      </w:r>
      <w:proofErr w:type="spellStart"/>
      <w:r w:rsidRPr="009507DD">
        <w:t>es</w:t>
      </w:r>
      <w:proofErr w:type="spellEnd"/>
      <w:r w:rsidRPr="009507DD">
        <w:t xml:space="preserve"> </w:t>
      </w:r>
      <w:proofErr w:type="spellStart"/>
      <w:r w:rsidRPr="009507DD">
        <w:t>es</w:t>
      </w:r>
      <w:proofErr w:type="spellEnd"/>
      <w:r w:rsidRPr="009507DD">
        <w:t xml:space="preserve"> arum </w:t>
      </w:r>
      <w:proofErr w:type="spellStart"/>
      <w:r w:rsidRPr="009507DD">
        <w:t>autaturiam</w:t>
      </w:r>
      <w:proofErr w:type="spellEnd"/>
      <w:r w:rsidRPr="009507DD">
        <w:t xml:space="preserve"> sit, </w:t>
      </w:r>
      <w:proofErr w:type="spellStart"/>
      <w:r w:rsidRPr="009507DD">
        <w:t>offictusdam</w:t>
      </w:r>
      <w:proofErr w:type="spellEnd"/>
      <w:r w:rsidRPr="009507DD">
        <w:t xml:space="preserve">, </w:t>
      </w:r>
      <w:proofErr w:type="spellStart"/>
      <w:r w:rsidRPr="009507DD">
        <w:t>comnienis</w:t>
      </w:r>
      <w:proofErr w:type="spellEnd"/>
      <w:r w:rsidRPr="009507DD">
        <w:t xml:space="preserve"> </w:t>
      </w:r>
      <w:proofErr w:type="spellStart"/>
      <w:r w:rsidRPr="009507DD">
        <w:t>dolorpore</w:t>
      </w:r>
      <w:proofErr w:type="spellEnd"/>
      <w:r w:rsidRPr="009507DD">
        <w:t xml:space="preserve">, </w:t>
      </w:r>
      <w:proofErr w:type="spellStart"/>
      <w:r w:rsidRPr="009507DD">
        <w:t>ut</w:t>
      </w:r>
      <w:proofErr w:type="spellEnd"/>
      <w:r w:rsidRPr="009507DD">
        <w:t xml:space="preserve"> </w:t>
      </w:r>
      <w:proofErr w:type="spellStart"/>
      <w:r w:rsidRPr="009507DD">
        <w:t>fugitae</w:t>
      </w:r>
      <w:proofErr w:type="spellEnd"/>
      <w:r w:rsidRPr="009507DD">
        <w:t xml:space="preserve"> </w:t>
      </w:r>
      <w:proofErr w:type="spellStart"/>
      <w:r w:rsidRPr="009507DD">
        <w:t>vel</w:t>
      </w:r>
      <w:proofErr w:type="spellEnd"/>
      <w:r w:rsidRPr="009507DD">
        <w:t xml:space="preserve"> </w:t>
      </w:r>
      <w:proofErr w:type="spellStart"/>
      <w:r w:rsidRPr="009507DD">
        <w:t>mincitate</w:t>
      </w:r>
      <w:proofErr w:type="spellEnd"/>
      <w:r w:rsidRPr="009507DD">
        <w:t xml:space="preserve"> </w:t>
      </w:r>
      <w:proofErr w:type="spellStart"/>
      <w:r w:rsidRPr="009507DD">
        <w:t>aligniet</w:t>
      </w:r>
      <w:proofErr w:type="spellEnd"/>
      <w:r w:rsidRPr="009507DD">
        <w:t xml:space="preserve"> </w:t>
      </w:r>
      <w:proofErr w:type="spellStart"/>
      <w:r w:rsidRPr="009507DD">
        <w:t>accuptatenit</w:t>
      </w:r>
      <w:proofErr w:type="spellEnd"/>
      <w:r w:rsidRPr="009507DD">
        <w:t xml:space="preserve"> </w:t>
      </w:r>
      <w:proofErr w:type="spellStart"/>
      <w:r w:rsidRPr="009507DD">
        <w:t>que</w:t>
      </w:r>
      <w:proofErr w:type="spellEnd"/>
      <w:r w:rsidRPr="009507DD">
        <w:t xml:space="preserve"> cum </w:t>
      </w:r>
      <w:proofErr w:type="spellStart"/>
      <w:r w:rsidRPr="009507DD">
        <w:t>explabores</w:t>
      </w:r>
      <w:proofErr w:type="spellEnd"/>
      <w:r w:rsidRPr="009507DD">
        <w:t xml:space="preserve"> </w:t>
      </w:r>
      <w:proofErr w:type="spellStart"/>
      <w:r w:rsidRPr="009507DD">
        <w:t>debita</w:t>
      </w:r>
      <w:proofErr w:type="spellEnd"/>
      <w:r w:rsidRPr="009507DD">
        <w:t xml:space="preserve"> </w:t>
      </w:r>
      <w:proofErr w:type="spellStart"/>
      <w:r w:rsidRPr="009507DD">
        <w:t>vidite</w:t>
      </w:r>
      <w:proofErr w:type="spellEnd"/>
      <w:r w:rsidRPr="009507DD">
        <w:t xml:space="preserve"> </w:t>
      </w:r>
      <w:proofErr w:type="spellStart"/>
      <w:r w:rsidRPr="009507DD">
        <w:t>ellabo</w:t>
      </w:r>
      <w:proofErr w:type="spellEnd"/>
      <w:r w:rsidRPr="009507DD">
        <w:t xml:space="preserve">. Tur? </w:t>
      </w:r>
      <w:proofErr w:type="spellStart"/>
      <w:r w:rsidRPr="009507DD">
        <w:t>Ut</w:t>
      </w:r>
      <w:proofErr w:type="spellEnd"/>
      <w:r w:rsidRPr="009507DD">
        <w:t xml:space="preserve"> </w:t>
      </w:r>
      <w:proofErr w:type="spellStart"/>
      <w:r w:rsidRPr="009507DD">
        <w:t>eosto</w:t>
      </w:r>
      <w:proofErr w:type="spellEnd"/>
      <w:r w:rsidRPr="009507DD">
        <w:t xml:space="preserve"> </w:t>
      </w:r>
      <w:proofErr w:type="spellStart"/>
      <w:proofErr w:type="gramStart"/>
      <w:r w:rsidRPr="009507DD">
        <w:t>te</w:t>
      </w:r>
      <w:proofErr w:type="spellEnd"/>
      <w:proofErr w:type="gramEnd"/>
      <w:r w:rsidRPr="009507DD">
        <w:t xml:space="preserve"> </w:t>
      </w:r>
      <w:proofErr w:type="spellStart"/>
      <w:r w:rsidRPr="009507DD">
        <w:t>nonsecum</w:t>
      </w:r>
      <w:proofErr w:type="spellEnd"/>
      <w:r w:rsidRPr="009507DD">
        <w:t xml:space="preserve"> debit </w:t>
      </w:r>
      <w:proofErr w:type="spellStart"/>
      <w:r w:rsidRPr="009507DD">
        <w:t>veliquunt</w:t>
      </w:r>
      <w:proofErr w:type="spellEnd"/>
      <w:r w:rsidR="00466189">
        <w:t>.</w:t>
      </w:r>
    </w:p>
    <w:p w14:paraId="6EF75060" w14:textId="77777777" w:rsidR="00466189" w:rsidRDefault="00466189" w:rsidP="00466189">
      <w:pPr>
        <w:pStyle w:val="BRBodyCopy"/>
      </w:pPr>
    </w:p>
    <w:p w14:paraId="0DC8470C" w14:textId="225DC209" w:rsidR="00580930" w:rsidRDefault="00466189" w:rsidP="00466189">
      <w:pPr>
        <w:pStyle w:val="BRBodyCopy"/>
      </w:pPr>
      <w:proofErr w:type="spellStart"/>
      <w:r>
        <w:t>N</w:t>
      </w:r>
      <w:r w:rsidR="009507DD" w:rsidRPr="009507DD">
        <w:t>ationsed</w:t>
      </w:r>
      <w:proofErr w:type="spellEnd"/>
      <w:r w:rsidR="009507DD" w:rsidRPr="009507DD">
        <w:t xml:space="preserve"> </w:t>
      </w:r>
      <w:proofErr w:type="spellStart"/>
      <w:r w:rsidR="009507DD" w:rsidRPr="009507DD">
        <w:t>que</w:t>
      </w:r>
      <w:proofErr w:type="spellEnd"/>
      <w:r w:rsidR="009507DD" w:rsidRPr="009507DD">
        <w:t xml:space="preserve"> </w:t>
      </w:r>
      <w:proofErr w:type="spellStart"/>
      <w:r w:rsidR="009507DD" w:rsidRPr="009507DD">
        <w:t>num</w:t>
      </w:r>
      <w:proofErr w:type="spellEnd"/>
      <w:r w:rsidR="009507DD" w:rsidRPr="009507DD">
        <w:t xml:space="preserve"> </w:t>
      </w:r>
      <w:proofErr w:type="spellStart"/>
      <w:r w:rsidR="009507DD" w:rsidRPr="009507DD">
        <w:t>audanda</w:t>
      </w:r>
      <w:proofErr w:type="spellEnd"/>
      <w:r w:rsidR="009507DD" w:rsidRPr="009507DD">
        <w:t xml:space="preserve"> </w:t>
      </w:r>
      <w:proofErr w:type="spellStart"/>
      <w:r w:rsidR="009507DD" w:rsidRPr="009507DD">
        <w:t>nimaion</w:t>
      </w:r>
      <w:proofErr w:type="spellEnd"/>
      <w:r w:rsidR="009507DD" w:rsidRPr="009507DD">
        <w:t xml:space="preserve"> </w:t>
      </w:r>
      <w:proofErr w:type="spellStart"/>
      <w:r w:rsidR="009507DD" w:rsidRPr="009507DD">
        <w:t>sequiae</w:t>
      </w:r>
      <w:proofErr w:type="spellEnd"/>
      <w:r w:rsidR="009507DD" w:rsidRPr="009507DD">
        <w:t xml:space="preserve"> </w:t>
      </w:r>
      <w:proofErr w:type="spellStart"/>
      <w:r w:rsidR="009507DD" w:rsidRPr="009507DD">
        <w:t>nulloriossi</w:t>
      </w:r>
      <w:proofErr w:type="spellEnd"/>
      <w:r w:rsidR="009507DD" w:rsidRPr="009507DD">
        <w:t xml:space="preserve"> </w:t>
      </w:r>
      <w:proofErr w:type="spellStart"/>
      <w:r w:rsidR="009507DD" w:rsidRPr="009507DD">
        <w:t>optatis</w:t>
      </w:r>
      <w:proofErr w:type="spellEnd"/>
      <w:r w:rsidR="009507DD" w:rsidRPr="009507DD">
        <w:t xml:space="preserve"> </w:t>
      </w:r>
      <w:proofErr w:type="spellStart"/>
      <w:r w:rsidR="009507DD" w:rsidRPr="009507DD">
        <w:t>vene</w:t>
      </w:r>
      <w:proofErr w:type="spellEnd"/>
      <w:r w:rsidR="009507DD" w:rsidRPr="009507DD">
        <w:t xml:space="preserve"> </w:t>
      </w:r>
      <w:proofErr w:type="spellStart"/>
      <w:r w:rsidR="009507DD" w:rsidRPr="009507DD">
        <w:t>parist</w:t>
      </w:r>
      <w:proofErr w:type="spellEnd"/>
      <w:r w:rsidR="009507DD" w:rsidRPr="009507DD">
        <w:t xml:space="preserve">, sit </w:t>
      </w:r>
      <w:proofErr w:type="spellStart"/>
      <w:r w:rsidR="009507DD" w:rsidRPr="009507DD">
        <w:t>quost</w:t>
      </w:r>
      <w:proofErr w:type="spellEnd"/>
      <w:r w:rsidR="009507DD" w:rsidRPr="009507DD">
        <w:t xml:space="preserve"> </w:t>
      </w:r>
      <w:proofErr w:type="spellStart"/>
      <w:r w:rsidR="009507DD" w:rsidRPr="009507DD">
        <w:t>eaquiam</w:t>
      </w:r>
      <w:proofErr w:type="spellEnd"/>
      <w:r w:rsidR="009507DD" w:rsidRPr="009507DD">
        <w:t xml:space="preserve"> </w:t>
      </w:r>
      <w:proofErr w:type="gramStart"/>
      <w:r w:rsidR="009507DD" w:rsidRPr="009507DD">
        <w:t>et</w:t>
      </w:r>
      <w:proofErr w:type="gramEnd"/>
      <w:r w:rsidR="009507DD" w:rsidRPr="009507DD">
        <w:t xml:space="preserve"> </w:t>
      </w:r>
      <w:proofErr w:type="spellStart"/>
      <w:r w:rsidR="009507DD" w:rsidRPr="009507DD">
        <w:t>alite</w:t>
      </w:r>
      <w:proofErr w:type="spellEnd"/>
      <w:r w:rsidR="009507DD" w:rsidRPr="009507DD">
        <w:t xml:space="preserve"> </w:t>
      </w:r>
      <w:proofErr w:type="spellStart"/>
      <w:r w:rsidR="009507DD" w:rsidRPr="009507DD">
        <w:t>pra</w:t>
      </w:r>
      <w:proofErr w:type="spellEnd"/>
      <w:r w:rsidR="009507DD" w:rsidRPr="009507DD">
        <w:t xml:space="preserve"> </w:t>
      </w:r>
      <w:proofErr w:type="spellStart"/>
      <w:r w:rsidR="009507DD" w:rsidRPr="009507DD">
        <w:t>volorit</w:t>
      </w:r>
      <w:proofErr w:type="spellEnd"/>
      <w:r w:rsidR="009507DD" w:rsidRPr="009507DD">
        <w:t xml:space="preserve"> </w:t>
      </w:r>
      <w:proofErr w:type="spellStart"/>
      <w:r w:rsidR="009507DD" w:rsidRPr="009507DD">
        <w:t>emporeseniet</w:t>
      </w:r>
      <w:proofErr w:type="spellEnd"/>
      <w:r w:rsidR="009507DD" w:rsidRPr="009507DD">
        <w:t xml:space="preserve"> et </w:t>
      </w:r>
      <w:proofErr w:type="spellStart"/>
      <w:r w:rsidR="009507DD" w:rsidRPr="009507DD">
        <w:t>aut</w:t>
      </w:r>
      <w:proofErr w:type="spellEnd"/>
      <w:r w:rsidR="009507DD" w:rsidRPr="009507DD">
        <w:t xml:space="preserve"> </w:t>
      </w:r>
      <w:proofErr w:type="spellStart"/>
      <w:r w:rsidR="009507DD" w:rsidRPr="009507DD">
        <w:t>moluptatur</w:t>
      </w:r>
      <w:proofErr w:type="spellEnd"/>
      <w:r w:rsidR="009507DD" w:rsidRPr="009507DD">
        <w:t xml:space="preserve"> </w:t>
      </w:r>
      <w:proofErr w:type="spellStart"/>
      <w:r w:rsidR="009507DD" w:rsidRPr="009507DD">
        <w:t>ra</w:t>
      </w:r>
      <w:proofErr w:type="spellEnd"/>
      <w:r w:rsidR="009507DD" w:rsidRPr="009507DD">
        <w:t xml:space="preserve"> </w:t>
      </w:r>
      <w:proofErr w:type="spellStart"/>
      <w:r w:rsidR="009507DD" w:rsidRPr="009507DD">
        <w:t>doluptaquas</w:t>
      </w:r>
      <w:proofErr w:type="spellEnd"/>
      <w:r w:rsidR="009507DD" w:rsidRPr="009507DD">
        <w:t xml:space="preserve"> </w:t>
      </w:r>
      <w:proofErr w:type="spellStart"/>
      <w:r w:rsidR="009507DD" w:rsidRPr="009507DD">
        <w:t>volupta</w:t>
      </w:r>
      <w:proofErr w:type="spellEnd"/>
      <w:r w:rsidR="009507DD" w:rsidRPr="009507DD">
        <w:t xml:space="preserve"> </w:t>
      </w:r>
      <w:proofErr w:type="spellStart"/>
      <w:r w:rsidR="009507DD" w:rsidRPr="009507DD">
        <w:t>temolor</w:t>
      </w:r>
      <w:proofErr w:type="spellEnd"/>
      <w:r w:rsidR="009507DD" w:rsidRPr="009507DD">
        <w:t xml:space="preserve"> </w:t>
      </w:r>
      <w:proofErr w:type="spellStart"/>
      <w:r w:rsidR="009507DD" w:rsidRPr="009507DD">
        <w:t>emporibus</w:t>
      </w:r>
      <w:proofErr w:type="spellEnd"/>
      <w:r w:rsidR="009507DD" w:rsidRPr="009507DD">
        <w:t xml:space="preserve"> </w:t>
      </w:r>
      <w:proofErr w:type="spellStart"/>
      <w:r w:rsidR="009507DD" w:rsidRPr="009507DD">
        <w:t>si</w:t>
      </w:r>
      <w:proofErr w:type="spellEnd"/>
      <w:r w:rsidR="009507DD" w:rsidRPr="009507DD">
        <w:t xml:space="preserve"> </w:t>
      </w:r>
      <w:proofErr w:type="spellStart"/>
      <w:r w:rsidR="009507DD" w:rsidRPr="009507DD">
        <w:t>ium</w:t>
      </w:r>
      <w:proofErr w:type="spellEnd"/>
      <w:r w:rsidR="009507DD" w:rsidRPr="009507DD">
        <w:t xml:space="preserve"> et </w:t>
      </w:r>
      <w:proofErr w:type="spellStart"/>
      <w:r w:rsidR="009507DD" w:rsidRPr="009507DD">
        <w:t>ullacip</w:t>
      </w:r>
      <w:proofErr w:type="spellEnd"/>
      <w:r w:rsidR="009507DD" w:rsidRPr="009507DD">
        <w:t xml:space="preserve"> </w:t>
      </w:r>
      <w:proofErr w:type="spellStart"/>
      <w:r w:rsidR="009507DD" w:rsidRPr="009507DD">
        <w:t>santet</w:t>
      </w:r>
      <w:proofErr w:type="spellEnd"/>
      <w:r w:rsidR="009507DD" w:rsidRPr="009507DD">
        <w:t xml:space="preserve"> </w:t>
      </w:r>
      <w:proofErr w:type="spellStart"/>
      <w:r w:rsidR="009507DD" w:rsidRPr="009507DD">
        <w:t>quas</w:t>
      </w:r>
      <w:proofErr w:type="spellEnd"/>
      <w:r w:rsidR="009507DD" w:rsidRPr="009507DD">
        <w:t xml:space="preserve"> </w:t>
      </w:r>
      <w:proofErr w:type="spellStart"/>
      <w:r w:rsidR="009507DD" w:rsidRPr="009507DD">
        <w:t>doluptat</w:t>
      </w:r>
      <w:proofErr w:type="spellEnd"/>
      <w:r w:rsidR="009507DD" w:rsidRPr="009507DD">
        <w:t xml:space="preserve"> </w:t>
      </w:r>
      <w:proofErr w:type="spellStart"/>
      <w:r w:rsidR="009507DD" w:rsidRPr="009507DD">
        <w:t>vendebit</w:t>
      </w:r>
      <w:proofErr w:type="spellEnd"/>
      <w:r w:rsidR="009507DD" w:rsidRPr="009507DD">
        <w:t xml:space="preserve">, </w:t>
      </w:r>
      <w:proofErr w:type="spellStart"/>
      <w:r w:rsidR="009507DD" w:rsidRPr="009507DD">
        <w:t>aut</w:t>
      </w:r>
      <w:proofErr w:type="spellEnd"/>
      <w:r w:rsidR="009507DD" w:rsidRPr="009507DD">
        <w:t xml:space="preserve"> </w:t>
      </w:r>
      <w:proofErr w:type="spellStart"/>
      <w:r w:rsidR="009507DD" w:rsidRPr="009507DD">
        <w:t>laciur</w:t>
      </w:r>
      <w:proofErr w:type="spellEnd"/>
      <w:r w:rsidR="009507DD" w:rsidRPr="009507DD">
        <w:t xml:space="preserve">, </w:t>
      </w:r>
      <w:proofErr w:type="spellStart"/>
      <w:r w:rsidR="009507DD" w:rsidRPr="009507DD">
        <w:t>netus</w:t>
      </w:r>
      <w:proofErr w:type="spellEnd"/>
      <w:r w:rsidR="009507DD" w:rsidRPr="009507DD">
        <w:t xml:space="preserve"> </w:t>
      </w:r>
      <w:proofErr w:type="spellStart"/>
      <w:r w:rsidR="009507DD" w:rsidRPr="009507DD">
        <w:t>dolor</w:t>
      </w:r>
      <w:proofErr w:type="spellEnd"/>
      <w:r w:rsidR="009507DD" w:rsidRPr="009507DD">
        <w:t xml:space="preserve"> alit, </w:t>
      </w:r>
      <w:proofErr w:type="spellStart"/>
      <w:r w:rsidR="009507DD" w:rsidRPr="009507DD">
        <w:t>unt</w:t>
      </w:r>
      <w:proofErr w:type="spellEnd"/>
      <w:r w:rsidR="009507DD" w:rsidRPr="009507DD">
        <w:t xml:space="preserve"> </w:t>
      </w:r>
      <w:proofErr w:type="spellStart"/>
      <w:r w:rsidR="009507DD" w:rsidRPr="009507DD">
        <w:t>voloreicit</w:t>
      </w:r>
      <w:proofErr w:type="spellEnd"/>
      <w:r w:rsidR="009507DD" w:rsidRPr="009507DD">
        <w:t xml:space="preserve"> et </w:t>
      </w:r>
      <w:proofErr w:type="spellStart"/>
      <w:r w:rsidR="009507DD" w:rsidRPr="009507DD">
        <w:t>alibusaes</w:t>
      </w:r>
      <w:proofErr w:type="spellEnd"/>
      <w:r w:rsidR="009507DD" w:rsidRPr="009507DD">
        <w:t xml:space="preserve"> </w:t>
      </w:r>
      <w:proofErr w:type="spellStart"/>
      <w:r w:rsidR="009507DD" w:rsidRPr="009507DD">
        <w:t>ut</w:t>
      </w:r>
      <w:proofErr w:type="spellEnd"/>
      <w:r w:rsidR="009507DD" w:rsidRPr="009507DD">
        <w:t xml:space="preserve"> </w:t>
      </w:r>
      <w:proofErr w:type="spellStart"/>
      <w:r w:rsidR="009507DD" w:rsidRPr="009507DD">
        <w:t>alicaborro</w:t>
      </w:r>
      <w:proofErr w:type="spellEnd"/>
      <w:r w:rsidR="009507DD" w:rsidRPr="009507DD">
        <w:t xml:space="preserve"> to </w:t>
      </w:r>
      <w:proofErr w:type="spellStart"/>
      <w:r w:rsidR="009507DD" w:rsidRPr="009507DD">
        <w:t>elit</w:t>
      </w:r>
      <w:proofErr w:type="spellEnd"/>
      <w:r>
        <w:t xml:space="preserve">, </w:t>
      </w:r>
      <w:proofErr w:type="spellStart"/>
      <w:r>
        <w:t>sa</w:t>
      </w:r>
      <w:proofErr w:type="spellEnd"/>
      <w:r>
        <w:t xml:space="preserve"> qui </w:t>
      </w:r>
      <w:proofErr w:type="spellStart"/>
      <w:r>
        <w:t>renist</w:t>
      </w:r>
      <w:proofErr w:type="spellEnd"/>
      <w:r>
        <w:t xml:space="preserve"> </w:t>
      </w:r>
      <w:proofErr w:type="spellStart"/>
      <w:r>
        <w:t>haribus</w:t>
      </w:r>
      <w:proofErr w:type="spellEnd"/>
      <w:r>
        <w:t xml:space="preserve"> </w:t>
      </w:r>
      <w:proofErr w:type="spellStart"/>
      <w:r>
        <w:t>cilibus</w:t>
      </w:r>
      <w:proofErr w:type="spellEnd"/>
      <w:r>
        <w:t>.</w:t>
      </w:r>
    </w:p>
    <w:p w14:paraId="71CCA6D0" w14:textId="77777777" w:rsidR="00466189" w:rsidRDefault="00466189" w:rsidP="00466189">
      <w:pPr>
        <w:pStyle w:val="BRBodyCopy"/>
      </w:pPr>
    </w:p>
    <w:p w14:paraId="7CE87B95" w14:textId="0C37D3E4" w:rsidR="00466189" w:rsidRPr="009507DD" w:rsidRDefault="00772E32" w:rsidP="00466189">
      <w:pPr>
        <w:pStyle w:val="BRCopyHeading"/>
      </w:pPr>
      <w:r w:rsidRPr="009507DD">
        <w:t>[INSERT CLUB NAME]</w:t>
      </w:r>
      <w:r w:rsidR="00466189">
        <w:t xml:space="preserve"> Contact Details</w:t>
      </w:r>
    </w:p>
    <w:p w14:paraId="7DD9F9BD" w14:textId="77777777" w:rsidR="00466189" w:rsidRDefault="00466189" w:rsidP="00466189">
      <w:pPr>
        <w:pStyle w:val="BRBodyCopy"/>
      </w:pPr>
      <w:proofErr w:type="spellStart"/>
      <w:r w:rsidRPr="009507DD">
        <w:t>Ut</w:t>
      </w:r>
      <w:proofErr w:type="spellEnd"/>
      <w:r w:rsidRPr="009507DD">
        <w:t xml:space="preserve"> as </w:t>
      </w:r>
      <w:proofErr w:type="gramStart"/>
      <w:r w:rsidRPr="009507DD">
        <w:t>et</w:t>
      </w:r>
      <w:proofErr w:type="gramEnd"/>
      <w:r w:rsidRPr="009507DD">
        <w:t xml:space="preserve"> quos </w:t>
      </w:r>
      <w:proofErr w:type="spellStart"/>
      <w:r w:rsidRPr="009507DD">
        <w:t>ipsam</w:t>
      </w:r>
      <w:proofErr w:type="spellEnd"/>
      <w:r w:rsidRPr="009507DD">
        <w:t xml:space="preserve"> </w:t>
      </w:r>
      <w:proofErr w:type="spellStart"/>
      <w:r w:rsidRPr="009507DD">
        <w:t>vernat</w:t>
      </w:r>
      <w:proofErr w:type="spellEnd"/>
      <w:r w:rsidRPr="009507DD">
        <w:t xml:space="preserve"> </w:t>
      </w:r>
      <w:proofErr w:type="spellStart"/>
      <w:r w:rsidRPr="009507DD">
        <w:t>laut</w:t>
      </w:r>
      <w:proofErr w:type="spellEnd"/>
      <w:r w:rsidRPr="009507DD">
        <w:t xml:space="preserve"> </w:t>
      </w:r>
      <w:proofErr w:type="spellStart"/>
      <w:r w:rsidRPr="009507DD">
        <w:t>lant</w:t>
      </w:r>
      <w:proofErr w:type="spellEnd"/>
      <w:r w:rsidRPr="009507DD">
        <w:t xml:space="preserve"> </w:t>
      </w:r>
      <w:proofErr w:type="spellStart"/>
      <w:r w:rsidRPr="009507DD">
        <w:t>venis</w:t>
      </w:r>
      <w:proofErr w:type="spellEnd"/>
      <w:r w:rsidRPr="009507DD">
        <w:t xml:space="preserve"> </w:t>
      </w:r>
      <w:proofErr w:type="spellStart"/>
      <w:r w:rsidRPr="009507DD">
        <w:t>que</w:t>
      </w:r>
      <w:proofErr w:type="spellEnd"/>
      <w:r w:rsidRPr="009507DD">
        <w:t xml:space="preserve"> </w:t>
      </w:r>
      <w:proofErr w:type="spellStart"/>
      <w:r w:rsidRPr="009507DD">
        <w:t>labor</w:t>
      </w:r>
      <w:proofErr w:type="spellEnd"/>
      <w:r w:rsidRPr="009507DD">
        <w:t xml:space="preserve"> sim </w:t>
      </w:r>
      <w:proofErr w:type="spellStart"/>
      <w:r w:rsidRPr="009507DD">
        <w:t>ernam</w:t>
      </w:r>
      <w:proofErr w:type="spellEnd"/>
      <w:r w:rsidRPr="009507DD">
        <w:t xml:space="preserve"> </w:t>
      </w:r>
      <w:proofErr w:type="spellStart"/>
      <w:r w:rsidRPr="009507DD">
        <w:t>sitis</w:t>
      </w:r>
      <w:proofErr w:type="spellEnd"/>
      <w:r w:rsidRPr="009507DD">
        <w:t xml:space="preserve"> id qui </w:t>
      </w:r>
      <w:proofErr w:type="spellStart"/>
      <w:r w:rsidRPr="009507DD">
        <w:t>adit</w:t>
      </w:r>
      <w:proofErr w:type="spellEnd"/>
      <w:r w:rsidRPr="009507DD">
        <w:t xml:space="preserve"> vid </w:t>
      </w:r>
      <w:proofErr w:type="spellStart"/>
      <w:r w:rsidRPr="009507DD">
        <w:t>eaquiae</w:t>
      </w:r>
      <w:proofErr w:type="spellEnd"/>
      <w:r w:rsidRPr="009507DD">
        <w:t xml:space="preserve"> </w:t>
      </w:r>
      <w:proofErr w:type="spellStart"/>
      <w:r w:rsidRPr="009507DD">
        <w:t>nullatur</w:t>
      </w:r>
      <w:proofErr w:type="spellEnd"/>
      <w:r w:rsidRPr="009507DD">
        <w:t xml:space="preserve"> re vent </w:t>
      </w:r>
      <w:proofErr w:type="spellStart"/>
      <w:r w:rsidRPr="009507DD">
        <w:t>doluptatem</w:t>
      </w:r>
      <w:proofErr w:type="spellEnd"/>
      <w:r w:rsidRPr="009507DD">
        <w:t xml:space="preserve"> </w:t>
      </w:r>
      <w:proofErr w:type="spellStart"/>
      <w:r w:rsidRPr="009507DD">
        <w:t>fuga</w:t>
      </w:r>
      <w:proofErr w:type="spellEnd"/>
      <w:r w:rsidRPr="009507DD">
        <w:t xml:space="preserve">. </w:t>
      </w:r>
      <w:proofErr w:type="spellStart"/>
      <w:r w:rsidRPr="009507DD">
        <w:t>Quiaes</w:t>
      </w:r>
      <w:proofErr w:type="spellEnd"/>
      <w:r w:rsidRPr="009507DD">
        <w:t xml:space="preserve"> </w:t>
      </w:r>
      <w:proofErr w:type="spellStart"/>
      <w:r w:rsidRPr="009507DD">
        <w:t>sequi</w:t>
      </w:r>
      <w:proofErr w:type="spellEnd"/>
      <w:r w:rsidRPr="009507DD">
        <w:t xml:space="preserve"> </w:t>
      </w:r>
      <w:proofErr w:type="spellStart"/>
      <w:r w:rsidRPr="009507DD">
        <w:t>simil</w:t>
      </w:r>
      <w:proofErr w:type="spellEnd"/>
      <w:r w:rsidRPr="009507DD">
        <w:t xml:space="preserve"> </w:t>
      </w:r>
      <w:proofErr w:type="spellStart"/>
      <w:r w:rsidRPr="009507DD">
        <w:t>ipsam</w:t>
      </w:r>
      <w:proofErr w:type="spellEnd"/>
      <w:r w:rsidRPr="009507DD">
        <w:t xml:space="preserve">, </w:t>
      </w:r>
      <w:proofErr w:type="spellStart"/>
      <w:r w:rsidRPr="009507DD">
        <w:t>occaepudit</w:t>
      </w:r>
      <w:proofErr w:type="spellEnd"/>
    </w:p>
    <w:p w14:paraId="43DF4882" w14:textId="77777777" w:rsidR="00CA5458" w:rsidRDefault="00CA5458" w:rsidP="00466189">
      <w:pPr>
        <w:pStyle w:val="BRBodyCopy"/>
      </w:pPr>
    </w:p>
    <w:p w14:paraId="1B7C7704" w14:textId="77777777" w:rsidR="00CA5458" w:rsidRPr="00466189" w:rsidRDefault="00CA5458" w:rsidP="00CA5458">
      <w:pPr>
        <w:pStyle w:val="BRCopyHeading"/>
      </w:pPr>
      <w:r w:rsidRPr="00466189">
        <w:t xml:space="preserve">About British Rowing </w:t>
      </w:r>
    </w:p>
    <w:p w14:paraId="10EE97E4" w14:textId="77777777" w:rsidR="00CA5458" w:rsidRPr="00466189" w:rsidRDefault="00CA5458" w:rsidP="00CA5458">
      <w:pPr>
        <w:pStyle w:val="BRBodyCopy"/>
      </w:pPr>
      <w:r w:rsidRPr="00466189">
        <w:t>British Rowing, as the governing body for the sport, is responsible for the development of rowing in England and the training and selection of rowers to represent Great Britain.</w:t>
      </w:r>
    </w:p>
    <w:p w14:paraId="2C45CB97" w14:textId="77777777" w:rsidR="00CA5458" w:rsidRDefault="00CA5458" w:rsidP="00CA5458">
      <w:pPr>
        <w:pStyle w:val="BRBodyCopy"/>
      </w:pPr>
    </w:p>
    <w:p w14:paraId="0CA01775" w14:textId="77777777" w:rsidR="00CA5458" w:rsidRPr="00466189" w:rsidRDefault="00CA5458" w:rsidP="00CA5458">
      <w:pPr>
        <w:pStyle w:val="BRBodyCopy"/>
      </w:pPr>
      <w:r w:rsidRPr="00466189">
        <w:t>The GB Rowing Team is the high-performance arm of British Rowing. The Team has a proud history as one of GB’s most successful Olympic sports producing World and Olympic Champions from across the UK. The squad is supported by the National Lottery Sports Fund.</w:t>
      </w:r>
    </w:p>
    <w:p w14:paraId="74B08E6F" w14:textId="77777777" w:rsidR="00CA5458" w:rsidRPr="00466189" w:rsidRDefault="00CA5458" w:rsidP="00CA5458">
      <w:pPr>
        <w:pStyle w:val="BRBodyCopy"/>
      </w:pPr>
    </w:p>
    <w:p w14:paraId="34553B9A" w14:textId="77777777" w:rsidR="00CA5458" w:rsidRPr="00466189" w:rsidRDefault="00CA5458" w:rsidP="00CA5458">
      <w:pPr>
        <w:pStyle w:val="BRBodyCopy"/>
      </w:pPr>
      <w:r w:rsidRPr="00466189">
        <w:t>Around a quarter of a million people row in England on a monthly basis, according to the latest Sport England Active People Survey (APS 9 Oct 2014 – Sept 2015, aged 14+).</w:t>
      </w:r>
    </w:p>
    <w:p w14:paraId="44DC3F6A" w14:textId="77777777" w:rsidR="00CA5458" w:rsidRDefault="00CA5458" w:rsidP="00CA5458">
      <w:pPr>
        <w:pStyle w:val="BRBodyCopy"/>
      </w:pPr>
    </w:p>
    <w:p w14:paraId="50798F63" w14:textId="77777777" w:rsidR="00CA5458" w:rsidRDefault="00CA5458" w:rsidP="00CA5458">
      <w:pPr>
        <w:pStyle w:val="BRBodyCopy"/>
      </w:pPr>
      <w:r w:rsidRPr="00466189">
        <w:t>British Rowing’s mission is to lead, enable and inspire excellence in rowing at all levels. Our vision, through rowing, is to promote the positive impact of sport by providing an enjoyable experience for all participants while upholding our position as a leading rowing nation.</w:t>
      </w:r>
    </w:p>
    <w:p w14:paraId="3B95CD0F" w14:textId="77777777" w:rsidR="00466189" w:rsidRDefault="00466189" w:rsidP="00466189">
      <w:pPr>
        <w:pStyle w:val="BRBodyCopy"/>
      </w:pPr>
    </w:p>
    <w:p w14:paraId="575A4AC2" w14:textId="77777777" w:rsidR="00580930" w:rsidRDefault="00580930"/>
    <w:p w14:paraId="1E5ACE02" w14:textId="49B8162D" w:rsidR="00580930" w:rsidRDefault="00F37448" w:rsidP="003C4D6F">
      <w:r>
        <w:rPr>
          <w:noProof/>
          <w:lang w:eastAsia="en-GB"/>
        </w:rPr>
        <w:drawing>
          <wp:anchor distT="0" distB="0" distL="114300" distR="114300" simplePos="0" relativeHeight="251664384" behindDoc="0" locked="0" layoutInCell="1" allowOverlap="1" wp14:anchorId="4E311B7D" wp14:editId="36379DAE">
            <wp:simplePos x="0" y="0"/>
            <wp:positionH relativeFrom="page">
              <wp:posOffset>2787650</wp:posOffset>
            </wp:positionH>
            <wp:positionV relativeFrom="page">
              <wp:posOffset>8676640</wp:posOffset>
            </wp:positionV>
            <wp:extent cx="2032000" cy="838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Logo.gif.png"/>
                    <pic:cNvPicPr/>
                  </pic:nvPicPr>
                  <pic:blipFill>
                    <a:blip r:embed="rId7">
                      <a:extLst>
                        <a:ext uri="{28A0092B-C50C-407E-A947-70E740481C1C}">
                          <a14:useLocalDpi xmlns:a14="http://schemas.microsoft.com/office/drawing/2010/main" val="0"/>
                        </a:ext>
                      </a:extLst>
                    </a:blip>
                    <a:stretch>
                      <a:fillRect/>
                    </a:stretch>
                  </pic:blipFill>
                  <pic:spPr>
                    <a:xfrm>
                      <a:off x="0" y="0"/>
                      <a:ext cx="2032000" cy="838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580930" w:rsidSect="006E0B83">
      <w:type w:val="continuous"/>
      <w:pgSz w:w="11900" w:h="16840"/>
      <w:pgMar w:top="5670" w:right="1134" w:bottom="28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24660" w14:textId="77777777" w:rsidR="00ED39B1" w:rsidRDefault="00ED39B1" w:rsidP="00ED39B1">
      <w:r>
        <w:separator/>
      </w:r>
    </w:p>
  </w:endnote>
  <w:endnote w:type="continuationSeparator" w:id="0">
    <w:p w14:paraId="7E06FD3C" w14:textId="77777777" w:rsidR="00ED39B1" w:rsidRDefault="00ED39B1" w:rsidP="00ED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Minion Pro">
    <w:altName w:val="Cambria Math"/>
    <w:charset w:val="00"/>
    <w:family w:val="auto"/>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3E46A" w14:textId="77777777" w:rsidR="00ED39B1" w:rsidRDefault="00ED39B1" w:rsidP="00ED39B1">
      <w:r>
        <w:separator/>
      </w:r>
    </w:p>
  </w:footnote>
  <w:footnote w:type="continuationSeparator" w:id="0">
    <w:p w14:paraId="1E1E8606" w14:textId="77777777" w:rsidR="00ED39B1" w:rsidRDefault="00ED39B1" w:rsidP="00ED3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EA3F0" w14:textId="507FEC32" w:rsidR="00ED39B1" w:rsidRPr="00ED39B1" w:rsidRDefault="00ED39B1" w:rsidP="00ED39B1">
    <w:pPr>
      <w:pStyle w:val="Header"/>
    </w:pPr>
    <w:r>
      <w:rPr>
        <w:noProof/>
        <w:lang w:eastAsia="en-GB"/>
      </w:rPr>
      <w:drawing>
        <wp:anchor distT="0" distB="0" distL="114300" distR="114300" simplePos="0" relativeHeight="251658240" behindDoc="1" locked="0" layoutInCell="1" allowOverlap="1" wp14:anchorId="7063AF3B" wp14:editId="4654DD16">
          <wp:simplePos x="0" y="0"/>
          <wp:positionH relativeFrom="page">
            <wp:posOffset>0</wp:posOffset>
          </wp:positionH>
          <wp:positionV relativeFrom="page">
            <wp:posOffset>0</wp:posOffset>
          </wp:positionV>
          <wp:extent cx="7565136" cy="10692384"/>
          <wp:effectExtent l="0" t="0" r="444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_RFR_A4_Poster.jpg"/>
                  <pic:cNvPicPr/>
                </pic:nvPicPr>
                <pic:blipFill>
                  <a:blip r:embed="rId1">
                    <a:extLst>
                      <a:ext uri="{28A0092B-C50C-407E-A947-70E740481C1C}">
                        <a14:useLocalDpi xmlns:a14="http://schemas.microsoft.com/office/drawing/2010/main" val="0"/>
                      </a:ext>
                    </a:extLst>
                  </a:blip>
                  <a:stretch>
                    <a:fillRect/>
                  </a:stretch>
                </pic:blipFill>
                <pic:spPr>
                  <a:xfrm>
                    <a:off x="0" y="0"/>
                    <a:ext cx="7565136"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CE"/>
    <w:rsid w:val="000323F2"/>
    <w:rsid w:val="00104A81"/>
    <w:rsid w:val="00167910"/>
    <w:rsid w:val="00201AC6"/>
    <w:rsid w:val="002139A6"/>
    <w:rsid w:val="0036451B"/>
    <w:rsid w:val="003C4D6F"/>
    <w:rsid w:val="003F5540"/>
    <w:rsid w:val="00466189"/>
    <w:rsid w:val="00580930"/>
    <w:rsid w:val="005F04D1"/>
    <w:rsid w:val="00657715"/>
    <w:rsid w:val="006E0B83"/>
    <w:rsid w:val="00772E32"/>
    <w:rsid w:val="007917C1"/>
    <w:rsid w:val="00871F1A"/>
    <w:rsid w:val="009507DD"/>
    <w:rsid w:val="0098010A"/>
    <w:rsid w:val="00990D2A"/>
    <w:rsid w:val="00990ECE"/>
    <w:rsid w:val="00A91403"/>
    <w:rsid w:val="00B24FCE"/>
    <w:rsid w:val="00BC642C"/>
    <w:rsid w:val="00BF0601"/>
    <w:rsid w:val="00CA5458"/>
    <w:rsid w:val="00DA75FC"/>
    <w:rsid w:val="00ED39B1"/>
    <w:rsid w:val="00F248EB"/>
    <w:rsid w:val="00F374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351973"/>
  <w14:defaultImageDpi w14:val="300"/>
  <w15:docId w15:val="{E6F5FFB3-3DF2-4B1E-BD0C-3BA217C9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910"/>
    <w:rPr>
      <w:rFonts w:ascii="Arial" w:hAnsi="Arial"/>
      <w:sz w:val="20"/>
    </w:rPr>
  </w:style>
  <w:style w:type="paragraph" w:styleId="Heading5">
    <w:name w:val="heading 5"/>
    <w:basedOn w:val="Normal"/>
    <w:next w:val="Normal"/>
    <w:link w:val="Heading5Char"/>
    <w:uiPriority w:val="9"/>
    <w:semiHidden/>
    <w:unhideWhenUsed/>
    <w:qFormat/>
    <w:rsid w:val="009507DD"/>
    <w:pPr>
      <w:keepNext/>
      <w:keepLines/>
      <w:spacing w:before="40" w:line="259"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9507DD"/>
    <w:pPr>
      <w:keepNext/>
      <w:keepLines/>
      <w:spacing w:before="40" w:line="259"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sid w:val="003F5540"/>
    <w:pPr>
      <w:widowControl w:val="0"/>
      <w:tabs>
        <w:tab w:val="left" w:pos="1980"/>
      </w:tabs>
      <w:autoSpaceDE w:val="0"/>
      <w:autoSpaceDN w:val="0"/>
      <w:adjustRightInd w:val="0"/>
      <w:spacing w:before="2"/>
      <w:ind w:left="1417" w:right="-20"/>
    </w:pPr>
    <w:rPr>
      <w:rFonts w:ascii="Minion Pro" w:eastAsia="Times New Roman" w:hAnsi="Minion Pro" w:cs="Minion Pro"/>
      <w:color w:val="CD1719"/>
      <w:sz w:val="30"/>
      <w:szCs w:val="30"/>
      <w:lang w:val="en-US"/>
    </w:rPr>
  </w:style>
  <w:style w:type="paragraph" w:customStyle="1" w:styleId="SUBHEADING">
    <w:name w:val="••SUB HEADING••"/>
    <w:qFormat/>
    <w:rsid w:val="003F5540"/>
    <w:pPr>
      <w:widowControl w:val="0"/>
      <w:tabs>
        <w:tab w:val="left" w:pos="1980"/>
      </w:tabs>
      <w:autoSpaceDE w:val="0"/>
      <w:autoSpaceDN w:val="0"/>
      <w:adjustRightInd w:val="0"/>
      <w:ind w:left="1417" w:right="-20"/>
    </w:pPr>
    <w:rPr>
      <w:rFonts w:ascii="Minion Pro" w:eastAsia="Times New Roman" w:hAnsi="Minion Pro" w:cs="Minion Pro"/>
      <w:color w:val="3FA535"/>
      <w:lang w:val="en-US"/>
    </w:rPr>
  </w:style>
  <w:style w:type="paragraph" w:customStyle="1" w:styleId="BODY">
    <w:name w:val="••BODY••"/>
    <w:qFormat/>
    <w:rsid w:val="003F5540"/>
    <w:pPr>
      <w:widowControl w:val="0"/>
      <w:autoSpaceDE w:val="0"/>
      <w:autoSpaceDN w:val="0"/>
      <w:adjustRightInd w:val="0"/>
      <w:ind w:left="1417" w:right="-20"/>
    </w:pPr>
    <w:rPr>
      <w:rFonts w:ascii="Minion Pro" w:eastAsia="Times New Roman" w:hAnsi="Minion Pro" w:cs="Minion Pro"/>
      <w:color w:val="1D1D1B"/>
      <w:spacing w:val="-2"/>
      <w:sz w:val="18"/>
      <w:szCs w:val="18"/>
      <w:lang w:val="en-US"/>
    </w:rPr>
  </w:style>
  <w:style w:type="paragraph" w:styleId="BalloonText">
    <w:name w:val="Balloon Text"/>
    <w:basedOn w:val="Normal"/>
    <w:link w:val="BalloonTextChar"/>
    <w:uiPriority w:val="99"/>
    <w:semiHidden/>
    <w:unhideWhenUsed/>
    <w:rsid w:val="00990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ECE"/>
    <w:rPr>
      <w:rFonts w:ascii="Lucida Grande" w:hAnsi="Lucida Grande" w:cs="Lucida Grande"/>
      <w:sz w:val="18"/>
      <w:szCs w:val="18"/>
    </w:rPr>
  </w:style>
  <w:style w:type="table" w:styleId="TableGrid">
    <w:name w:val="Table Grid"/>
    <w:basedOn w:val="TableNormal"/>
    <w:uiPriority w:val="59"/>
    <w:rsid w:val="0010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9B1"/>
    <w:pPr>
      <w:tabs>
        <w:tab w:val="center" w:pos="4320"/>
        <w:tab w:val="right" w:pos="8640"/>
      </w:tabs>
    </w:pPr>
  </w:style>
  <w:style w:type="character" w:customStyle="1" w:styleId="HeaderChar">
    <w:name w:val="Header Char"/>
    <w:basedOn w:val="DefaultParagraphFont"/>
    <w:link w:val="Header"/>
    <w:uiPriority w:val="99"/>
    <w:rsid w:val="00ED39B1"/>
    <w:rPr>
      <w:rFonts w:ascii="Arial" w:hAnsi="Arial"/>
      <w:sz w:val="20"/>
    </w:rPr>
  </w:style>
  <w:style w:type="paragraph" w:styleId="Footer">
    <w:name w:val="footer"/>
    <w:basedOn w:val="Normal"/>
    <w:link w:val="FooterChar"/>
    <w:uiPriority w:val="99"/>
    <w:unhideWhenUsed/>
    <w:rsid w:val="00ED39B1"/>
    <w:pPr>
      <w:tabs>
        <w:tab w:val="center" w:pos="4320"/>
        <w:tab w:val="right" w:pos="8640"/>
      </w:tabs>
    </w:pPr>
  </w:style>
  <w:style w:type="character" w:customStyle="1" w:styleId="FooterChar">
    <w:name w:val="Footer Char"/>
    <w:basedOn w:val="DefaultParagraphFont"/>
    <w:link w:val="Footer"/>
    <w:uiPriority w:val="99"/>
    <w:rsid w:val="00ED39B1"/>
    <w:rPr>
      <w:rFonts w:ascii="Arial" w:hAnsi="Arial"/>
      <w:sz w:val="20"/>
    </w:rPr>
  </w:style>
  <w:style w:type="character" w:customStyle="1" w:styleId="Heading5Char">
    <w:name w:val="Heading 5 Char"/>
    <w:basedOn w:val="DefaultParagraphFont"/>
    <w:link w:val="Heading5"/>
    <w:uiPriority w:val="9"/>
    <w:semiHidden/>
    <w:rsid w:val="009507DD"/>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507DD"/>
    <w:rPr>
      <w:rFonts w:asciiTheme="majorHAnsi" w:eastAsiaTheme="majorEastAsia" w:hAnsiTheme="majorHAnsi" w:cstheme="majorBidi"/>
      <w:color w:val="243F60" w:themeColor="accent1" w:themeShade="7F"/>
      <w:sz w:val="22"/>
      <w:szCs w:val="22"/>
    </w:rPr>
  </w:style>
  <w:style w:type="paragraph" w:customStyle="1" w:styleId="BasicParagraph">
    <w:name w:val="[Basic Paragraph]"/>
    <w:basedOn w:val="Normal"/>
    <w:uiPriority w:val="99"/>
    <w:rsid w:val="009507D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BRBodyCopy">
    <w:name w:val="BR Body Copy"/>
    <w:qFormat/>
    <w:rsid w:val="00466189"/>
    <w:pPr>
      <w:spacing w:line="220" w:lineRule="exact"/>
    </w:pPr>
    <w:rPr>
      <w:rFonts w:ascii="Arial" w:eastAsiaTheme="majorEastAsia" w:hAnsi="Arial" w:cs="Arial"/>
      <w:color w:val="1F497D" w:themeColor="text2"/>
      <w:sz w:val="18"/>
      <w:szCs w:val="18"/>
    </w:rPr>
  </w:style>
  <w:style w:type="paragraph" w:customStyle="1" w:styleId="BRCopyHeading">
    <w:name w:val="BR Copy Heading"/>
    <w:basedOn w:val="BRBodyCopy"/>
    <w:qFormat/>
    <w:rsid w:val="00466189"/>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923A8630.dotm</Template>
  <TotalTime>0</TotalTime>
  <Pages>1</Pages>
  <Words>296</Words>
  <Characters>1692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Sophie Galasinski</cp:lastModifiedBy>
  <cp:revision>2</cp:revision>
  <cp:lastPrinted>2016-06-06T10:31:00Z</cp:lastPrinted>
  <dcterms:created xsi:type="dcterms:W3CDTF">2016-06-06T14:00:00Z</dcterms:created>
  <dcterms:modified xsi:type="dcterms:W3CDTF">2016-06-06T14:00:00Z</dcterms:modified>
</cp:coreProperties>
</file>