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3" w:rsidRDefault="001D7173" w:rsidP="007807FE">
      <w:pPr>
        <w:pStyle w:val="Heading1"/>
      </w:pPr>
    </w:p>
    <w:p w:rsidR="00A063F9" w:rsidRDefault="00A063F9" w:rsidP="00BA7506">
      <w:pPr>
        <w:pStyle w:val="Title"/>
        <w:jc w:val="left"/>
      </w:pPr>
    </w:p>
    <w:sdt>
      <w:sdtPr>
        <w:id w:val="64160260"/>
        <w:placeholder>
          <w:docPart w:val="B7796BCADD874BFFACA1FB83A80103E9"/>
        </w:placeholder>
      </w:sdtPr>
      <w:sdtEndPr/>
      <w:sdtContent>
        <w:p w:rsidR="006C7E7C" w:rsidRPr="00D4139D" w:rsidRDefault="00664820" w:rsidP="00BA7506">
          <w:pPr>
            <w:pStyle w:val="Title"/>
            <w:jc w:val="left"/>
          </w:pPr>
          <w:r>
            <w:t>Risk Management Plan Template - Club</w:t>
          </w:r>
        </w:p>
      </w:sdtContent>
    </w:sdt>
    <w:p w:rsidR="006C7E7C" w:rsidRPr="006C7E7C" w:rsidRDefault="006C7E7C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8273F3" w:rsidRDefault="008273F3" w:rsidP="00BA7506">
      <w:pPr>
        <w:pStyle w:val="SecondaryTitle"/>
        <w:jc w:val="left"/>
      </w:pPr>
    </w:p>
    <w:p w:rsidR="00CA049A" w:rsidRPr="00CA049A" w:rsidRDefault="00CA049A" w:rsidP="00CA049A"/>
    <w:p w:rsidR="007016B0" w:rsidRDefault="007016B0" w:rsidP="00682D8A"/>
    <w:p w:rsidR="007016B0" w:rsidRDefault="007016B0" w:rsidP="00682D8A"/>
    <w:p w:rsidR="007016B0" w:rsidRDefault="007016B0" w:rsidP="00682D8A"/>
    <w:p w:rsidR="007016B0" w:rsidRDefault="007016B0" w:rsidP="00682D8A">
      <w:pPr>
        <w:sectPr w:rsidR="007016B0" w:rsidSect="000B7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2041" w:footer="0" w:gutter="0"/>
          <w:pgNumType w:start="0"/>
          <w:cols w:space="708"/>
          <w:titlePg/>
          <w:docGrid w:linePitch="360"/>
        </w:sectPr>
      </w:pPr>
    </w:p>
    <w:p w:rsidR="000B7106" w:rsidRDefault="000B7106" w:rsidP="007016B0"/>
    <w:p w:rsidR="000B7106" w:rsidRDefault="000B7106" w:rsidP="007016B0"/>
    <w:p w:rsidR="000B7106" w:rsidRDefault="000B7106" w:rsidP="007016B0"/>
    <w:p w:rsidR="00664820" w:rsidRDefault="00664820" w:rsidP="00664820">
      <w:pPr>
        <w:rPr>
          <w:rFonts w:cs="Arial"/>
        </w:rPr>
      </w:pPr>
      <w:r w:rsidRPr="00050C52">
        <w:rPr>
          <w:rFonts w:cs="Arial"/>
        </w:rPr>
        <w:t>An assessment or evaluation should be made under each of the following headings, considering the current crew capabilities and equipm</w:t>
      </w:r>
      <w:r>
        <w:rPr>
          <w:rFonts w:cs="Arial"/>
        </w:rPr>
        <w:t>ent characteristics, including:</w:t>
      </w:r>
    </w:p>
    <w:p w:rsidR="00664820" w:rsidRPr="00050C52" w:rsidRDefault="00664820" w:rsidP="00664820">
      <w:pPr>
        <w:rPr>
          <w:rFonts w:cs="Arial"/>
        </w:rPr>
      </w:pPr>
    </w:p>
    <w:p w:rsidR="00664820" w:rsidRPr="00050C52" w:rsidRDefault="00664820" w:rsidP="00664820">
      <w:pPr>
        <w:pStyle w:val="ListParagraph"/>
        <w:numPr>
          <w:ilvl w:val="0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Rower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Strength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Age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Maturity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Motivation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Experience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Fitness and readiness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Health status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 xml:space="preserve">Boat Size (1x to 8+) and 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Boat stability</w:t>
      </w:r>
    </w:p>
    <w:p w:rsidR="00664820" w:rsidRPr="00050C52" w:rsidRDefault="00664820" w:rsidP="00664820">
      <w:pPr>
        <w:pStyle w:val="ListParagraph"/>
        <w:numPr>
          <w:ilvl w:val="0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Coach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General experience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Knowledge of location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Knowledge of the rower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Confidence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Coaching alone or as part of a team</w:t>
      </w:r>
    </w:p>
    <w:p w:rsidR="00664820" w:rsidRPr="00050C52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Coaching from the bank or from a launch</w:t>
      </w:r>
    </w:p>
    <w:p w:rsidR="00664820" w:rsidRDefault="00664820" w:rsidP="00664820">
      <w:pPr>
        <w:pStyle w:val="ListParagraph"/>
        <w:numPr>
          <w:ilvl w:val="1"/>
          <w:numId w:val="13"/>
        </w:numPr>
        <w:jc w:val="left"/>
        <w:rPr>
          <w:rFonts w:cs="Arial"/>
        </w:rPr>
      </w:pPr>
      <w:r w:rsidRPr="00050C52">
        <w:rPr>
          <w:rFonts w:cs="Arial"/>
        </w:rPr>
        <w:t>Type and number of boats</w:t>
      </w:r>
    </w:p>
    <w:p w:rsidR="00664820" w:rsidRDefault="00664820" w:rsidP="00664820">
      <w:pPr>
        <w:rPr>
          <w:rFonts w:cs="Arial"/>
        </w:rPr>
      </w:pPr>
    </w:p>
    <w:p w:rsidR="00664820" w:rsidRPr="005A7FBD" w:rsidRDefault="00664820" w:rsidP="00664820">
      <w:r w:rsidRPr="005A7FBD">
        <w:rPr>
          <w:rFonts w:eastAsia="Arial" w:cs="Arial"/>
        </w:rPr>
        <w:t>Please note that each Hazard may have several Barriers and each Hazardous Event may have several Controls.</w:t>
      </w:r>
    </w:p>
    <w:p w:rsidR="00664820" w:rsidRDefault="00664820" w:rsidP="00664820"/>
    <w:p w:rsidR="00664820" w:rsidRDefault="00664820" w:rsidP="00664820"/>
    <w:p w:rsidR="00664820" w:rsidRDefault="00664820" w:rsidP="00664820"/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9E67C7" w:rsidRDefault="009E67C7" w:rsidP="009E67C7">
      <w:r>
        <w:rPr>
          <w:b/>
        </w:rPr>
        <w:t>Printing note</w:t>
      </w:r>
      <w:r>
        <w:t>: This Template is in colour. Please change your printer’s settings to print in black and white if you wish to save ink.</w:t>
      </w:r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664820" w:rsidRDefault="009E67C7" w:rsidP="00664820">
      <w:pPr>
        <w:tabs>
          <w:tab w:val="left" w:pos="3938"/>
        </w:tabs>
      </w:pPr>
      <w:r>
        <w:t>s</w:t>
      </w:r>
      <w:bookmarkStart w:id="0" w:name="_GoBack"/>
      <w:bookmarkEnd w:id="0"/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tabs>
          <w:tab w:val="left" w:pos="3938"/>
        </w:tabs>
      </w:pPr>
    </w:p>
    <w:p w:rsidR="00664820" w:rsidRDefault="00664820" w:rsidP="00664820">
      <w:pPr>
        <w:jc w:val="left"/>
      </w:pPr>
      <w:r>
        <w:br w:type="page"/>
      </w:r>
    </w:p>
    <w:p w:rsidR="00664820" w:rsidRPr="004B6EB4" w:rsidRDefault="00664820" w:rsidP="00664820">
      <w:pPr>
        <w:pStyle w:val="Heading8"/>
      </w:pPr>
      <w:r w:rsidRPr="004B6EB4">
        <w:lastRenderedPageBreak/>
        <w:t>Hazards associated with the water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rPr>
          <w:trHeight w:val="1277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21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308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2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30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050C52" w:rsidRDefault="00664820" w:rsidP="00664820">
      <w:pPr>
        <w:rPr>
          <w:rFonts w:cs="Arial"/>
          <w:b/>
          <w:sz w:val="20"/>
          <w:szCs w:val="20"/>
        </w:rPr>
      </w:pPr>
    </w:p>
    <w:p w:rsidR="00664820" w:rsidRDefault="00664820" w:rsidP="00664820">
      <w:pPr>
        <w:jc w:val="left"/>
      </w:pPr>
      <w:r>
        <w:br w:type="page"/>
      </w:r>
    </w:p>
    <w:p w:rsidR="00664820" w:rsidRPr="007A5478" w:rsidRDefault="00664820" w:rsidP="00664820"/>
    <w:p w:rsidR="00664820" w:rsidRPr="004B6EB4" w:rsidRDefault="00664820" w:rsidP="00664820">
      <w:pPr>
        <w:pStyle w:val="Heading8"/>
      </w:pPr>
      <w:r w:rsidRPr="004B6EB4">
        <w:t>Hazards associated with the weather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rPr>
          <w:trHeight w:val="130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2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61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37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050C52" w:rsidRDefault="00664820" w:rsidP="00664820">
      <w:pPr>
        <w:rPr>
          <w:rFonts w:cs="Arial"/>
          <w:b/>
          <w:sz w:val="20"/>
          <w:szCs w:val="20"/>
        </w:rPr>
      </w:pPr>
    </w:p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4B6EB4" w:rsidRDefault="00664820" w:rsidP="00664820">
      <w:pPr>
        <w:pStyle w:val="Heading8"/>
      </w:pPr>
      <w:r w:rsidRPr="004B6EB4">
        <w:t>Hazards associated with the other water users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rPr>
          <w:trHeight w:val="836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766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993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093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4B6EB4" w:rsidRDefault="00664820" w:rsidP="00664820">
      <w:pPr>
        <w:pStyle w:val="Heading8"/>
      </w:pPr>
      <w:r w:rsidRPr="004B6EB4">
        <w:t>Hazards associated with the local environment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07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10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050C52" w:rsidRDefault="00664820" w:rsidP="00664820">
      <w:pPr>
        <w:rPr>
          <w:rFonts w:cs="Arial"/>
          <w:b/>
          <w:sz w:val="20"/>
          <w:szCs w:val="20"/>
        </w:rPr>
      </w:pPr>
    </w:p>
    <w:p w:rsidR="00664820" w:rsidRPr="00050C52" w:rsidRDefault="00664820" w:rsidP="00664820">
      <w:pPr>
        <w:rPr>
          <w:rFonts w:cs="Arial"/>
          <w:b/>
          <w:sz w:val="20"/>
          <w:szCs w:val="20"/>
        </w:rPr>
      </w:pPr>
    </w:p>
    <w:p w:rsidR="00664820" w:rsidRPr="004B6EB4" w:rsidRDefault="00664820" w:rsidP="00664820">
      <w:pPr>
        <w:pStyle w:val="Heading8"/>
      </w:pPr>
      <w:r w:rsidRPr="004B6EB4">
        <w:t>Hazards associated with the going afloat and landing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03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39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664820" w:rsidRDefault="00664820" w:rsidP="00664820"/>
    <w:p w:rsidR="00664820" w:rsidRPr="00C136A6" w:rsidRDefault="00664820" w:rsidP="00664820">
      <w:pPr>
        <w:pStyle w:val="Heading8"/>
      </w:pPr>
      <w:r w:rsidRPr="00C136A6">
        <w:lastRenderedPageBreak/>
        <w:t>Haz</w:t>
      </w:r>
      <w:r>
        <w:t>ards in and around the boathouse (including handling boats on land)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990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10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664820" w:rsidRDefault="00664820" w:rsidP="00664820"/>
    <w:p w:rsidR="00664820" w:rsidRPr="00C136A6" w:rsidRDefault="00664820" w:rsidP="00664820">
      <w:pPr>
        <w:pStyle w:val="Heading8"/>
      </w:pPr>
      <w:r w:rsidRPr="00C136A6">
        <w:t>Haz</w:t>
      </w:r>
      <w:r>
        <w:t>ards associated with faulty, incorrectly set and poorly maintained equipment</w:t>
      </w:r>
    </w:p>
    <w:p w:rsidR="00664820" w:rsidRPr="00C136A6" w:rsidRDefault="00664820" w:rsidP="00664820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136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38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050C52" w:rsidRDefault="00664820" w:rsidP="00664820">
      <w:pPr>
        <w:rPr>
          <w:rFonts w:cs="Arial"/>
          <w:b/>
          <w:sz w:val="20"/>
          <w:szCs w:val="20"/>
        </w:rPr>
      </w:pPr>
    </w:p>
    <w:p w:rsidR="00664820" w:rsidRDefault="00664820" w:rsidP="00664820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664820" w:rsidRPr="00365F89" w:rsidRDefault="00664820" w:rsidP="00664820">
      <w:pPr>
        <w:pStyle w:val="Heading8"/>
        <w:rPr>
          <w:b/>
          <w:color w:val="6A89B3"/>
        </w:rPr>
      </w:pPr>
      <w:r w:rsidRPr="00C136A6">
        <w:lastRenderedPageBreak/>
        <w:t>Haz</w:t>
      </w:r>
      <w:r>
        <w:t xml:space="preserve">ards </w:t>
      </w:r>
      <w:r w:rsidRPr="00C000B2">
        <w:t>associated with pre-existing health conditions</w:t>
      </w:r>
      <w:r>
        <w:t xml:space="preserve"> or low level of fitness</w:t>
      </w:r>
    </w:p>
    <w:p w:rsidR="00664820" w:rsidRPr="00C136A6" w:rsidRDefault="00664820" w:rsidP="00664820">
      <w:pPr>
        <w:pStyle w:val="Pa0"/>
        <w:jc w:val="both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996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122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664820" w:rsidRPr="001D6950" w:rsidRDefault="00664820" w:rsidP="00664820"/>
    <w:p w:rsidR="00664820" w:rsidRPr="00365F89" w:rsidRDefault="00664820" w:rsidP="00664820">
      <w:pPr>
        <w:pStyle w:val="Heading8"/>
        <w:rPr>
          <w:b/>
          <w:color w:val="6A89B3"/>
        </w:rPr>
      </w:pPr>
      <w:r>
        <w:t>Other hazards</w:t>
      </w:r>
    </w:p>
    <w:p w:rsidR="00664820" w:rsidRPr="00C136A6" w:rsidRDefault="00664820" w:rsidP="00664820">
      <w:pPr>
        <w:pStyle w:val="Pa0"/>
        <w:jc w:val="both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1"/>
        <w:gridCol w:w="2329"/>
        <w:gridCol w:w="2691"/>
        <w:gridCol w:w="2565"/>
      </w:tblGrid>
      <w:tr w:rsidR="00664820" w:rsidRPr="00050C52" w:rsidTr="00CF79B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:rsidR="00664820" w:rsidRPr="004B6EB4" w:rsidRDefault="00664820" w:rsidP="00CF79B5">
            <w:pPr>
              <w:jc w:val="center"/>
              <w:rPr>
                <w:rFonts w:asciiTheme="majorHAnsi" w:hAnsiTheme="majorHAnsi" w:cs="Arial"/>
              </w:rPr>
            </w:pPr>
            <w:r w:rsidRPr="004B6EB4">
              <w:rPr>
                <w:rFonts w:asciiTheme="majorHAnsi" w:hAnsiTheme="majorHAnsi" w:cs="Arial"/>
              </w:rPr>
              <w:t>Controls</w:t>
            </w:r>
          </w:p>
        </w:tc>
      </w:tr>
      <w:tr w:rsidR="00664820" w:rsidRPr="00050C52" w:rsidTr="00CF79B5"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788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87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944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830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  <w:tr w:rsidR="00664820" w:rsidRPr="00050C52" w:rsidTr="00CF79B5">
        <w:trPr>
          <w:trHeight w:val="956"/>
        </w:trPr>
        <w:tc>
          <w:tcPr>
            <w:tcW w:w="1416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:rsidR="00664820" w:rsidRPr="00050C52" w:rsidRDefault="00664820" w:rsidP="00CF79B5">
            <w:pPr>
              <w:rPr>
                <w:rFonts w:cs="Arial"/>
              </w:rPr>
            </w:pPr>
          </w:p>
        </w:tc>
      </w:tr>
    </w:tbl>
    <w:p w:rsidR="007016B0" w:rsidRPr="000B7106" w:rsidRDefault="007016B0" w:rsidP="000B7106">
      <w:pPr>
        <w:tabs>
          <w:tab w:val="left" w:pos="3938"/>
        </w:tabs>
      </w:pPr>
    </w:p>
    <w:sectPr w:rsidR="007016B0" w:rsidRPr="000B7106" w:rsidSect="000B7106">
      <w:headerReference w:type="default" r:id="rId14"/>
      <w:headerReference w:type="first" r:id="rId15"/>
      <w:footerReference w:type="first" r:id="rId16"/>
      <w:pgSz w:w="11906" w:h="16838"/>
      <w:pgMar w:top="1134" w:right="1440" w:bottom="851" w:left="1440" w:header="113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FA" w:rsidRDefault="000138FA">
      <w:r>
        <w:separator/>
      </w:r>
    </w:p>
    <w:p w:rsidR="000138FA" w:rsidRDefault="000138FA"/>
    <w:p w:rsidR="000138FA" w:rsidRDefault="000138FA"/>
  </w:endnote>
  <w:endnote w:type="continuationSeparator" w:id="0">
    <w:p w:rsidR="000138FA" w:rsidRDefault="000138FA">
      <w:r>
        <w:continuationSeparator/>
      </w:r>
    </w:p>
    <w:p w:rsidR="000138FA" w:rsidRDefault="000138FA"/>
    <w:p w:rsidR="000138FA" w:rsidRDefault="00013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Default="00B60ED5">
    <w:pPr>
      <w:pStyle w:val="Footer"/>
    </w:pPr>
  </w:p>
  <w:p w:rsidR="00B60ED5" w:rsidRDefault="00B60ED5"/>
  <w:p w:rsidR="00B60ED5" w:rsidRDefault="00B60E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409018"/>
      <w:docPartObj>
        <w:docPartGallery w:val="Page Numbers (Bottom of Page)"/>
        <w:docPartUnique/>
      </w:docPartObj>
    </w:sdtPr>
    <w:sdtEndPr/>
    <w:sdtContent>
      <w:p w:rsidR="00B60ED5" w:rsidRPr="00EB32B3" w:rsidRDefault="00B60ED5" w:rsidP="00AD1C14">
        <w:pPr>
          <w:pStyle w:val="Footer"/>
          <w:jc w:val="right"/>
        </w:pPr>
        <w:r w:rsidRPr="00EB32B3">
          <w:fldChar w:fldCharType="begin"/>
        </w:r>
        <w:r w:rsidRPr="00EB32B3">
          <w:instrText xml:space="preserve"> PAGE   \* MERGEFORMAT </w:instrText>
        </w:r>
        <w:r w:rsidRPr="00EB32B3">
          <w:fldChar w:fldCharType="separate"/>
        </w:r>
        <w:r w:rsidR="009E67C7">
          <w:rPr>
            <w:noProof/>
          </w:rPr>
          <w:t>6</w:t>
        </w:r>
        <w:r w:rsidRPr="00EB32B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Pr="00EB32B3" w:rsidRDefault="00B60ED5" w:rsidP="00EB32B3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-10795</wp:posOffset>
          </wp:positionH>
          <wp:positionV relativeFrom="page">
            <wp:posOffset>6793779</wp:posOffset>
          </wp:positionV>
          <wp:extent cx="7567200" cy="3898800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document title page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38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32B3">
      <w:softHyphen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024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ED5" w:rsidRPr="00EB32B3" w:rsidRDefault="00B60ED5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FA" w:rsidRDefault="000138FA">
      <w:r>
        <w:separator/>
      </w:r>
    </w:p>
    <w:p w:rsidR="000138FA" w:rsidRDefault="000138FA"/>
    <w:p w:rsidR="000138FA" w:rsidRDefault="000138FA"/>
  </w:footnote>
  <w:footnote w:type="continuationSeparator" w:id="0">
    <w:p w:rsidR="000138FA" w:rsidRDefault="000138FA">
      <w:r>
        <w:continuationSeparator/>
      </w:r>
    </w:p>
    <w:p w:rsidR="000138FA" w:rsidRDefault="000138FA"/>
    <w:p w:rsidR="000138FA" w:rsidRDefault="00013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Default="00B60ED5">
    <w:pPr>
      <w:pStyle w:val="Header"/>
    </w:pPr>
  </w:p>
  <w:p w:rsidR="00B60ED5" w:rsidRDefault="00B60ED5"/>
  <w:p w:rsidR="00B60ED5" w:rsidRDefault="00B60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Pr="00EB32B3" w:rsidRDefault="00B60ED5" w:rsidP="00D63993">
    <w:pPr>
      <w:pStyle w:val="Header"/>
      <w:tabs>
        <w:tab w:val="clear" w:pos="4153"/>
        <w:tab w:val="clear" w:pos="8306"/>
        <w:tab w:val="left" w:pos="270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93EC15" wp14:editId="36D4B9BF">
          <wp:simplePos x="0" y="0"/>
          <wp:positionH relativeFrom="column">
            <wp:posOffset>4842644</wp:posOffset>
          </wp:positionH>
          <wp:positionV relativeFrom="page">
            <wp:posOffset>433137</wp:posOffset>
          </wp:positionV>
          <wp:extent cx="1411605" cy="8997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  <w:r>
      <w:tab/>
    </w:r>
  </w:p>
  <w:p w:rsidR="00B60ED5" w:rsidRDefault="00B60ED5"/>
  <w:p w:rsidR="00B60ED5" w:rsidRDefault="00B60E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Pr="00EB32B3" w:rsidRDefault="00B60ED5" w:rsidP="00EB32B3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11200" cy="90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Pr="000B7106" w:rsidRDefault="00B60ED5" w:rsidP="000B710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D5" w:rsidRPr="00EB32B3" w:rsidRDefault="00B60ED5" w:rsidP="00EB32B3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69C6189" wp14:editId="78569610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11200" cy="9000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1D5A76"/>
    <w:multiLevelType w:val="hybridMultilevel"/>
    <w:tmpl w:val="5E3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A"/>
    <w:rsid w:val="0000452E"/>
    <w:rsid w:val="000138FA"/>
    <w:rsid w:val="00017141"/>
    <w:rsid w:val="00020696"/>
    <w:rsid w:val="00031AB9"/>
    <w:rsid w:val="000420ED"/>
    <w:rsid w:val="00045818"/>
    <w:rsid w:val="00065054"/>
    <w:rsid w:val="00067E39"/>
    <w:rsid w:val="00070E26"/>
    <w:rsid w:val="00080F5C"/>
    <w:rsid w:val="00097748"/>
    <w:rsid w:val="000B1A7B"/>
    <w:rsid w:val="000B7106"/>
    <w:rsid w:val="000D4C69"/>
    <w:rsid w:val="000F688E"/>
    <w:rsid w:val="00100CC9"/>
    <w:rsid w:val="00103796"/>
    <w:rsid w:val="00105375"/>
    <w:rsid w:val="0010588C"/>
    <w:rsid w:val="0010672F"/>
    <w:rsid w:val="00112894"/>
    <w:rsid w:val="001214C5"/>
    <w:rsid w:val="0014170C"/>
    <w:rsid w:val="00142770"/>
    <w:rsid w:val="00161DD7"/>
    <w:rsid w:val="001823BA"/>
    <w:rsid w:val="00183A8A"/>
    <w:rsid w:val="00186172"/>
    <w:rsid w:val="001874E4"/>
    <w:rsid w:val="00191394"/>
    <w:rsid w:val="001B6E2E"/>
    <w:rsid w:val="001C3CDC"/>
    <w:rsid w:val="001C4479"/>
    <w:rsid w:val="001C4BCF"/>
    <w:rsid w:val="001D7173"/>
    <w:rsid w:val="001F3402"/>
    <w:rsid w:val="00214166"/>
    <w:rsid w:val="0022066C"/>
    <w:rsid w:val="0023747B"/>
    <w:rsid w:val="00241BBA"/>
    <w:rsid w:val="00245DA7"/>
    <w:rsid w:val="00251A5C"/>
    <w:rsid w:val="00271120"/>
    <w:rsid w:val="0027794F"/>
    <w:rsid w:val="002A2220"/>
    <w:rsid w:val="002B545A"/>
    <w:rsid w:val="002C29A0"/>
    <w:rsid w:val="002C2F72"/>
    <w:rsid w:val="002E5BF1"/>
    <w:rsid w:val="00302F31"/>
    <w:rsid w:val="00303052"/>
    <w:rsid w:val="00314013"/>
    <w:rsid w:val="00314146"/>
    <w:rsid w:val="0031584F"/>
    <w:rsid w:val="00323D9C"/>
    <w:rsid w:val="00387675"/>
    <w:rsid w:val="00390D96"/>
    <w:rsid w:val="003A5C37"/>
    <w:rsid w:val="003A721B"/>
    <w:rsid w:val="003B36A3"/>
    <w:rsid w:val="003D13B5"/>
    <w:rsid w:val="003E6E5F"/>
    <w:rsid w:val="00410384"/>
    <w:rsid w:val="004503B2"/>
    <w:rsid w:val="00455C67"/>
    <w:rsid w:val="00481BA4"/>
    <w:rsid w:val="0048411D"/>
    <w:rsid w:val="004C1B7E"/>
    <w:rsid w:val="004E326D"/>
    <w:rsid w:val="005175D9"/>
    <w:rsid w:val="00524781"/>
    <w:rsid w:val="00527D6A"/>
    <w:rsid w:val="00542752"/>
    <w:rsid w:val="00542AF6"/>
    <w:rsid w:val="005533E1"/>
    <w:rsid w:val="00554FD3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604FDD"/>
    <w:rsid w:val="0061337B"/>
    <w:rsid w:val="006177CC"/>
    <w:rsid w:val="00637146"/>
    <w:rsid w:val="0065617F"/>
    <w:rsid w:val="00664820"/>
    <w:rsid w:val="006676A0"/>
    <w:rsid w:val="006754AB"/>
    <w:rsid w:val="00682D8A"/>
    <w:rsid w:val="00695B16"/>
    <w:rsid w:val="006C7B88"/>
    <w:rsid w:val="006C7E7C"/>
    <w:rsid w:val="006D0DED"/>
    <w:rsid w:val="006D2BCD"/>
    <w:rsid w:val="006D634D"/>
    <w:rsid w:val="006E6F76"/>
    <w:rsid w:val="007016B0"/>
    <w:rsid w:val="007018A1"/>
    <w:rsid w:val="00702ECF"/>
    <w:rsid w:val="00706EF1"/>
    <w:rsid w:val="007351DA"/>
    <w:rsid w:val="00741AC0"/>
    <w:rsid w:val="00771DDE"/>
    <w:rsid w:val="007807FE"/>
    <w:rsid w:val="0078191D"/>
    <w:rsid w:val="00783410"/>
    <w:rsid w:val="007D3945"/>
    <w:rsid w:val="007D70CA"/>
    <w:rsid w:val="007E1ACC"/>
    <w:rsid w:val="007E377C"/>
    <w:rsid w:val="00806644"/>
    <w:rsid w:val="00824898"/>
    <w:rsid w:val="008273F3"/>
    <w:rsid w:val="00850F83"/>
    <w:rsid w:val="00854579"/>
    <w:rsid w:val="008552C2"/>
    <w:rsid w:val="0086149E"/>
    <w:rsid w:val="00862EF1"/>
    <w:rsid w:val="00864801"/>
    <w:rsid w:val="00865F1D"/>
    <w:rsid w:val="00865F6C"/>
    <w:rsid w:val="00881B86"/>
    <w:rsid w:val="00892972"/>
    <w:rsid w:val="008A4D5F"/>
    <w:rsid w:val="008B0F2C"/>
    <w:rsid w:val="008B12FE"/>
    <w:rsid w:val="008B578E"/>
    <w:rsid w:val="008C53BC"/>
    <w:rsid w:val="008F4A44"/>
    <w:rsid w:val="008F522B"/>
    <w:rsid w:val="0090012E"/>
    <w:rsid w:val="00902F97"/>
    <w:rsid w:val="00916832"/>
    <w:rsid w:val="009203FE"/>
    <w:rsid w:val="009250E6"/>
    <w:rsid w:val="00931A6B"/>
    <w:rsid w:val="009367AD"/>
    <w:rsid w:val="00937E6E"/>
    <w:rsid w:val="00942F4F"/>
    <w:rsid w:val="00943253"/>
    <w:rsid w:val="009442A1"/>
    <w:rsid w:val="0097168A"/>
    <w:rsid w:val="009727B6"/>
    <w:rsid w:val="00980DD3"/>
    <w:rsid w:val="00993992"/>
    <w:rsid w:val="009A753A"/>
    <w:rsid w:val="009B50FF"/>
    <w:rsid w:val="009B7A3D"/>
    <w:rsid w:val="009D701E"/>
    <w:rsid w:val="009E67C7"/>
    <w:rsid w:val="009F3D91"/>
    <w:rsid w:val="00A003BD"/>
    <w:rsid w:val="00A0356F"/>
    <w:rsid w:val="00A03DE4"/>
    <w:rsid w:val="00A063F9"/>
    <w:rsid w:val="00A32EEE"/>
    <w:rsid w:val="00A46B9A"/>
    <w:rsid w:val="00A50C24"/>
    <w:rsid w:val="00A54D6A"/>
    <w:rsid w:val="00A75326"/>
    <w:rsid w:val="00A85815"/>
    <w:rsid w:val="00AA2D13"/>
    <w:rsid w:val="00AA6941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0ED5"/>
    <w:rsid w:val="00B61317"/>
    <w:rsid w:val="00B63359"/>
    <w:rsid w:val="00BA3F32"/>
    <w:rsid w:val="00BA7506"/>
    <w:rsid w:val="00BB5266"/>
    <w:rsid w:val="00BB6214"/>
    <w:rsid w:val="00BD354D"/>
    <w:rsid w:val="00BD4BCD"/>
    <w:rsid w:val="00BD61CA"/>
    <w:rsid w:val="00BF4625"/>
    <w:rsid w:val="00C0310F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62C"/>
    <w:rsid w:val="00CA57FF"/>
    <w:rsid w:val="00CA6132"/>
    <w:rsid w:val="00CB750F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63993"/>
    <w:rsid w:val="00D806C7"/>
    <w:rsid w:val="00D83D5B"/>
    <w:rsid w:val="00D84697"/>
    <w:rsid w:val="00D93A41"/>
    <w:rsid w:val="00DB3F51"/>
    <w:rsid w:val="00DD47FE"/>
    <w:rsid w:val="00DD58EC"/>
    <w:rsid w:val="00DE03A1"/>
    <w:rsid w:val="00DE5D4E"/>
    <w:rsid w:val="00DF5931"/>
    <w:rsid w:val="00DF5D47"/>
    <w:rsid w:val="00E21096"/>
    <w:rsid w:val="00E317FC"/>
    <w:rsid w:val="00E41013"/>
    <w:rsid w:val="00E8043E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F1331A"/>
    <w:rsid w:val="00F22BE0"/>
    <w:rsid w:val="00F30A96"/>
    <w:rsid w:val="00F31F50"/>
    <w:rsid w:val="00F33D1B"/>
    <w:rsid w:val="00F37675"/>
    <w:rsid w:val="00F40E1C"/>
    <w:rsid w:val="00F40EB9"/>
    <w:rsid w:val="00F5505E"/>
    <w:rsid w:val="00F57F15"/>
    <w:rsid w:val="00F634F8"/>
    <w:rsid w:val="00F77480"/>
    <w:rsid w:val="00F77985"/>
    <w:rsid w:val="00FA521F"/>
    <w:rsid w:val="00FC105B"/>
    <w:rsid w:val="00FD7915"/>
    <w:rsid w:val="00FE10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6688EC-B678-40F8-8B72-18772BC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0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uiPriority w:val="99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34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664820"/>
    <w:pPr>
      <w:widowControl w:val="0"/>
      <w:autoSpaceDE w:val="0"/>
      <w:autoSpaceDN w:val="0"/>
      <w:adjustRightInd w:val="0"/>
      <w:spacing w:line="241" w:lineRule="atLeast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96BCADD874BFFACA1FB83A801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784-8F46-4650-B879-CDD8CB169A8F}"/>
      </w:docPartPr>
      <w:docPartBody>
        <w:p w:rsidR="005A6A62" w:rsidRDefault="005A6A62">
          <w:pPr>
            <w:pStyle w:val="B7796BCADD874BFFACA1FB83A80103E9"/>
          </w:pPr>
          <w:r w:rsidRPr="001F57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2"/>
    <w:rsid w:val="005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7796BCADD874BFFACA1FB83A80103E9">
    <w:name w:val="B7796BCADD874BFFACA1FB83A80103E9"/>
  </w:style>
  <w:style w:type="paragraph" w:customStyle="1" w:styleId="SecondaryTitle">
    <w:name w:val="Secondary Title"/>
    <w:basedOn w:val="Title"/>
    <w:next w:val="Normal"/>
    <w:link w:val="SecondaryTitleChar"/>
    <w:uiPriority w:val="1"/>
    <w:qFormat/>
    <w:rPr>
      <w:rFonts w:ascii="Francois One" w:hAnsi="Francois One"/>
      <w:color w:val="0070C0"/>
    </w:rPr>
  </w:style>
  <w:style w:type="character" w:customStyle="1" w:styleId="SecondaryTitleChar">
    <w:name w:val="Secondary Title Char"/>
    <w:basedOn w:val="TitleChar"/>
    <w:link w:val="SecondaryTitle"/>
    <w:uiPriority w:val="1"/>
    <w:rPr>
      <w:rFonts w:ascii="Francois One" w:eastAsiaTheme="majorEastAsia" w:hAnsi="Francois One" w:cstheme="majorBidi"/>
      <w:color w:val="0070C0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939C86019A242AE9E499DE51FAB3FA7">
    <w:name w:val="D939C86019A242AE9E499DE51FAB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EC8C-FA67-47FB-810A-28EA4B4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4</TotalTime>
  <Pages>7</Pages>
  <Words>247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McKay</dc:creator>
  <cp:keywords/>
  <cp:lastModifiedBy>Shelley McKay</cp:lastModifiedBy>
  <cp:revision>3</cp:revision>
  <cp:lastPrinted>2014-10-23T14:45:00Z</cp:lastPrinted>
  <dcterms:created xsi:type="dcterms:W3CDTF">2015-09-23T15:24:00Z</dcterms:created>
  <dcterms:modified xsi:type="dcterms:W3CDTF">2015-10-08T10:54:00Z</dcterms:modified>
</cp:coreProperties>
</file>